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12" w:rsidRPr="004D7CE4" w:rsidRDefault="00AF4F12" w:rsidP="00834455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eastAsia="MS Mincho" w:cs="Arial"/>
          <w:color w:val="9BBB59" w:themeColor="accent3"/>
          <w:szCs w:val="20"/>
          <w:lang w:eastAsia="nl-BE"/>
        </w:rPr>
      </w:pPr>
    </w:p>
    <w:p w:rsidR="0068022B" w:rsidRPr="00205FA3" w:rsidRDefault="0068022B" w:rsidP="00A4275A">
      <w:pPr>
        <w:spacing w:line="276" w:lineRule="auto"/>
        <w:ind w:left="0"/>
        <w:rPr>
          <w:rFonts w:cs="Arial"/>
          <w:b/>
          <w:color w:val="0066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AA0A82" w:rsidRPr="00AA0A82" w:rsidTr="00A4275A">
        <w:trPr>
          <w:trHeight w:val="1156"/>
        </w:trPr>
        <w:tc>
          <w:tcPr>
            <w:tcW w:w="9534" w:type="dxa"/>
          </w:tcPr>
          <w:p w:rsidR="00AA0A82" w:rsidRDefault="00EA40AD" w:rsidP="00E76B40">
            <w:pPr>
              <w:pStyle w:val="Heading1"/>
              <w:numPr>
                <w:ilvl w:val="0"/>
                <w:numId w:val="0"/>
              </w:numPr>
              <w:ind w:left="1560"/>
              <w:outlineLvl w:val="0"/>
            </w:pPr>
            <w:r>
              <w:t xml:space="preserve">General information for the </w:t>
            </w:r>
            <w:proofErr w:type="spellStart"/>
            <w:r>
              <w:t>employees</w:t>
            </w:r>
            <w:proofErr w:type="spellEnd"/>
          </w:p>
          <w:p w:rsidR="00AA0A82" w:rsidRPr="00AA0A82" w:rsidRDefault="00AA0A82" w:rsidP="00AA0A82"/>
        </w:tc>
      </w:tr>
    </w:tbl>
    <w:p w:rsidR="00AA0A82" w:rsidRDefault="00AA0A82" w:rsidP="00A4275A">
      <w:pPr>
        <w:spacing w:line="276" w:lineRule="auto"/>
        <w:ind w:left="0"/>
        <w:jc w:val="both"/>
        <w:rPr>
          <w:rFonts w:cs="Arial"/>
          <w:b/>
          <w:iCs/>
          <w:color w:val="76923C" w:themeColor="accent3" w:themeShade="BF"/>
          <w:sz w:val="16"/>
          <w:szCs w:val="16"/>
          <w:lang w:val="fr-FR"/>
        </w:rPr>
      </w:pPr>
    </w:p>
    <w:p w:rsidR="00EA40AD" w:rsidRDefault="00EA40AD" w:rsidP="00EA40AD">
      <w:pPr>
        <w:tabs>
          <w:tab w:val="left" w:pos="0"/>
          <w:tab w:val="left" w:pos="1701"/>
          <w:tab w:val="left" w:pos="2268"/>
          <w:tab w:val="left" w:pos="3969"/>
          <w:tab w:val="left" w:pos="5954"/>
          <w:tab w:val="right" w:pos="8789"/>
        </w:tabs>
        <w:ind w:left="0"/>
        <w:jc w:val="both"/>
        <w:rPr>
          <w:rFonts w:cs="Arial"/>
          <w:bCs/>
          <w:snapToGrid w:val="0"/>
          <w:lang w:val="en-US" w:eastAsia="fr-FR"/>
        </w:rPr>
      </w:pPr>
      <w:r>
        <w:rPr>
          <w:rFonts w:cs="Arial"/>
          <w:bCs/>
          <w:snapToGrid w:val="0"/>
          <w:lang w:val="en-US" w:eastAsia="fr-FR"/>
        </w:rPr>
        <w:t>T</w:t>
      </w:r>
      <w:r w:rsidRPr="00EA1B21">
        <w:rPr>
          <w:rFonts w:cs="Arial"/>
          <w:bCs/>
          <w:snapToGrid w:val="0"/>
          <w:lang w:val="en-US" w:eastAsia="fr-FR"/>
        </w:rPr>
        <w:t xml:space="preserve">he prevention advisor psychosocial </w:t>
      </w:r>
      <w:proofErr w:type="gramStart"/>
      <w:r w:rsidRPr="00EA1B21">
        <w:rPr>
          <w:rFonts w:cs="Arial"/>
          <w:bCs/>
          <w:snapToGrid w:val="0"/>
          <w:lang w:val="en-US" w:eastAsia="fr-FR"/>
        </w:rPr>
        <w:t>aspects (PAPSY) has</w:t>
      </w:r>
      <w:proofErr w:type="gramEnd"/>
      <w:r w:rsidRPr="00EA1B21">
        <w:rPr>
          <w:rFonts w:cs="Arial"/>
          <w:bCs/>
          <w:snapToGrid w:val="0"/>
          <w:lang w:val="en-US" w:eastAsia="fr-FR"/>
        </w:rPr>
        <w:t xml:space="preserve"> a personal consultation with the employee</w:t>
      </w:r>
      <w:r>
        <w:rPr>
          <w:rFonts w:cs="Arial"/>
          <w:bCs/>
          <w:snapToGrid w:val="0"/>
          <w:lang w:val="en-US" w:eastAsia="fr-FR"/>
        </w:rPr>
        <w:t>.</w:t>
      </w:r>
      <w:r w:rsidRPr="00EA1B21">
        <w:rPr>
          <w:rFonts w:cs="Arial"/>
          <w:bCs/>
          <w:snapToGrid w:val="0"/>
          <w:lang w:val="en-US" w:eastAsia="fr-FR"/>
        </w:rPr>
        <w:t xml:space="preserve"> </w:t>
      </w:r>
    </w:p>
    <w:p w:rsidR="00EA40AD" w:rsidRPr="00EA1B21" w:rsidRDefault="00EA40AD" w:rsidP="00EA40AD">
      <w:pPr>
        <w:tabs>
          <w:tab w:val="left" w:pos="0"/>
          <w:tab w:val="left" w:pos="1701"/>
          <w:tab w:val="left" w:pos="2268"/>
          <w:tab w:val="left" w:pos="3969"/>
          <w:tab w:val="left" w:pos="5954"/>
          <w:tab w:val="right" w:pos="8789"/>
        </w:tabs>
        <w:ind w:left="0"/>
        <w:jc w:val="both"/>
        <w:rPr>
          <w:rFonts w:cs="Arial"/>
          <w:bCs/>
          <w:snapToGrid w:val="0"/>
          <w:lang w:val="en-US" w:eastAsia="fr-FR"/>
        </w:rPr>
      </w:pPr>
      <w:r>
        <w:rPr>
          <w:rFonts w:cs="Arial"/>
          <w:bCs/>
          <w:snapToGrid w:val="0"/>
          <w:lang w:val="en-US" w:eastAsia="fr-FR"/>
        </w:rPr>
        <w:t xml:space="preserve">The petitioner can then choose between an informal </w:t>
      </w:r>
      <w:proofErr w:type="gramStart"/>
      <w:r>
        <w:rPr>
          <w:rFonts w:cs="Arial"/>
          <w:bCs/>
          <w:snapToGrid w:val="0"/>
          <w:lang w:val="en-US" w:eastAsia="fr-FR"/>
        </w:rPr>
        <w:t>or</w:t>
      </w:r>
      <w:proofErr w:type="gramEnd"/>
      <w:r>
        <w:rPr>
          <w:rFonts w:cs="Arial"/>
          <w:bCs/>
          <w:snapToGrid w:val="0"/>
          <w:lang w:val="en-US" w:eastAsia="fr-FR"/>
        </w:rPr>
        <w:t xml:space="preserve"> a formal procedure considering reducing or removing the psychosocial risk which he believes to encounter at work.</w:t>
      </w:r>
    </w:p>
    <w:p w:rsidR="00EA40AD" w:rsidRPr="00EA1B21" w:rsidRDefault="00EA40AD" w:rsidP="00EA40AD">
      <w:pPr>
        <w:pStyle w:val="Heading2"/>
        <w:tabs>
          <w:tab w:val="clear" w:pos="710"/>
          <w:tab w:val="num" w:pos="1560"/>
        </w:tabs>
        <w:ind w:left="1560" w:hanging="851"/>
        <w:rPr>
          <w:snapToGrid w:val="0"/>
          <w:lang w:val="en-US" w:eastAsia="fr-FR"/>
        </w:rPr>
      </w:pPr>
      <w:r>
        <w:rPr>
          <w:snapToGrid w:val="0"/>
          <w:lang w:val="en-US" w:eastAsia="fr-FR"/>
        </w:rPr>
        <w:t xml:space="preserve">Request for informal psychosocial intervention </w:t>
      </w:r>
    </w:p>
    <w:p w:rsidR="00EA40AD" w:rsidRDefault="00EA40AD" w:rsidP="00EA40AD">
      <w:pPr>
        <w:pStyle w:val="ListParagraph"/>
        <w:numPr>
          <w:ilvl w:val="0"/>
          <w:numId w:val="37"/>
        </w:numPr>
        <w:tabs>
          <w:tab w:val="left" w:pos="0"/>
          <w:tab w:val="left" w:pos="1701"/>
          <w:tab w:val="left" w:pos="2268"/>
          <w:tab w:val="left" w:pos="3969"/>
          <w:tab w:val="right" w:pos="8789"/>
        </w:tabs>
        <w:spacing w:after="0"/>
        <w:jc w:val="both"/>
        <w:rPr>
          <w:rFonts w:cs="Arial"/>
          <w:bCs/>
          <w:snapToGrid w:val="0"/>
          <w:lang w:val="en-US" w:eastAsia="fr-FR"/>
        </w:rPr>
      </w:pPr>
      <w:r w:rsidRPr="00EA1B21">
        <w:rPr>
          <w:rFonts w:cs="Arial"/>
          <w:bCs/>
          <w:snapToGrid w:val="0"/>
          <w:lang w:val="en-US" w:eastAsia="fr-FR"/>
        </w:rPr>
        <w:t>The CC/PAPSY listens and gives advice in full confidentiality.</w:t>
      </w:r>
    </w:p>
    <w:p w:rsidR="00EA40AD" w:rsidRPr="00EA1B21" w:rsidRDefault="00EA40AD" w:rsidP="00EA40AD">
      <w:pPr>
        <w:pStyle w:val="ListParagraph"/>
        <w:tabs>
          <w:tab w:val="left" w:pos="0"/>
          <w:tab w:val="left" w:pos="1701"/>
          <w:tab w:val="left" w:pos="2268"/>
          <w:tab w:val="left" w:pos="3969"/>
          <w:tab w:val="right" w:pos="8789"/>
        </w:tabs>
        <w:spacing w:after="0"/>
        <w:ind w:left="1788"/>
        <w:jc w:val="both"/>
        <w:rPr>
          <w:rFonts w:cs="Arial"/>
          <w:bCs/>
          <w:snapToGrid w:val="0"/>
          <w:lang w:val="en-US" w:eastAsia="fr-FR"/>
        </w:rPr>
      </w:pPr>
    </w:p>
    <w:p w:rsidR="00EA40AD" w:rsidRDefault="00EA40AD" w:rsidP="00EA40AD">
      <w:pPr>
        <w:pStyle w:val="ListParagraph"/>
        <w:numPr>
          <w:ilvl w:val="0"/>
          <w:numId w:val="37"/>
        </w:numPr>
        <w:tabs>
          <w:tab w:val="left" w:pos="0"/>
          <w:tab w:val="left" w:pos="1701"/>
          <w:tab w:val="left" w:pos="2268"/>
          <w:tab w:val="left" w:pos="3969"/>
          <w:tab w:val="right" w:pos="8789"/>
        </w:tabs>
        <w:spacing w:after="0"/>
        <w:jc w:val="both"/>
        <w:rPr>
          <w:rFonts w:cs="Arial"/>
          <w:bCs/>
          <w:snapToGrid w:val="0"/>
          <w:lang w:val="en-US" w:eastAsia="fr-FR"/>
        </w:rPr>
      </w:pPr>
      <w:r w:rsidRPr="00EA1B21">
        <w:rPr>
          <w:rFonts w:cs="Arial"/>
          <w:bCs/>
          <w:snapToGrid w:val="0"/>
          <w:lang w:val="en-US" w:eastAsia="fr-FR"/>
        </w:rPr>
        <w:t xml:space="preserve">Helps to search for a solution and can for this purpose do an intervention with a third party within the </w:t>
      </w:r>
      <w:proofErr w:type="spellStart"/>
      <w:r w:rsidRPr="00EA1B21">
        <w:rPr>
          <w:rFonts w:cs="Arial"/>
          <w:bCs/>
          <w:snapToGrid w:val="0"/>
          <w:lang w:val="en-US" w:eastAsia="fr-FR"/>
        </w:rPr>
        <w:t>organisati</w:t>
      </w:r>
      <w:r>
        <w:rPr>
          <w:rFonts w:cs="Arial"/>
          <w:bCs/>
          <w:snapToGrid w:val="0"/>
          <w:lang w:val="en-US" w:eastAsia="fr-FR"/>
        </w:rPr>
        <w:t>on</w:t>
      </w:r>
      <w:proofErr w:type="spellEnd"/>
      <w:r>
        <w:rPr>
          <w:rFonts w:cs="Arial"/>
          <w:bCs/>
          <w:snapToGrid w:val="0"/>
          <w:lang w:val="en-US" w:eastAsia="fr-FR"/>
        </w:rPr>
        <w:t xml:space="preserve"> (for example supervisor, HR</w:t>
      </w:r>
      <w:proofErr w:type="gramStart"/>
      <w:r>
        <w:rPr>
          <w:rFonts w:cs="Arial"/>
          <w:bCs/>
          <w:snapToGrid w:val="0"/>
          <w:lang w:val="en-US" w:eastAsia="fr-FR"/>
        </w:rPr>
        <w:t>,…</w:t>
      </w:r>
      <w:proofErr w:type="gramEnd"/>
      <w:r>
        <w:rPr>
          <w:rFonts w:cs="Arial"/>
          <w:bCs/>
          <w:snapToGrid w:val="0"/>
          <w:lang w:val="en-US" w:eastAsia="fr-FR"/>
        </w:rPr>
        <w:t xml:space="preserve">). </w:t>
      </w:r>
    </w:p>
    <w:p w:rsidR="00EA40AD" w:rsidRPr="00EA1B21" w:rsidRDefault="00EA40AD" w:rsidP="00EA40AD">
      <w:pPr>
        <w:pStyle w:val="ListParagraph"/>
        <w:tabs>
          <w:tab w:val="left" w:pos="0"/>
          <w:tab w:val="left" w:pos="1701"/>
          <w:tab w:val="left" w:pos="2268"/>
          <w:tab w:val="left" w:pos="3969"/>
          <w:tab w:val="right" w:pos="8789"/>
        </w:tabs>
        <w:spacing w:after="0"/>
        <w:ind w:left="1788"/>
        <w:jc w:val="both"/>
        <w:rPr>
          <w:rFonts w:cs="Arial"/>
          <w:bCs/>
          <w:snapToGrid w:val="0"/>
          <w:lang w:val="en-US" w:eastAsia="fr-FR"/>
        </w:rPr>
      </w:pPr>
    </w:p>
    <w:p w:rsidR="00EA40AD" w:rsidRPr="008D14DB" w:rsidRDefault="00EA40AD" w:rsidP="00EA40AD">
      <w:pPr>
        <w:pStyle w:val="ListParagraph"/>
        <w:numPr>
          <w:ilvl w:val="0"/>
          <w:numId w:val="37"/>
        </w:numPr>
        <w:tabs>
          <w:tab w:val="left" w:pos="0"/>
          <w:tab w:val="left" w:pos="1701"/>
          <w:tab w:val="left" w:pos="2268"/>
          <w:tab w:val="left" w:pos="3969"/>
          <w:tab w:val="right" w:pos="8789"/>
        </w:tabs>
        <w:spacing w:after="0"/>
        <w:jc w:val="both"/>
        <w:rPr>
          <w:rFonts w:cs="Arial"/>
          <w:b/>
          <w:bCs/>
          <w:snapToGrid w:val="0"/>
          <w:lang w:val="en-US" w:eastAsia="fr-FR"/>
        </w:rPr>
      </w:pPr>
      <w:r w:rsidRPr="00EA1B21">
        <w:rPr>
          <w:rFonts w:cs="Arial"/>
          <w:bCs/>
          <w:snapToGrid w:val="0"/>
          <w:lang w:val="en-US" w:eastAsia="fr-FR"/>
        </w:rPr>
        <w:t xml:space="preserve">Organizes a mediation between involved parties (the agreement of both parties is necessary). </w:t>
      </w:r>
    </w:p>
    <w:p w:rsidR="00806B1F" w:rsidRPr="00EA40AD" w:rsidRDefault="00806B1F" w:rsidP="007C5825">
      <w:pPr>
        <w:tabs>
          <w:tab w:val="left" w:pos="0"/>
          <w:tab w:val="left" w:pos="1701"/>
          <w:tab w:val="left" w:pos="2268"/>
          <w:tab w:val="left" w:pos="3969"/>
          <w:tab w:val="left" w:pos="5954"/>
          <w:tab w:val="right" w:pos="8789"/>
        </w:tabs>
        <w:ind w:left="0"/>
        <w:jc w:val="both"/>
        <w:rPr>
          <w:rFonts w:cs="Arial"/>
          <w:bCs/>
          <w:snapToGrid w:val="0"/>
          <w:sz w:val="4"/>
          <w:lang w:val="en-US" w:eastAsia="fr-FR"/>
        </w:rPr>
      </w:pPr>
    </w:p>
    <w:p w:rsidR="00EA40AD" w:rsidRPr="00A50954" w:rsidRDefault="00EA40AD" w:rsidP="00EA40AD">
      <w:pPr>
        <w:pStyle w:val="Heading2"/>
        <w:tabs>
          <w:tab w:val="clear" w:pos="710"/>
          <w:tab w:val="num" w:pos="1560"/>
        </w:tabs>
        <w:ind w:left="1560" w:hanging="851"/>
        <w:rPr>
          <w:snapToGrid w:val="0"/>
          <w:lang w:val="en-US" w:eastAsia="fr-FR"/>
        </w:rPr>
      </w:pPr>
      <w:r w:rsidRPr="00A50954">
        <w:rPr>
          <w:snapToGrid w:val="0"/>
          <w:lang w:val="en-US" w:eastAsia="fr-FR"/>
        </w:rPr>
        <w:t>Request for a formal psychosocial intervention (only possible with the PAPSY)</w:t>
      </w:r>
    </w:p>
    <w:p w:rsidR="00EA40AD" w:rsidRPr="00A50954" w:rsidRDefault="00EA40AD" w:rsidP="00EA40AD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284"/>
        <w:jc w:val="both"/>
        <w:rPr>
          <w:rFonts w:cs="Arial"/>
          <w:bCs/>
          <w:snapToGrid w:val="0"/>
          <w:lang w:val="en-US" w:eastAsia="fr-FR"/>
        </w:rPr>
      </w:pPr>
    </w:p>
    <w:p w:rsidR="00EA40AD" w:rsidRDefault="006E5CE8" w:rsidP="006E5CE8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1418"/>
        <w:jc w:val="both"/>
        <w:rPr>
          <w:rFonts w:cs="Arial"/>
          <w:bCs/>
          <w:snapToGrid w:val="0"/>
          <w:lang w:val="en-US" w:eastAsia="fr-FR"/>
        </w:rPr>
      </w:pPr>
      <w:r>
        <w:rPr>
          <w:rFonts w:cs="Arial"/>
          <w:bCs/>
          <w:snapToGrid w:val="0"/>
          <w:lang w:val="en-US" w:eastAsia="fr-FR"/>
        </w:rPr>
        <w:tab/>
      </w:r>
      <w:r w:rsidR="00EA40AD">
        <w:rPr>
          <w:rFonts w:cs="Arial"/>
          <w:bCs/>
          <w:snapToGrid w:val="0"/>
          <w:lang w:val="en-US" w:eastAsia="fr-FR"/>
        </w:rPr>
        <w:t>It is mandatory to organize a personal consultation with the prevention advisor psychosocial aspects within a term of 10 calendar days from the moment the employee expresses his wish to request a formal intervention.</w:t>
      </w:r>
    </w:p>
    <w:p w:rsidR="00EA40AD" w:rsidRPr="008D14DB" w:rsidRDefault="00EA40AD" w:rsidP="00EA40AD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284"/>
        <w:jc w:val="both"/>
        <w:rPr>
          <w:rFonts w:cs="Arial"/>
          <w:bCs/>
          <w:snapToGrid w:val="0"/>
          <w:lang w:val="en-US" w:eastAsia="fr-FR"/>
        </w:rPr>
      </w:pPr>
    </w:p>
    <w:p w:rsidR="00EA40AD" w:rsidRPr="00E15185" w:rsidRDefault="006E5CE8" w:rsidP="006E5CE8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1418"/>
        <w:jc w:val="both"/>
        <w:rPr>
          <w:rFonts w:cs="Arial"/>
          <w:bCs/>
          <w:snapToGrid w:val="0"/>
          <w:lang w:val="en-US" w:eastAsia="fr-FR"/>
        </w:rPr>
      </w:pPr>
      <w:r>
        <w:rPr>
          <w:rFonts w:cs="Arial"/>
          <w:bCs/>
          <w:snapToGrid w:val="0"/>
          <w:lang w:val="en-US" w:eastAsia="fr-FR"/>
        </w:rPr>
        <w:tab/>
      </w:r>
      <w:r w:rsidR="00EA40AD" w:rsidRPr="00E15185">
        <w:rPr>
          <w:rFonts w:cs="Arial"/>
          <w:bCs/>
          <w:snapToGrid w:val="0"/>
          <w:lang w:val="en-US" w:eastAsia="fr-FR"/>
        </w:rPr>
        <w:t xml:space="preserve">The request for a formal psychosocial intervention will be committed in a </w:t>
      </w:r>
      <w:r w:rsidR="00EA40AD">
        <w:rPr>
          <w:rFonts w:cs="Arial"/>
          <w:bCs/>
          <w:snapToGrid w:val="0"/>
          <w:lang w:val="en-US" w:eastAsia="fr-FR"/>
        </w:rPr>
        <w:t xml:space="preserve">document that is drafted, dated and signed by the petitioner. This document will be handed over personally or by recorded delivery to the prevention advisor psychosocial aspects. </w:t>
      </w:r>
    </w:p>
    <w:p w:rsidR="00EA40AD" w:rsidRPr="008D14DB" w:rsidRDefault="00EA40AD" w:rsidP="00EA40AD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284"/>
        <w:jc w:val="both"/>
        <w:rPr>
          <w:rFonts w:cs="Arial"/>
          <w:bCs/>
          <w:snapToGrid w:val="0"/>
          <w:lang w:val="en-US" w:eastAsia="fr-FR"/>
        </w:rPr>
      </w:pPr>
    </w:p>
    <w:p w:rsidR="00EA40AD" w:rsidRPr="00E15185" w:rsidRDefault="006E5CE8" w:rsidP="006E5CE8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1418"/>
        <w:jc w:val="both"/>
        <w:rPr>
          <w:rFonts w:cs="Arial"/>
          <w:bCs/>
          <w:snapToGrid w:val="0"/>
          <w:lang w:val="en-US" w:eastAsia="fr-FR"/>
        </w:rPr>
      </w:pPr>
      <w:r>
        <w:rPr>
          <w:rFonts w:cs="Arial"/>
          <w:bCs/>
          <w:snapToGrid w:val="0"/>
          <w:lang w:val="en-US" w:eastAsia="fr-FR"/>
        </w:rPr>
        <w:tab/>
      </w:r>
      <w:r w:rsidR="00EA40AD" w:rsidRPr="00E15185">
        <w:rPr>
          <w:rFonts w:cs="Arial"/>
          <w:bCs/>
          <w:snapToGrid w:val="0"/>
          <w:lang w:val="en-US" w:eastAsia="fr-FR"/>
        </w:rPr>
        <w:t xml:space="preserve">The prevention advisor psychosocial </w:t>
      </w:r>
      <w:proofErr w:type="gramStart"/>
      <w:r w:rsidR="00EA40AD" w:rsidRPr="00E15185">
        <w:rPr>
          <w:rFonts w:cs="Arial"/>
          <w:bCs/>
          <w:snapToGrid w:val="0"/>
          <w:lang w:val="en-US" w:eastAsia="fr-FR"/>
        </w:rPr>
        <w:t>aspects has</w:t>
      </w:r>
      <w:proofErr w:type="gramEnd"/>
      <w:r w:rsidR="00EA40AD" w:rsidRPr="00E15185">
        <w:rPr>
          <w:rFonts w:cs="Arial"/>
          <w:bCs/>
          <w:snapToGrid w:val="0"/>
          <w:lang w:val="en-US" w:eastAsia="fr-FR"/>
        </w:rPr>
        <w:t xml:space="preserve"> the authority to refuse the request when it </w:t>
      </w:r>
      <w:r w:rsidR="00EA40AD">
        <w:rPr>
          <w:rFonts w:cs="Arial"/>
          <w:bCs/>
          <w:snapToGrid w:val="0"/>
          <w:lang w:val="en-US" w:eastAsia="fr-FR"/>
        </w:rPr>
        <w:t xml:space="preserve">is not related to psychosocial risks at work. </w:t>
      </w:r>
    </w:p>
    <w:p w:rsidR="00EA40AD" w:rsidRPr="008D14DB" w:rsidRDefault="00EA40AD" w:rsidP="00EA40AD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284"/>
        <w:jc w:val="both"/>
        <w:rPr>
          <w:rFonts w:cs="Arial"/>
          <w:bCs/>
          <w:snapToGrid w:val="0"/>
          <w:lang w:val="en-US" w:eastAsia="fr-FR"/>
        </w:rPr>
      </w:pPr>
    </w:p>
    <w:p w:rsidR="00EA40AD" w:rsidRPr="00E15185" w:rsidRDefault="006E5CE8" w:rsidP="006E5CE8">
      <w:pPr>
        <w:tabs>
          <w:tab w:val="left" w:pos="0"/>
          <w:tab w:val="num" w:pos="1440"/>
          <w:tab w:val="left" w:pos="1701"/>
          <w:tab w:val="left" w:pos="2268"/>
          <w:tab w:val="left" w:pos="3969"/>
          <w:tab w:val="right" w:pos="8789"/>
        </w:tabs>
        <w:spacing w:after="0"/>
        <w:ind w:left="1418"/>
        <w:jc w:val="both"/>
        <w:rPr>
          <w:rFonts w:cs="Arial"/>
          <w:bCs/>
          <w:snapToGrid w:val="0"/>
          <w:lang w:val="en-US" w:eastAsia="fr-FR"/>
        </w:rPr>
      </w:pPr>
      <w:r>
        <w:rPr>
          <w:rFonts w:cs="Arial"/>
          <w:bCs/>
          <w:snapToGrid w:val="0"/>
          <w:lang w:val="en-US" w:eastAsia="fr-FR"/>
        </w:rPr>
        <w:tab/>
      </w:r>
      <w:r w:rsidR="00EA40AD" w:rsidRPr="00E15185">
        <w:rPr>
          <w:rFonts w:cs="Arial"/>
          <w:bCs/>
          <w:snapToGrid w:val="0"/>
          <w:lang w:val="en-US" w:eastAsia="fr-FR"/>
        </w:rPr>
        <w:t xml:space="preserve">The prevention advisor psychosocial </w:t>
      </w:r>
      <w:proofErr w:type="gramStart"/>
      <w:r w:rsidR="00EA40AD" w:rsidRPr="00E15185">
        <w:rPr>
          <w:rFonts w:cs="Arial"/>
          <w:bCs/>
          <w:snapToGrid w:val="0"/>
          <w:lang w:val="en-US" w:eastAsia="fr-FR"/>
        </w:rPr>
        <w:t>aspects determines</w:t>
      </w:r>
      <w:proofErr w:type="gramEnd"/>
      <w:r w:rsidR="00EA40AD" w:rsidRPr="00E15185">
        <w:rPr>
          <w:rFonts w:cs="Arial"/>
          <w:bCs/>
          <w:snapToGrid w:val="0"/>
          <w:lang w:val="en-US" w:eastAsia="fr-FR"/>
        </w:rPr>
        <w:t xml:space="preserve"> whether the request for a formal intervention for psychosocial risks at work entails individual risks or collective risks. </w:t>
      </w:r>
    </w:p>
    <w:p w:rsidR="007C5825" w:rsidRPr="00EA40AD" w:rsidRDefault="007C5825" w:rsidP="00A4275A">
      <w:pPr>
        <w:tabs>
          <w:tab w:val="left" w:pos="0"/>
          <w:tab w:val="left" w:pos="1701"/>
          <w:tab w:val="left" w:pos="2268"/>
          <w:tab w:val="left" w:pos="3969"/>
          <w:tab w:val="left" w:pos="5954"/>
          <w:tab w:val="right" w:pos="8789"/>
        </w:tabs>
        <w:spacing w:after="0"/>
        <w:ind w:left="0"/>
        <w:jc w:val="both"/>
        <w:rPr>
          <w:rFonts w:eastAsia="Times New Roman" w:cs="Arial"/>
          <w:bCs/>
          <w:szCs w:val="20"/>
          <w:lang w:val="en-US" w:eastAsia="nl-NL"/>
        </w:rPr>
      </w:pPr>
    </w:p>
    <w:p w:rsidR="007C5825" w:rsidRPr="00EA40AD" w:rsidRDefault="009A3D3F" w:rsidP="00A4275A">
      <w:pPr>
        <w:tabs>
          <w:tab w:val="left" w:pos="0"/>
          <w:tab w:val="left" w:pos="1701"/>
          <w:tab w:val="left" w:pos="2268"/>
          <w:tab w:val="left" w:pos="3969"/>
          <w:tab w:val="left" w:pos="5954"/>
          <w:tab w:val="right" w:pos="8789"/>
        </w:tabs>
        <w:spacing w:after="0"/>
        <w:ind w:left="0"/>
        <w:jc w:val="both"/>
        <w:rPr>
          <w:rFonts w:eastAsia="Times New Roman" w:cs="Arial"/>
          <w:bCs/>
          <w:szCs w:val="20"/>
          <w:lang w:val="en-US" w:eastAsia="nl-NL"/>
        </w:rPr>
      </w:pPr>
      <w:r>
        <w:rPr>
          <w:rFonts w:eastAsia="Times New Roman" w:cs="Arial"/>
          <w:bCs/>
          <w:szCs w:val="20"/>
          <w:lang w:val="en-US" w:eastAsia="nl-NL"/>
        </w:rPr>
        <w:tab/>
      </w:r>
      <w:r>
        <w:rPr>
          <w:noProof/>
          <w:lang w:val="en-US"/>
        </w:rPr>
        <w:drawing>
          <wp:inline distT="0" distB="0" distL="0" distR="0" wp14:anchorId="0759F7FD" wp14:editId="218B5B9C">
            <wp:extent cx="4609831" cy="26384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0208" cy="264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A4275A" w:rsidRPr="00EA40AD" w:rsidRDefault="00A4275A" w:rsidP="00AF5AF1">
      <w:pPr>
        <w:pStyle w:val="lgt"/>
        <w:numPr>
          <w:ilvl w:val="0"/>
          <w:numId w:val="0"/>
        </w:numPr>
        <w:jc w:val="center"/>
        <w:rPr>
          <w:lang w:val="en-US"/>
        </w:rPr>
      </w:pPr>
      <w:r w:rsidRPr="00A4275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98F74" wp14:editId="10412CCF">
                <wp:simplePos x="0" y="0"/>
                <wp:positionH relativeFrom="column">
                  <wp:posOffset>814705</wp:posOffset>
                </wp:positionH>
                <wp:positionV relativeFrom="paragraph">
                  <wp:posOffset>-2540</wp:posOffset>
                </wp:positionV>
                <wp:extent cx="1276350" cy="2762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4.15pt;margin-top:-.2pt;width:100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" fillcolor="white [3212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EA40AD" w:rsidRPr="00AA0A82" w:rsidTr="00396AC1">
        <w:trPr>
          <w:trHeight w:val="1156"/>
        </w:trPr>
        <w:tc>
          <w:tcPr>
            <w:tcW w:w="9534" w:type="dxa"/>
          </w:tcPr>
          <w:p w:rsidR="00184348" w:rsidRDefault="009150D0" w:rsidP="002559CD">
            <w:pPr>
              <w:pStyle w:val="Heading1"/>
              <w:numPr>
                <w:ilvl w:val="0"/>
                <w:numId w:val="0"/>
              </w:numPr>
              <w:jc w:val="center"/>
              <w:outlineLvl w:val="0"/>
            </w:pPr>
            <w:r>
              <w:t>PREPARATION CONVERSATION</w:t>
            </w:r>
          </w:p>
          <w:p w:rsidR="00184348" w:rsidRPr="00AA0A82" w:rsidRDefault="00184348" w:rsidP="00396AC1"/>
        </w:tc>
      </w:tr>
    </w:tbl>
    <w:p w:rsidR="00184348" w:rsidRDefault="00184348" w:rsidP="00184348">
      <w:pPr>
        <w:spacing w:line="276" w:lineRule="auto"/>
        <w:ind w:left="0"/>
        <w:jc w:val="both"/>
        <w:rPr>
          <w:rFonts w:cs="Arial"/>
          <w:b/>
          <w:iCs/>
          <w:color w:val="76923C" w:themeColor="accent3" w:themeShade="BF"/>
          <w:sz w:val="16"/>
          <w:szCs w:val="16"/>
          <w:lang w:val="fr-FR"/>
        </w:rPr>
      </w:pPr>
    </w:p>
    <w:p w:rsidR="00184348" w:rsidRPr="009150D0" w:rsidRDefault="009150D0" w:rsidP="00A4275A">
      <w:pPr>
        <w:spacing w:line="276" w:lineRule="auto"/>
        <w:ind w:left="0"/>
        <w:rPr>
          <w:lang w:val="en-US"/>
        </w:rPr>
      </w:pPr>
      <w:r w:rsidRPr="009150D0">
        <w:rPr>
          <w:lang w:val="en-US"/>
        </w:rPr>
        <w:t>To prepare the conversation as good as possible, you can already reflect on the following questions.</w:t>
      </w:r>
    </w:p>
    <w:p w:rsidR="00184348" w:rsidRPr="009150D0" w:rsidRDefault="00184348" w:rsidP="00A4275A">
      <w:pPr>
        <w:spacing w:line="276" w:lineRule="auto"/>
        <w:ind w:left="0"/>
        <w:rPr>
          <w:sz w:val="2"/>
          <w:lang w:val="en-US"/>
        </w:rPr>
      </w:pPr>
    </w:p>
    <w:p w:rsidR="00184348" w:rsidRPr="009150D0" w:rsidRDefault="009150D0" w:rsidP="00184348">
      <w:pPr>
        <w:pStyle w:val="Heading2"/>
        <w:numPr>
          <w:ilvl w:val="0"/>
          <w:numId w:val="33"/>
        </w:numPr>
        <w:ind w:left="719"/>
        <w:rPr>
          <w:rFonts w:cs="Arial"/>
          <w:iCs/>
          <w:szCs w:val="20"/>
          <w:lang w:val="en-US"/>
        </w:rPr>
      </w:pPr>
      <w:r w:rsidRPr="009150D0">
        <w:rPr>
          <w:lang w:val="en-US"/>
        </w:rPr>
        <w:t>Description of the difficult situation and consequences</w:t>
      </w:r>
    </w:p>
    <w:p w:rsidR="00184348" w:rsidRPr="009150D0" w:rsidRDefault="009150D0" w:rsidP="00184348">
      <w:pPr>
        <w:ind w:left="0"/>
        <w:rPr>
          <w:i/>
          <w:lang w:val="en-US"/>
        </w:rPr>
      </w:pPr>
      <w:r w:rsidRPr="009150D0">
        <w:rPr>
          <w:i/>
          <w:lang w:val="en-US"/>
        </w:rPr>
        <w:t>What ar</w:t>
      </w:r>
      <w:r w:rsidR="00431F8C" w:rsidRPr="009150D0">
        <w:rPr>
          <w:i/>
          <w:lang w:val="en-US"/>
        </w:rPr>
        <w:t>e</w:t>
      </w:r>
      <w:r w:rsidRPr="009150D0">
        <w:rPr>
          <w:i/>
          <w:lang w:val="en-US"/>
        </w:rPr>
        <w:t xml:space="preserve"> the facts you are confronted with and what is the impact of those on your working situation.</w:t>
      </w:r>
    </w:p>
    <w:p w:rsidR="00184348" w:rsidRPr="009150D0" w:rsidRDefault="00184348" w:rsidP="00184348">
      <w:pPr>
        <w:ind w:left="0"/>
        <w:rPr>
          <w:i/>
          <w:lang w:val="en-US"/>
        </w:rPr>
      </w:pPr>
    </w:p>
    <w:p w:rsidR="00184348" w:rsidRPr="003F2094" w:rsidRDefault="009150D0" w:rsidP="00184348">
      <w:pPr>
        <w:pStyle w:val="klops"/>
        <w:numPr>
          <w:ilvl w:val="0"/>
          <w:numId w:val="0"/>
        </w:numPr>
        <w:ind w:left="1133"/>
        <w:rPr>
          <w:b/>
          <w:lang w:val="fr-FR"/>
        </w:rPr>
      </w:pPr>
      <w:r>
        <w:rPr>
          <w:b/>
          <w:lang w:val="fr-FR"/>
        </w:rPr>
        <w:t>Description</w:t>
      </w:r>
      <w:r w:rsidR="00431F8C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facts</w:t>
      </w:r>
      <w:proofErr w:type="spellEnd"/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</w:t>
      </w:r>
    </w:p>
    <w:p w:rsidR="00184348" w:rsidRDefault="00184348" w:rsidP="00184348">
      <w:pPr>
        <w:pStyle w:val="klops"/>
        <w:numPr>
          <w:ilvl w:val="0"/>
          <w:numId w:val="0"/>
        </w:numPr>
        <w:ind w:left="1133"/>
        <w:rPr>
          <w:lang w:val="fr-FR"/>
        </w:rPr>
      </w:pPr>
    </w:p>
    <w:p w:rsidR="00184348" w:rsidRPr="003F2094" w:rsidRDefault="009150D0" w:rsidP="00184348">
      <w:pPr>
        <w:pStyle w:val="klops"/>
        <w:numPr>
          <w:ilvl w:val="0"/>
          <w:numId w:val="0"/>
        </w:numPr>
        <w:ind w:left="1133"/>
        <w:rPr>
          <w:b/>
          <w:lang w:val="fr-FR"/>
        </w:rPr>
      </w:pPr>
      <w:r>
        <w:rPr>
          <w:b/>
          <w:lang w:val="fr-FR"/>
        </w:rPr>
        <w:t>Description</w:t>
      </w:r>
      <w:r w:rsidR="00431F8C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consequences</w:t>
      </w:r>
      <w:proofErr w:type="spellEnd"/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</w:t>
      </w:r>
    </w:p>
    <w:p w:rsidR="00184348" w:rsidRPr="00184348" w:rsidRDefault="00184348" w:rsidP="00184348">
      <w:pPr>
        <w:pStyle w:val="klops"/>
        <w:ind w:left="719"/>
        <w:rPr>
          <w:lang w:val="fr-FR"/>
        </w:rPr>
      </w:pPr>
      <w:r>
        <w:rPr>
          <w:lang w:val="fr-FR"/>
        </w:rPr>
        <w:t>…</w:t>
      </w:r>
    </w:p>
    <w:p w:rsidR="00184348" w:rsidRDefault="00184348" w:rsidP="00184348">
      <w:pPr>
        <w:ind w:left="708"/>
        <w:rPr>
          <w:lang w:val="fr-FR"/>
        </w:rPr>
      </w:pPr>
    </w:p>
    <w:p w:rsidR="00184348" w:rsidRPr="00431F8C" w:rsidRDefault="009150D0" w:rsidP="00184348">
      <w:pPr>
        <w:pStyle w:val="Heading2"/>
        <w:numPr>
          <w:ilvl w:val="0"/>
          <w:numId w:val="33"/>
        </w:numPr>
        <w:ind w:left="719"/>
        <w:rPr>
          <w:lang w:val="nl-BE"/>
        </w:rPr>
      </w:pPr>
      <w:proofErr w:type="spellStart"/>
      <w:r>
        <w:rPr>
          <w:lang w:val="nl-BE"/>
        </w:rPr>
        <w:t>Previous</w:t>
      </w:r>
      <w:proofErr w:type="spellEnd"/>
      <w:r>
        <w:rPr>
          <w:lang w:val="nl-BE"/>
        </w:rPr>
        <w:t xml:space="preserve"> steps </w:t>
      </w:r>
      <w:proofErr w:type="spellStart"/>
      <w:r>
        <w:rPr>
          <w:lang w:val="nl-BE"/>
        </w:rPr>
        <w:t>already</w:t>
      </w:r>
      <w:proofErr w:type="spellEnd"/>
      <w:r>
        <w:rPr>
          <w:lang w:val="nl-BE"/>
        </w:rPr>
        <w:t xml:space="preserve"> taken </w:t>
      </w:r>
    </w:p>
    <w:p w:rsidR="00184348" w:rsidRPr="009150D0" w:rsidRDefault="009150D0" w:rsidP="00184348">
      <w:pPr>
        <w:ind w:left="0"/>
        <w:rPr>
          <w:i/>
          <w:lang w:val="en-US"/>
        </w:rPr>
      </w:pPr>
      <w:r w:rsidRPr="009150D0">
        <w:rPr>
          <w:i/>
          <w:lang w:val="en-US"/>
        </w:rPr>
        <w:t>Initiatives already taken to improve the situation</w:t>
      </w:r>
    </w:p>
    <w:p w:rsidR="00184348" w:rsidRDefault="00184348" w:rsidP="00184348">
      <w:pPr>
        <w:pStyle w:val="klops"/>
        <w:tabs>
          <w:tab w:val="clear" w:pos="720"/>
          <w:tab w:val="num" w:pos="718"/>
        </w:tabs>
        <w:ind w:left="719"/>
        <w:rPr>
          <w:lang w:val="fr-FR"/>
        </w:rPr>
      </w:pPr>
      <w:r>
        <w:rPr>
          <w:lang w:val="fr-FR"/>
        </w:rPr>
        <w:t>…….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…….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……</w:t>
      </w:r>
    </w:p>
    <w:p w:rsidR="00184348" w:rsidRDefault="00184348" w:rsidP="00184348">
      <w:pPr>
        <w:spacing w:line="276" w:lineRule="auto"/>
        <w:ind w:left="0"/>
      </w:pPr>
    </w:p>
    <w:p w:rsidR="00184348" w:rsidRPr="003911A2" w:rsidRDefault="00184348" w:rsidP="00184348">
      <w:pPr>
        <w:autoSpaceDE w:val="0"/>
        <w:autoSpaceDN w:val="0"/>
        <w:adjustRightInd w:val="0"/>
        <w:spacing w:after="0"/>
        <w:ind w:left="0"/>
        <w:rPr>
          <w:rFonts w:cs="Arial"/>
          <w:i/>
          <w:iCs/>
          <w:sz w:val="19"/>
          <w:szCs w:val="19"/>
        </w:rPr>
      </w:pPr>
    </w:p>
    <w:p w:rsidR="00184348" w:rsidRDefault="00184348" w:rsidP="00184348">
      <w:pPr>
        <w:autoSpaceDE w:val="0"/>
        <w:autoSpaceDN w:val="0"/>
        <w:adjustRightInd w:val="0"/>
        <w:spacing w:after="0"/>
        <w:ind w:left="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</w:p>
    <w:p w:rsidR="00184348" w:rsidRDefault="009150D0" w:rsidP="00184348">
      <w:pPr>
        <w:pStyle w:val="Heading2"/>
        <w:numPr>
          <w:ilvl w:val="0"/>
          <w:numId w:val="33"/>
        </w:numPr>
        <w:tabs>
          <w:tab w:val="num" w:pos="719"/>
        </w:tabs>
        <w:ind w:left="719"/>
        <w:rPr>
          <w:lang w:val="fr-FR"/>
        </w:rPr>
      </w:pPr>
      <w:proofErr w:type="spellStart"/>
      <w:r>
        <w:rPr>
          <w:lang w:val="fr-FR"/>
        </w:rPr>
        <w:t>My</w:t>
      </w:r>
      <w:proofErr w:type="spellEnd"/>
      <w:r w:rsidR="00431F8C">
        <w:rPr>
          <w:lang w:val="fr-FR"/>
        </w:rPr>
        <w:t xml:space="preserve"> </w:t>
      </w:r>
      <w:r>
        <w:rPr>
          <w:lang w:val="fr-FR"/>
        </w:rPr>
        <w:t>expectations</w:t>
      </w:r>
    </w:p>
    <w:p w:rsidR="00184348" w:rsidRPr="009150D0" w:rsidRDefault="009150D0" w:rsidP="00184348">
      <w:pPr>
        <w:ind w:left="0"/>
        <w:rPr>
          <w:i/>
          <w:lang w:val="en-US"/>
        </w:rPr>
      </w:pPr>
      <w:r w:rsidRPr="009150D0">
        <w:rPr>
          <w:i/>
          <w:lang w:val="en-US"/>
        </w:rPr>
        <w:t>Future initiatives that can improve the situation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…….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…….</w:t>
      </w:r>
    </w:p>
    <w:p w:rsidR="00184348" w:rsidRDefault="00184348" w:rsidP="00184348">
      <w:pPr>
        <w:pStyle w:val="klops"/>
        <w:tabs>
          <w:tab w:val="clear" w:pos="720"/>
          <w:tab w:val="num" w:pos="719"/>
        </w:tabs>
        <w:ind w:left="719"/>
        <w:rPr>
          <w:lang w:val="fr-FR"/>
        </w:rPr>
      </w:pPr>
      <w:r>
        <w:rPr>
          <w:lang w:val="fr-FR"/>
        </w:rPr>
        <w:t>…….</w:t>
      </w:r>
    </w:p>
    <w:p w:rsidR="00184348" w:rsidRDefault="00184348" w:rsidP="00184348">
      <w:pPr>
        <w:pStyle w:val="klops"/>
        <w:numPr>
          <w:ilvl w:val="0"/>
          <w:numId w:val="0"/>
        </w:numPr>
        <w:ind w:left="1133" w:hanging="425"/>
        <w:rPr>
          <w:lang w:val="fr-FR"/>
        </w:rPr>
      </w:pPr>
    </w:p>
    <w:p w:rsidR="00184348" w:rsidRDefault="00184348" w:rsidP="00A4275A">
      <w:pPr>
        <w:spacing w:line="276" w:lineRule="auto"/>
        <w:ind w:left="0"/>
      </w:pPr>
    </w:p>
    <w:p w:rsidR="00184348" w:rsidRDefault="00184348" w:rsidP="00A4275A">
      <w:pPr>
        <w:spacing w:line="276" w:lineRule="auto"/>
        <w:ind w:left="0"/>
      </w:pPr>
    </w:p>
    <w:p w:rsidR="00184348" w:rsidRPr="00041777" w:rsidRDefault="00184348" w:rsidP="00A4275A">
      <w:pPr>
        <w:spacing w:line="276" w:lineRule="auto"/>
        <w:ind w:left="0"/>
      </w:pPr>
    </w:p>
    <w:sectPr w:rsidR="00184348" w:rsidRPr="00041777" w:rsidSect="009B0CE7">
      <w:headerReference w:type="first" r:id="rId10"/>
      <w:footerReference w:type="first" r:id="rId11"/>
      <w:pgSz w:w="11906" w:h="16838"/>
      <w:pgMar w:top="1276" w:right="991" w:bottom="1134" w:left="1417" w:header="142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20" w:rsidRDefault="00CB3E20" w:rsidP="003C376F">
      <w:pPr>
        <w:spacing w:after="0"/>
      </w:pPr>
      <w:r>
        <w:separator/>
      </w:r>
    </w:p>
  </w:endnote>
  <w:endnote w:type="continuationSeparator" w:id="0">
    <w:p w:rsidR="00CB3E20" w:rsidRDefault="00CB3E20" w:rsidP="003C376F">
      <w:pPr>
        <w:spacing w:after="0"/>
      </w:pPr>
      <w:r>
        <w:continuationSeparator/>
      </w:r>
    </w:p>
  </w:endnote>
  <w:endnote w:type="continuationNotice" w:id="1">
    <w:p w:rsidR="00CB3E20" w:rsidRDefault="00CB3E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adeGothic LT CondEightee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1" w:rsidRDefault="007D0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20" w:rsidRDefault="00CB3E20" w:rsidP="003C376F">
      <w:pPr>
        <w:spacing w:after="0"/>
      </w:pPr>
      <w:r>
        <w:separator/>
      </w:r>
    </w:p>
  </w:footnote>
  <w:footnote w:type="continuationSeparator" w:id="0">
    <w:p w:rsidR="00CB3E20" w:rsidRDefault="00CB3E20" w:rsidP="003C376F">
      <w:pPr>
        <w:spacing w:after="0"/>
      </w:pPr>
      <w:r>
        <w:continuationSeparator/>
      </w:r>
    </w:p>
  </w:footnote>
  <w:footnote w:type="continuationNotice" w:id="1">
    <w:p w:rsidR="00CB3E20" w:rsidRDefault="00CB3E2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51" w:rsidRDefault="007D0151">
    <w:pPr>
      <w:pStyle w:val="Header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28D9E9FF" wp14:editId="4AF2A883">
          <wp:simplePos x="0" y="0"/>
          <wp:positionH relativeFrom="column">
            <wp:posOffset>-604520</wp:posOffset>
          </wp:positionH>
          <wp:positionV relativeFrom="paragraph">
            <wp:posOffset>300355</wp:posOffset>
          </wp:positionV>
          <wp:extent cx="2143125" cy="6286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sura olijf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693_"/>
      </v:shape>
    </w:pict>
  </w:numPicBullet>
  <w:abstractNum w:abstractNumId="0">
    <w:nsid w:val="FFFFFF83"/>
    <w:multiLevelType w:val="singleLevel"/>
    <w:tmpl w:val="E7CC0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404FBC8"/>
    <w:lvl w:ilvl="0">
      <w:start w:val="1"/>
      <w:numFmt w:val="bullet"/>
      <w:pStyle w:val="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25246"/>
    <w:multiLevelType w:val="hybridMultilevel"/>
    <w:tmpl w:val="1F0A46E2"/>
    <w:lvl w:ilvl="0" w:tplc="E0107A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45548">
      <w:start w:val="160"/>
      <w:numFmt w:val="bullet"/>
      <w:pStyle w:val="2klops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006600"/>
        <w:sz w:val="28"/>
        <w:szCs w:val="28"/>
      </w:rPr>
    </w:lvl>
    <w:lvl w:ilvl="3" w:tplc="E3C2058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8750A"/>
    <w:multiLevelType w:val="hybridMultilevel"/>
    <w:tmpl w:val="815AC96C"/>
    <w:lvl w:ilvl="0" w:tplc="1752E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5A1"/>
    <w:multiLevelType w:val="hybridMultilevel"/>
    <w:tmpl w:val="B04A8FE0"/>
    <w:lvl w:ilvl="0" w:tplc="7CD81186">
      <w:start w:val="1"/>
      <w:numFmt w:val="bullet"/>
      <w:pStyle w:val="opsom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FF660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B27CFE"/>
    <w:multiLevelType w:val="multilevel"/>
    <w:tmpl w:val="2698136E"/>
    <w:styleLink w:val="Style18"/>
    <w:lvl w:ilvl="0">
      <w:start w:val="1"/>
      <w:numFmt w:val="decimal"/>
      <w:pStyle w:val="Heading1"/>
      <w:lvlText w:val="%1."/>
      <w:lvlJc w:val="left"/>
      <w:pPr>
        <w:tabs>
          <w:tab w:val="num" w:pos="697"/>
        </w:tabs>
        <w:ind w:left="697" w:firstLine="0"/>
      </w:pPr>
      <w:rPr>
        <w:rFonts w:ascii="Arial" w:hAnsi="Arial" w:hint="default"/>
        <w:b/>
        <w:color w:val="00330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0"/>
        </w:tabs>
        <w:ind w:left="710" w:firstLine="0"/>
      </w:pPr>
      <w:rPr>
        <w:rFonts w:ascii="Arial" w:hAnsi="Arial" w:hint="default"/>
        <w:b/>
        <w:i w:val="0"/>
        <w:color w:val="80800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6"/>
        </w:tabs>
        <w:ind w:left="686" w:hanging="10"/>
      </w:pPr>
      <w:rPr>
        <w:rFonts w:ascii="Arial" w:hAnsi="Arial" w:hint="default"/>
        <w:b/>
        <w:i w:val="0"/>
        <w:color w:val="666633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10"/>
        </w:tabs>
        <w:ind w:left="710" w:firstLine="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213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8" w:hanging="360"/>
      </w:pPr>
      <w:rPr>
        <w:rFonts w:hint="default"/>
      </w:rPr>
    </w:lvl>
  </w:abstractNum>
  <w:abstractNum w:abstractNumId="6">
    <w:nsid w:val="16294FD7"/>
    <w:multiLevelType w:val="hybridMultilevel"/>
    <w:tmpl w:val="20129A04"/>
    <w:lvl w:ilvl="0" w:tplc="D6A62726">
      <w:start w:val="1"/>
      <w:numFmt w:val="bullet"/>
      <w:pStyle w:val="Bulletcarr3"/>
      <w:lvlText w:val=""/>
      <w:lvlJc w:val="left"/>
      <w:pPr>
        <w:tabs>
          <w:tab w:val="num" w:pos="2347"/>
        </w:tabs>
        <w:ind w:left="2347" w:hanging="107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3300"/>
        <w:spacing w:val="0"/>
        <w:kern w:val="0"/>
        <w:position w:val="0"/>
        <w:sz w:val="20"/>
        <w:u w:val="none"/>
        <w:vertAlign w:val="baseline"/>
        <w:em w:val="none"/>
      </w:rPr>
    </w:lvl>
    <w:lvl w:ilvl="1" w:tplc="666CD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C94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7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0BE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2E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4F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3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A4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4339D"/>
    <w:multiLevelType w:val="hybridMultilevel"/>
    <w:tmpl w:val="AB240E52"/>
    <w:styleLink w:val="Offertestijl10"/>
    <w:lvl w:ilvl="0" w:tplc="040C000D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86270"/>
    <w:multiLevelType w:val="multilevel"/>
    <w:tmpl w:val="D6D2D1AA"/>
    <w:lvl w:ilvl="0">
      <w:start w:val="1"/>
      <w:numFmt w:val="bullet"/>
      <w:pStyle w:val="klop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57AB3"/>
    <w:multiLevelType w:val="hybridMultilevel"/>
    <w:tmpl w:val="E6329F78"/>
    <w:lvl w:ilvl="0" w:tplc="999EDF6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5D536E2"/>
    <w:multiLevelType w:val="hybridMultilevel"/>
    <w:tmpl w:val="70FC0B5A"/>
    <w:lvl w:ilvl="0" w:tplc="999EDF6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C471FD"/>
    <w:multiLevelType w:val="multilevel"/>
    <w:tmpl w:val="7A72C9A4"/>
    <w:styleLink w:val="Style1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b w:val="0"/>
        <w:color w:val="FF6600"/>
        <w:sz w:val="28"/>
        <w:szCs w:val="28"/>
      </w:rPr>
    </w:lvl>
    <w:lvl w:ilvl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4A2CEB"/>
    <w:multiLevelType w:val="hybridMultilevel"/>
    <w:tmpl w:val="9BD24CA0"/>
    <w:lvl w:ilvl="0" w:tplc="1752EBB2">
      <w:start w:val="1"/>
      <w:numFmt w:val="bullet"/>
      <w:lvlText w:val="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92D050"/>
        <w:u w:color="92D05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92EF8"/>
    <w:multiLevelType w:val="hybridMultilevel"/>
    <w:tmpl w:val="F1747888"/>
    <w:styleLink w:val="Offertestijl16"/>
    <w:lvl w:ilvl="0" w:tplc="999EDF6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58B8013A">
      <w:start w:val="160"/>
      <w:numFmt w:val="bullet"/>
      <w:lvlText w:val=""/>
      <w:lvlJc w:val="left"/>
      <w:pPr>
        <w:ind w:left="2149" w:hanging="360"/>
      </w:pPr>
      <w:rPr>
        <w:rFonts w:ascii="Wingdings" w:hAnsi="Wingdings" w:hint="default"/>
        <w:b w:val="0"/>
        <w:color w:val="006600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b w:val="0"/>
        <w:color w:val="00660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80699"/>
    <w:multiLevelType w:val="hybridMultilevel"/>
    <w:tmpl w:val="B30A03E0"/>
    <w:lvl w:ilvl="0" w:tplc="1752EB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54A69"/>
    <w:multiLevelType w:val="hybridMultilevel"/>
    <w:tmpl w:val="A7001720"/>
    <w:styleLink w:val="Style12"/>
    <w:lvl w:ilvl="0" w:tplc="999EDF60">
      <w:start w:val="18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26A11"/>
    <w:multiLevelType w:val="multilevel"/>
    <w:tmpl w:val="D4EAB71A"/>
    <w:styleLink w:val="StyleI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color w:val="00660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587F373E"/>
    <w:multiLevelType w:val="hybridMultilevel"/>
    <w:tmpl w:val="C2A60B42"/>
    <w:lvl w:ilvl="0" w:tplc="1752EBB2">
      <w:start w:val="1"/>
      <w:numFmt w:val="bullet"/>
      <w:lvlText w:val=""/>
      <w:lvlJc w:val="left"/>
      <w:pPr>
        <w:ind w:left="1788" w:hanging="360"/>
      </w:pPr>
      <w:rPr>
        <w:rFonts w:ascii="Symbol" w:hAnsi="Symbol" w:hint="default"/>
        <w:color w:val="92D050"/>
        <w:u w:color="92D050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9BC48F9"/>
    <w:multiLevelType w:val="hybridMultilevel"/>
    <w:tmpl w:val="40008C14"/>
    <w:lvl w:ilvl="0" w:tplc="87F8B1E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55DA0"/>
    <w:multiLevelType w:val="hybridMultilevel"/>
    <w:tmpl w:val="C100BD5C"/>
    <w:lvl w:ilvl="0" w:tplc="2C0E967C">
      <w:start w:val="1"/>
      <w:numFmt w:val="bullet"/>
      <w:pStyle w:val="lgt"/>
      <w:lvlText w:val=""/>
      <w:lvlJc w:val="left"/>
      <w:pPr>
        <w:ind w:left="928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80DF8"/>
    <w:multiLevelType w:val="multilevel"/>
    <w:tmpl w:val="7A72C9A4"/>
    <w:styleLink w:val="Offertestijl1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b w:val="0"/>
        <w:color w:val="FF6600"/>
        <w:sz w:val="28"/>
        <w:szCs w:val="28"/>
      </w:rPr>
    </w:lvl>
    <w:lvl w:ilvl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81A6D67"/>
    <w:multiLevelType w:val="multilevel"/>
    <w:tmpl w:val="CDFE2686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73B71172"/>
    <w:multiLevelType w:val="hybridMultilevel"/>
    <w:tmpl w:val="CA12A298"/>
    <w:lvl w:ilvl="0" w:tplc="999EDF6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29B0A1C0">
      <w:start w:val="160"/>
      <w:numFmt w:val="bullet"/>
      <w:pStyle w:val="Opsomming2"/>
      <w:lvlText w:val=""/>
      <w:lvlJc w:val="left"/>
      <w:pPr>
        <w:ind w:left="2149" w:hanging="360"/>
      </w:pPr>
      <w:rPr>
        <w:rFonts w:ascii="Wingdings" w:hAnsi="Wingdings" w:hint="default"/>
        <w:b w:val="0"/>
        <w:color w:val="006600"/>
        <w:sz w:val="28"/>
        <w:szCs w:val="28"/>
      </w:rPr>
    </w:lvl>
    <w:lvl w:ilvl="2" w:tplc="58B8013A">
      <w:start w:val="160"/>
      <w:numFmt w:val="bullet"/>
      <w:lvlText w:val=""/>
      <w:lvlJc w:val="left"/>
      <w:pPr>
        <w:ind w:left="2912" w:hanging="360"/>
      </w:pPr>
      <w:rPr>
        <w:rFonts w:ascii="Wingdings" w:hAnsi="Wingdings" w:hint="default"/>
        <w:b w:val="0"/>
        <w:color w:val="00660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6509A5"/>
    <w:multiLevelType w:val="hybridMultilevel"/>
    <w:tmpl w:val="12E8A61E"/>
    <w:lvl w:ilvl="0" w:tplc="1752EBB2">
      <w:start w:val="1"/>
      <w:numFmt w:val="bullet"/>
      <w:lvlText w:val=""/>
      <w:lvlJc w:val="left"/>
      <w:pPr>
        <w:ind w:left="1066" w:hanging="360"/>
      </w:pPr>
      <w:rPr>
        <w:rFonts w:ascii="Symbol" w:hAnsi="Symbol" w:hint="default"/>
        <w:color w:val="92D050"/>
        <w:u w:color="92D050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>
    <w:nsid w:val="75285D98"/>
    <w:multiLevelType w:val="hybridMultilevel"/>
    <w:tmpl w:val="0E9E1EDE"/>
    <w:lvl w:ilvl="0" w:tplc="79B22D62">
      <w:start w:val="1"/>
      <w:numFmt w:val="bullet"/>
      <w:pStyle w:val="lgopsom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66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227AA"/>
    <w:multiLevelType w:val="multilevel"/>
    <w:tmpl w:val="E83271E8"/>
    <w:styleLink w:val="Style16"/>
    <w:lvl w:ilvl="0">
      <w:start w:val="1"/>
      <w:numFmt w:val="bullet"/>
      <w:pStyle w:val="Lgopsomvet"/>
      <w:lvlText w:val=""/>
      <w:lvlJc w:val="left"/>
      <w:pPr>
        <w:ind w:left="8789" w:hanging="284"/>
      </w:pPr>
      <w:rPr>
        <w:rFonts w:ascii="Wingdings" w:hAnsi="Wingdings" w:hint="default"/>
        <w:b w:val="0"/>
        <w:color w:val="FF6600"/>
        <w:sz w:val="28"/>
        <w:szCs w:val="28"/>
      </w:rPr>
    </w:lvl>
    <w:lvl w:ilvl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9705E4"/>
    <w:multiLevelType w:val="hybridMultilevel"/>
    <w:tmpl w:val="3B5A8046"/>
    <w:lvl w:ilvl="0" w:tplc="1B6C87EA">
      <w:start w:val="1"/>
      <w:numFmt w:val="bullet"/>
      <w:pStyle w:val="Bulletcarr1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3300"/>
        <w:spacing w:val="0"/>
        <w:kern w:val="0"/>
        <w:position w:val="0"/>
        <w:sz w:val="20"/>
        <w:u w:val="none"/>
        <w:vertAlign w:val="baseline"/>
        <w:em w:val="none"/>
      </w:rPr>
    </w:lvl>
    <w:lvl w:ilvl="1" w:tplc="A0CC19AE">
      <w:start w:val="160"/>
      <w:numFmt w:val="bullet"/>
      <w:pStyle w:val="Bulletcarr1"/>
      <w:lvlText w:val=""/>
      <w:lvlJc w:val="left"/>
      <w:pPr>
        <w:tabs>
          <w:tab w:val="num" w:pos="1043"/>
        </w:tabs>
        <w:ind w:left="1043" w:hanging="323"/>
      </w:pPr>
      <w:rPr>
        <w:rFonts w:ascii="Wingdings" w:hAnsi="Wingdings" w:hint="default"/>
        <w:color w:val="006600"/>
      </w:rPr>
    </w:lvl>
    <w:lvl w:ilvl="2" w:tplc="7D024594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3" w:tplc="C420B022" w:tentative="1">
      <w:start w:val="1"/>
      <w:numFmt w:val="bullet"/>
      <w:lvlText w:val=""/>
      <w:lvlJc w:val="left"/>
      <w:pPr>
        <w:tabs>
          <w:tab w:val="num" w:pos="2032"/>
        </w:tabs>
        <w:ind w:left="2032" w:hanging="360"/>
      </w:pPr>
      <w:rPr>
        <w:rFonts w:ascii="Symbol" w:hAnsi="Symbol" w:hint="default"/>
      </w:rPr>
    </w:lvl>
    <w:lvl w:ilvl="4" w:tplc="9F3EA6A6" w:tentative="1">
      <w:start w:val="1"/>
      <w:numFmt w:val="bullet"/>
      <w:lvlText w:val="o"/>
      <w:lvlJc w:val="left"/>
      <w:pPr>
        <w:tabs>
          <w:tab w:val="num" w:pos="2752"/>
        </w:tabs>
        <w:ind w:left="2752" w:hanging="360"/>
      </w:pPr>
      <w:rPr>
        <w:rFonts w:ascii="Courier New" w:hAnsi="Courier New" w:cs="Courier New" w:hint="default"/>
      </w:rPr>
    </w:lvl>
    <w:lvl w:ilvl="5" w:tplc="D0201410" w:tentative="1">
      <w:start w:val="1"/>
      <w:numFmt w:val="bullet"/>
      <w:lvlText w:val=""/>
      <w:lvlJc w:val="left"/>
      <w:pPr>
        <w:tabs>
          <w:tab w:val="num" w:pos="3472"/>
        </w:tabs>
        <w:ind w:left="3472" w:hanging="360"/>
      </w:pPr>
      <w:rPr>
        <w:rFonts w:ascii="Wingdings" w:hAnsi="Wingdings" w:hint="default"/>
      </w:rPr>
    </w:lvl>
    <w:lvl w:ilvl="6" w:tplc="1BF03480" w:tentative="1">
      <w:start w:val="1"/>
      <w:numFmt w:val="bullet"/>
      <w:lvlText w:val=""/>
      <w:lvlJc w:val="left"/>
      <w:pPr>
        <w:tabs>
          <w:tab w:val="num" w:pos="4192"/>
        </w:tabs>
        <w:ind w:left="4192" w:hanging="360"/>
      </w:pPr>
      <w:rPr>
        <w:rFonts w:ascii="Symbol" w:hAnsi="Symbol" w:hint="default"/>
      </w:rPr>
    </w:lvl>
    <w:lvl w:ilvl="7" w:tplc="6762BAE0" w:tentative="1">
      <w:start w:val="1"/>
      <w:numFmt w:val="bullet"/>
      <w:lvlText w:val="o"/>
      <w:lvlJc w:val="left"/>
      <w:pPr>
        <w:tabs>
          <w:tab w:val="num" w:pos="4912"/>
        </w:tabs>
        <w:ind w:left="4912" w:hanging="360"/>
      </w:pPr>
      <w:rPr>
        <w:rFonts w:ascii="Courier New" w:hAnsi="Courier New" w:cs="Courier New" w:hint="default"/>
      </w:rPr>
    </w:lvl>
    <w:lvl w:ilvl="8" w:tplc="C7024A4C" w:tentative="1">
      <w:start w:val="1"/>
      <w:numFmt w:val="bullet"/>
      <w:lvlText w:val=""/>
      <w:lvlJc w:val="left"/>
      <w:pPr>
        <w:tabs>
          <w:tab w:val="num" w:pos="5632"/>
        </w:tabs>
        <w:ind w:left="5632" w:hanging="360"/>
      </w:pPr>
      <w:rPr>
        <w:rFonts w:ascii="Wingdings" w:hAnsi="Wingdings" w:hint="default"/>
      </w:rPr>
    </w:lvl>
  </w:abstractNum>
  <w:abstractNum w:abstractNumId="28">
    <w:nsid w:val="7C43688D"/>
    <w:multiLevelType w:val="multilevel"/>
    <w:tmpl w:val="7A72C9A4"/>
    <w:styleLink w:val="Offertestijl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b w:val="0"/>
        <w:color w:val="FF6600"/>
        <w:sz w:val="28"/>
        <w:szCs w:val="28"/>
      </w:rPr>
    </w:lvl>
    <w:lvl w:ilvl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2">
    <w:abstractNumId w:val="11"/>
  </w:num>
  <w:num w:numId="3">
    <w:abstractNumId w:val="26"/>
  </w:num>
  <w:num w:numId="4">
    <w:abstractNumId w:val="28"/>
  </w:num>
  <w:num w:numId="5">
    <w:abstractNumId w:val="20"/>
  </w:num>
  <w:num w:numId="6">
    <w:abstractNumId w:val="6"/>
  </w:num>
  <w:num w:numId="7">
    <w:abstractNumId w:val="27"/>
  </w:num>
  <w:num w:numId="8">
    <w:abstractNumId w:val="5"/>
  </w:num>
  <w:num w:numId="9">
    <w:abstractNumId w:val="1"/>
  </w:num>
  <w:num w:numId="10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22"/>
  </w:num>
  <w:num w:numId="15">
    <w:abstractNumId w:val="13"/>
  </w:num>
  <w:num w:numId="16">
    <w:abstractNumId w:val="8"/>
  </w:num>
  <w:num w:numId="17">
    <w:abstractNumId w:val="2"/>
  </w:num>
  <w:num w:numId="18">
    <w:abstractNumId w:val="25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568"/>
          </w:tabs>
          <w:ind w:left="578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24">
    <w:abstractNumId w:val="4"/>
  </w:num>
  <w:num w:numId="25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26">
    <w:abstractNumId w:val="24"/>
  </w:num>
  <w:num w:numId="27">
    <w:abstractNumId w:val="12"/>
  </w:num>
  <w:num w:numId="28">
    <w:abstractNumId w:val="3"/>
  </w:num>
  <w:num w:numId="29">
    <w:abstractNumId w:val="14"/>
  </w:num>
  <w:num w:numId="30">
    <w:abstractNumId w:val="9"/>
  </w:num>
  <w:num w:numId="31">
    <w:abstractNumId w:val="10"/>
  </w:num>
  <w:num w:numId="32">
    <w:abstractNumId w:val="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33">
    <w:abstractNumId w:val="18"/>
  </w:num>
  <w:num w:numId="34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35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36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37">
    <w:abstractNumId w:val="17"/>
  </w:num>
  <w:num w:numId="38">
    <w:abstractNumId w:val="25"/>
  </w:num>
  <w:num w:numId="39">
    <w:abstractNumId w:val="25"/>
  </w:num>
  <w:num w:numId="40">
    <w:abstractNumId w:val="25"/>
  </w:num>
  <w:num w:numId="41">
    <w:abstractNumId w:val="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697"/>
          </w:tabs>
          <w:ind w:left="697" w:firstLine="0"/>
        </w:pPr>
        <w:rPr>
          <w:rFonts w:ascii="Arial" w:hAnsi="Arial" w:hint="default"/>
          <w:b/>
          <w:color w:val="003300"/>
          <w:sz w:val="28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tabs>
            <w:tab w:val="num" w:pos="710"/>
          </w:tabs>
          <w:ind w:left="710" w:firstLine="0"/>
        </w:pPr>
        <w:rPr>
          <w:rFonts w:ascii="Arial" w:hAnsi="Arial" w:hint="default"/>
          <w:b/>
          <w:i w:val="0"/>
          <w:color w:val="808000"/>
          <w:sz w:val="24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tabs>
            <w:tab w:val="num" w:pos="676"/>
          </w:tabs>
          <w:ind w:left="686" w:hanging="10"/>
        </w:pPr>
        <w:rPr>
          <w:rFonts w:ascii="Arial" w:hAnsi="Arial" w:hint="default"/>
          <w:b/>
          <w:i w:val="0"/>
          <w:color w:val="666633"/>
          <w:sz w:val="24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tabs>
            <w:tab w:val="num" w:pos="710"/>
          </w:tabs>
          <w:ind w:left="71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(%5)"/>
        <w:lvlJc w:val="left"/>
        <w:pPr>
          <w:ind w:left="213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8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8" w:hanging="360"/>
        </w:pPr>
        <w:rPr>
          <w:rFonts w:hint="default"/>
        </w:rPr>
      </w:lvl>
    </w:lvlOverride>
  </w:num>
  <w:num w:numId="42">
    <w:abstractNumId w:val="19"/>
  </w:num>
  <w:num w:numId="4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0"/>
    <w:rsid w:val="00000126"/>
    <w:rsid w:val="00000260"/>
    <w:rsid w:val="0000054A"/>
    <w:rsid w:val="00001B9F"/>
    <w:rsid w:val="00002B27"/>
    <w:rsid w:val="00002DCC"/>
    <w:rsid w:val="00003A16"/>
    <w:rsid w:val="00004AEB"/>
    <w:rsid w:val="000074A2"/>
    <w:rsid w:val="00007E0F"/>
    <w:rsid w:val="0001057C"/>
    <w:rsid w:val="00010D00"/>
    <w:rsid w:val="00011127"/>
    <w:rsid w:val="00011873"/>
    <w:rsid w:val="000138C5"/>
    <w:rsid w:val="00014AF3"/>
    <w:rsid w:val="00015554"/>
    <w:rsid w:val="00015D6D"/>
    <w:rsid w:val="0001649A"/>
    <w:rsid w:val="00017514"/>
    <w:rsid w:val="0001794A"/>
    <w:rsid w:val="000212D1"/>
    <w:rsid w:val="000222C6"/>
    <w:rsid w:val="00022798"/>
    <w:rsid w:val="00023760"/>
    <w:rsid w:val="000250B1"/>
    <w:rsid w:val="000257DB"/>
    <w:rsid w:val="00027CFE"/>
    <w:rsid w:val="0003082A"/>
    <w:rsid w:val="00030E10"/>
    <w:rsid w:val="00031164"/>
    <w:rsid w:val="000312CF"/>
    <w:rsid w:val="00031ADA"/>
    <w:rsid w:val="00032F33"/>
    <w:rsid w:val="00034211"/>
    <w:rsid w:val="00036026"/>
    <w:rsid w:val="000360AB"/>
    <w:rsid w:val="000364A1"/>
    <w:rsid w:val="00036900"/>
    <w:rsid w:val="00036E10"/>
    <w:rsid w:val="00037B00"/>
    <w:rsid w:val="00041777"/>
    <w:rsid w:val="00042834"/>
    <w:rsid w:val="00042A66"/>
    <w:rsid w:val="00045119"/>
    <w:rsid w:val="000456A8"/>
    <w:rsid w:val="00045859"/>
    <w:rsid w:val="000463A8"/>
    <w:rsid w:val="00046B0D"/>
    <w:rsid w:val="00047305"/>
    <w:rsid w:val="000504B9"/>
    <w:rsid w:val="00050D8F"/>
    <w:rsid w:val="00051821"/>
    <w:rsid w:val="00052245"/>
    <w:rsid w:val="00052AD4"/>
    <w:rsid w:val="00052FBE"/>
    <w:rsid w:val="000544DC"/>
    <w:rsid w:val="00054BCF"/>
    <w:rsid w:val="00054C25"/>
    <w:rsid w:val="00054DFC"/>
    <w:rsid w:val="00056183"/>
    <w:rsid w:val="0005624D"/>
    <w:rsid w:val="00056623"/>
    <w:rsid w:val="00056FC4"/>
    <w:rsid w:val="00057916"/>
    <w:rsid w:val="00060D0E"/>
    <w:rsid w:val="00060DCD"/>
    <w:rsid w:val="00060EEC"/>
    <w:rsid w:val="000610D8"/>
    <w:rsid w:val="00062696"/>
    <w:rsid w:val="000626AA"/>
    <w:rsid w:val="00062B93"/>
    <w:rsid w:val="000644C1"/>
    <w:rsid w:val="00064F21"/>
    <w:rsid w:val="0006521D"/>
    <w:rsid w:val="00066197"/>
    <w:rsid w:val="00067C5E"/>
    <w:rsid w:val="00072273"/>
    <w:rsid w:val="00073FA7"/>
    <w:rsid w:val="0007455B"/>
    <w:rsid w:val="00074561"/>
    <w:rsid w:val="00074D98"/>
    <w:rsid w:val="000756FA"/>
    <w:rsid w:val="000760D7"/>
    <w:rsid w:val="00080FF7"/>
    <w:rsid w:val="000816A7"/>
    <w:rsid w:val="00081BE4"/>
    <w:rsid w:val="00082631"/>
    <w:rsid w:val="000833DC"/>
    <w:rsid w:val="00083ECD"/>
    <w:rsid w:val="00086407"/>
    <w:rsid w:val="00086ACA"/>
    <w:rsid w:val="000916DE"/>
    <w:rsid w:val="0009186E"/>
    <w:rsid w:val="00091A82"/>
    <w:rsid w:val="00093221"/>
    <w:rsid w:val="0009370C"/>
    <w:rsid w:val="00094644"/>
    <w:rsid w:val="00094DDE"/>
    <w:rsid w:val="00094E17"/>
    <w:rsid w:val="00094EDC"/>
    <w:rsid w:val="00096120"/>
    <w:rsid w:val="0009682C"/>
    <w:rsid w:val="00096839"/>
    <w:rsid w:val="000969AE"/>
    <w:rsid w:val="000969E7"/>
    <w:rsid w:val="00096F9F"/>
    <w:rsid w:val="000975F7"/>
    <w:rsid w:val="0009789B"/>
    <w:rsid w:val="000A3C95"/>
    <w:rsid w:val="000A4952"/>
    <w:rsid w:val="000A4E85"/>
    <w:rsid w:val="000A5F3C"/>
    <w:rsid w:val="000B0A8D"/>
    <w:rsid w:val="000B15F2"/>
    <w:rsid w:val="000B1762"/>
    <w:rsid w:val="000B1FA5"/>
    <w:rsid w:val="000B2728"/>
    <w:rsid w:val="000B2ADC"/>
    <w:rsid w:val="000B2D38"/>
    <w:rsid w:val="000B2F5C"/>
    <w:rsid w:val="000B3144"/>
    <w:rsid w:val="000B3A97"/>
    <w:rsid w:val="000B4F64"/>
    <w:rsid w:val="000B57A6"/>
    <w:rsid w:val="000B5B7B"/>
    <w:rsid w:val="000B6B0E"/>
    <w:rsid w:val="000B6DFD"/>
    <w:rsid w:val="000B78D1"/>
    <w:rsid w:val="000C0062"/>
    <w:rsid w:val="000C0A58"/>
    <w:rsid w:val="000C164E"/>
    <w:rsid w:val="000C3ADC"/>
    <w:rsid w:val="000C4C1D"/>
    <w:rsid w:val="000C5CE9"/>
    <w:rsid w:val="000C7958"/>
    <w:rsid w:val="000D0296"/>
    <w:rsid w:val="000D1486"/>
    <w:rsid w:val="000D1E34"/>
    <w:rsid w:val="000D1E40"/>
    <w:rsid w:val="000D2F87"/>
    <w:rsid w:val="000D539D"/>
    <w:rsid w:val="000D5F04"/>
    <w:rsid w:val="000D5F11"/>
    <w:rsid w:val="000D67CA"/>
    <w:rsid w:val="000D6FCD"/>
    <w:rsid w:val="000E4743"/>
    <w:rsid w:val="000E582B"/>
    <w:rsid w:val="000E633F"/>
    <w:rsid w:val="000E6C86"/>
    <w:rsid w:val="000F07E0"/>
    <w:rsid w:val="000F0C02"/>
    <w:rsid w:val="000F1891"/>
    <w:rsid w:val="000F3DB9"/>
    <w:rsid w:val="000F3ED7"/>
    <w:rsid w:val="000F4995"/>
    <w:rsid w:val="000F50FE"/>
    <w:rsid w:val="000F6350"/>
    <w:rsid w:val="000F6E05"/>
    <w:rsid w:val="000F70AF"/>
    <w:rsid w:val="000F74A0"/>
    <w:rsid w:val="000F7CA0"/>
    <w:rsid w:val="001045B8"/>
    <w:rsid w:val="0010585D"/>
    <w:rsid w:val="00106C8E"/>
    <w:rsid w:val="0010778B"/>
    <w:rsid w:val="00111BC4"/>
    <w:rsid w:val="001122DF"/>
    <w:rsid w:val="0011517B"/>
    <w:rsid w:val="00115B83"/>
    <w:rsid w:val="00116814"/>
    <w:rsid w:val="001205C2"/>
    <w:rsid w:val="001212D8"/>
    <w:rsid w:val="00121850"/>
    <w:rsid w:val="0012320A"/>
    <w:rsid w:val="00124108"/>
    <w:rsid w:val="00124CA4"/>
    <w:rsid w:val="00125B1B"/>
    <w:rsid w:val="0012674D"/>
    <w:rsid w:val="00126E7C"/>
    <w:rsid w:val="001308C5"/>
    <w:rsid w:val="0013285D"/>
    <w:rsid w:val="001329DC"/>
    <w:rsid w:val="00133080"/>
    <w:rsid w:val="00133191"/>
    <w:rsid w:val="00133553"/>
    <w:rsid w:val="00133980"/>
    <w:rsid w:val="00133C64"/>
    <w:rsid w:val="00135C59"/>
    <w:rsid w:val="00136D08"/>
    <w:rsid w:val="0014037B"/>
    <w:rsid w:val="00140722"/>
    <w:rsid w:val="0014205A"/>
    <w:rsid w:val="001421A0"/>
    <w:rsid w:val="001423CF"/>
    <w:rsid w:val="001445D1"/>
    <w:rsid w:val="00145293"/>
    <w:rsid w:val="00151A9B"/>
    <w:rsid w:val="0015205B"/>
    <w:rsid w:val="00153646"/>
    <w:rsid w:val="001547D0"/>
    <w:rsid w:val="001552F7"/>
    <w:rsid w:val="00155950"/>
    <w:rsid w:val="00156030"/>
    <w:rsid w:val="0015738B"/>
    <w:rsid w:val="00157A73"/>
    <w:rsid w:val="001602B7"/>
    <w:rsid w:val="001605B2"/>
    <w:rsid w:val="00160BA5"/>
    <w:rsid w:val="00160E97"/>
    <w:rsid w:val="00162567"/>
    <w:rsid w:val="00162ACF"/>
    <w:rsid w:val="00163B46"/>
    <w:rsid w:val="00163F14"/>
    <w:rsid w:val="0016502C"/>
    <w:rsid w:val="00166983"/>
    <w:rsid w:val="00166BED"/>
    <w:rsid w:val="001675A6"/>
    <w:rsid w:val="001679FB"/>
    <w:rsid w:val="00171F58"/>
    <w:rsid w:val="00175246"/>
    <w:rsid w:val="00175C0F"/>
    <w:rsid w:val="00176028"/>
    <w:rsid w:val="0017690A"/>
    <w:rsid w:val="00176D79"/>
    <w:rsid w:val="0018131E"/>
    <w:rsid w:val="00181832"/>
    <w:rsid w:val="001819EF"/>
    <w:rsid w:val="00182BE9"/>
    <w:rsid w:val="00183321"/>
    <w:rsid w:val="00184348"/>
    <w:rsid w:val="0018451B"/>
    <w:rsid w:val="00184957"/>
    <w:rsid w:val="00184FD4"/>
    <w:rsid w:val="001852AC"/>
    <w:rsid w:val="00186890"/>
    <w:rsid w:val="00186A60"/>
    <w:rsid w:val="00187679"/>
    <w:rsid w:val="00191037"/>
    <w:rsid w:val="00192A85"/>
    <w:rsid w:val="00193C8B"/>
    <w:rsid w:val="00194A6A"/>
    <w:rsid w:val="001955D9"/>
    <w:rsid w:val="001968AC"/>
    <w:rsid w:val="00196F28"/>
    <w:rsid w:val="001975DB"/>
    <w:rsid w:val="001A05F8"/>
    <w:rsid w:val="001A0B12"/>
    <w:rsid w:val="001A12BF"/>
    <w:rsid w:val="001A15BD"/>
    <w:rsid w:val="001A21FA"/>
    <w:rsid w:val="001A4C3E"/>
    <w:rsid w:val="001A534B"/>
    <w:rsid w:val="001A701F"/>
    <w:rsid w:val="001A788C"/>
    <w:rsid w:val="001A7B71"/>
    <w:rsid w:val="001B0EFB"/>
    <w:rsid w:val="001B2139"/>
    <w:rsid w:val="001B752F"/>
    <w:rsid w:val="001B7A07"/>
    <w:rsid w:val="001C0A75"/>
    <w:rsid w:val="001C1D67"/>
    <w:rsid w:val="001C2418"/>
    <w:rsid w:val="001C337E"/>
    <w:rsid w:val="001C39C7"/>
    <w:rsid w:val="001C4998"/>
    <w:rsid w:val="001C52E7"/>
    <w:rsid w:val="001C575F"/>
    <w:rsid w:val="001C64F7"/>
    <w:rsid w:val="001C660A"/>
    <w:rsid w:val="001C6EB0"/>
    <w:rsid w:val="001C716E"/>
    <w:rsid w:val="001D0B2F"/>
    <w:rsid w:val="001D1451"/>
    <w:rsid w:val="001D18DD"/>
    <w:rsid w:val="001D1C20"/>
    <w:rsid w:val="001D1CAD"/>
    <w:rsid w:val="001D2578"/>
    <w:rsid w:val="001D3771"/>
    <w:rsid w:val="001D3CA0"/>
    <w:rsid w:val="001D419A"/>
    <w:rsid w:val="001D43A8"/>
    <w:rsid w:val="001D4CB0"/>
    <w:rsid w:val="001D4FB4"/>
    <w:rsid w:val="001D6A7E"/>
    <w:rsid w:val="001D7F1D"/>
    <w:rsid w:val="001E0BF7"/>
    <w:rsid w:val="001E0F4E"/>
    <w:rsid w:val="001E12AE"/>
    <w:rsid w:val="001E1D6E"/>
    <w:rsid w:val="001E26F1"/>
    <w:rsid w:val="001E277C"/>
    <w:rsid w:val="001E27ED"/>
    <w:rsid w:val="001E305E"/>
    <w:rsid w:val="001E46A1"/>
    <w:rsid w:val="001E6227"/>
    <w:rsid w:val="001E7EC7"/>
    <w:rsid w:val="001F1B7C"/>
    <w:rsid w:val="001F1B95"/>
    <w:rsid w:val="001F1F06"/>
    <w:rsid w:val="001F2FF9"/>
    <w:rsid w:val="001F3BB1"/>
    <w:rsid w:val="001F55F1"/>
    <w:rsid w:val="001F5949"/>
    <w:rsid w:val="001F5B10"/>
    <w:rsid w:val="001F77B8"/>
    <w:rsid w:val="002007FE"/>
    <w:rsid w:val="002016E2"/>
    <w:rsid w:val="00203225"/>
    <w:rsid w:val="00203705"/>
    <w:rsid w:val="00203750"/>
    <w:rsid w:val="00203E2D"/>
    <w:rsid w:val="00203F01"/>
    <w:rsid w:val="002047DD"/>
    <w:rsid w:val="00204E03"/>
    <w:rsid w:val="00204F6D"/>
    <w:rsid w:val="00205C9E"/>
    <w:rsid w:val="00205FA3"/>
    <w:rsid w:val="0020765C"/>
    <w:rsid w:val="00207E56"/>
    <w:rsid w:val="00207E8F"/>
    <w:rsid w:val="002102F8"/>
    <w:rsid w:val="002119A8"/>
    <w:rsid w:val="00211A07"/>
    <w:rsid w:val="00211B3C"/>
    <w:rsid w:val="00212680"/>
    <w:rsid w:val="00213B71"/>
    <w:rsid w:val="00213FEF"/>
    <w:rsid w:val="00215270"/>
    <w:rsid w:val="0021793A"/>
    <w:rsid w:val="00217B76"/>
    <w:rsid w:val="002202FC"/>
    <w:rsid w:val="002213C9"/>
    <w:rsid w:val="002237EC"/>
    <w:rsid w:val="00223BA1"/>
    <w:rsid w:val="00224C7F"/>
    <w:rsid w:val="002256A6"/>
    <w:rsid w:val="00225720"/>
    <w:rsid w:val="002262EB"/>
    <w:rsid w:val="002278DA"/>
    <w:rsid w:val="002315BB"/>
    <w:rsid w:val="00232173"/>
    <w:rsid w:val="00232E8C"/>
    <w:rsid w:val="00232F23"/>
    <w:rsid w:val="002331CB"/>
    <w:rsid w:val="00233525"/>
    <w:rsid w:val="00233A11"/>
    <w:rsid w:val="00234023"/>
    <w:rsid w:val="00235480"/>
    <w:rsid w:val="00235718"/>
    <w:rsid w:val="00235784"/>
    <w:rsid w:val="002359EA"/>
    <w:rsid w:val="0023788D"/>
    <w:rsid w:val="00242A70"/>
    <w:rsid w:val="00242B1D"/>
    <w:rsid w:val="002434BE"/>
    <w:rsid w:val="002455CC"/>
    <w:rsid w:val="00245776"/>
    <w:rsid w:val="002457BA"/>
    <w:rsid w:val="00245B23"/>
    <w:rsid w:val="00246D6D"/>
    <w:rsid w:val="00247036"/>
    <w:rsid w:val="00250A16"/>
    <w:rsid w:val="00250F6E"/>
    <w:rsid w:val="0025143A"/>
    <w:rsid w:val="00251DD1"/>
    <w:rsid w:val="00252135"/>
    <w:rsid w:val="002524E8"/>
    <w:rsid w:val="00253FCF"/>
    <w:rsid w:val="00253FE2"/>
    <w:rsid w:val="002545AD"/>
    <w:rsid w:val="00254E03"/>
    <w:rsid w:val="00255103"/>
    <w:rsid w:val="002559CD"/>
    <w:rsid w:val="00260C00"/>
    <w:rsid w:val="00262B20"/>
    <w:rsid w:val="00262FBB"/>
    <w:rsid w:val="00263333"/>
    <w:rsid w:val="00263415"/>
    <w:rsid w:val="002640E7"/>
    <w:rsid w:val="00265113"/>
    <w:rsid w:val="00265291"/>
    <w:rsid w:val="00266BE3"/>
    <w:rsid w:val="00266E49"/>
    <w:rsid w:val="00267C2C"/>
    <w:rsid w:val="00267F5E"/>
    <w:rsid w:val="002708F9"/>
    <w:rsid w:val="00270FB1"/>
    <w:rsid w:val="00273286"/>
    <w:rsid w:val="002733E7"/>
    <w:rsid w:val="002747B5"/>
    <w:rsid w:val="00275493"/>
    <w:rsid w:val="002769E7"/>
    <w:rsid w:val="00276C10"/>
    <w:rsid w:val="00276C24"/>
    <w:rsid w:val="00276E5E"/>
    <w:rsid w:val="002772E6"/>
    <w:rsid w:val="00277CB8"/>
    <w:rsid w:val="00280CE6"/>
    <w:rsid w:val="00281D47"/>
    <w:rsid w:val="002833D5"/>
    <w:rsid w:val="00283E64"/>
    <w:rsid w:val="002842D0"/>
    <w:rsid w:val="00285709"/>
    <w:rsid w:val="0028581E"/>
    <w:rsid w:val="002863B2"/>
    <w:rsid w:val="002872ED"/>
    <w:rsid w:val="00287987"/>
    <w:rsid w:val="00290121"/>
    <w:rsid w:val="0029053B"/>
    <w:rsid w:val="00290A25"/>
    <w:rsid w:val="002911A9"/>
    <w:rsid w:val="002914D9"/>
    <w:rsid w:val="0029184C"/>
    <w:rsid w:val="00291E21"/>
    <w:rsid w:val="002923EE"/>
    <w:rsid w:val="00292779"/>
    <w:rsid w:val="00292AEE"/>
    <w:rsid w:val="002934E2"/>
    <w:rsid w:val="00293528"/>
    <w:rsid w:val="00293C43"/>
    <w:rsid w:val="00294360"/>
    <w:rsid w:val="00295E86"/>
    <w:rsid w:val="002969D4"/>
    <w:rsid w:val="00297073"/>
    <w:rsid w:val="00297321"/>
    <w:rsid w:val="002A1ED9"/>
    <w:rsid w:val="002A26C0"/>
    <w:rsid w:val="002A27FC"/>
    <w:rsid w:val="002A3211"/>
    <w:rsid w:val="002A39F5"/>
    <w:rsid w:val="002A6000"/>
    <w:rsid w:val="002A6976"/>
    <w:rsid w:val="002A6AEF"/>
    <w:rsid w:val="002B0207"/>
    <w:rsid w:val="002B12AB"/>
    <w:rsid w:val="002B2466"/>
    <w:rsid w:val="002B2802"/>
    <w:rsid w:val="002B549B"/>
    <w:rsid w:val="002B5722"/>
    <w:rsid w:val="002B5DB7"/>
    <w:rsid w:val="002B72ED"/>
    <w:rsid w:val="002B7FBD"/>
    <w:rsid w:val="002C01B4"/>
    <w:rsid w:val="002C03E9"/>
    <w:rsid w:val="002C16EF"/>
    <w:rsid w:val="002C23B8"/>
    <w:rsid w:val="002C241A"/>
    <w:rsid w:val="002C2E23"/>
    <w:rsid w:val="002C2FF5"/>
    <w:rsid w:val="002C369C"/>
    <w:rsid w:val="002C3AE2"/>
    <w:rsid w:val="002C3D80"/>
    <w:rsid w:val="002C41ED"/>
    <w:rsid w:val="002C4680"/>
    <w:rsid w:val="002C6A4C"/>
    <w:rsid w:val="002C750C"/>
    <w:rsid w:val="002C795C"/>
    <w:rsid w:val="002D10A0"/>
    <w:rsid w:val="002D14E0"/>
    <w:rsid w:val="002D233A"/>
    <w:rsid w:val="002D3406"/>
    <w:rsid w:val="002D3E40"/>
    <w:rsid w:val="002D42C4"/>
    <w:rsid w:val="002D4678"/>
    <w:rsid w:val="002D4A64"/>
    <w:rsid w:val="002D54A3"/>
    <w:rsid w:val="002D5587"/>
    <w:rsid w:val="002D576D"/>
    <w:rsid w:val="002D6C0C"/>
    <w:rsid w:val="002D745A"/>
    <w:rsid w:val="002D77A0"/>
    <w:rsid w:val="002E21CC"/>
    <w:rsid w:val="002E2CAF"/>
    <w:rsid w:val="002E3332"/>
    <w:rsid w:val="002E3D0B"/>
    <w:rsid w:val="002E4F6F"/>
    <w:rsid w:val="002E60AA"/>
    <w:rsid w:val="002E6615"/>
    <w:rsid w:val="002E724F"/>
    <w:rsid w:val="002E727A"/>
    <w:rsid w:val="002E7536"/>
    <w:rsid w:val="002F0428"/>
    <w:rsid w:val="002F13A6"/>
    <w:rsid w:val="002F2291"/>
    <w:rsid w:val="002F236E"/>
    <w:rsid w:val="002F23F7"/>
    <w:rsid w:val="002F2AFD"/>
    <w:rsid w:val="002F2B80"/>
    <w:rsid w:val="002F41F6"/>
    <w:rsid w:val="002F41FF"/>
    <w:rsid w:val="002F42A4"/>
    <w:rsid w:val="002F4468"/>
    <w:rsid w:val="002F52EE"/>
    <w:rsid w:val="002F57DA"/>
    <w:rsid w:val="002F5A4D"/>
    <w:rsid w:val="002F5EB3"/>
    <w:rsid w:val="002F5ECB"/>
    <w:rsid w:val="002F61A6"/>
    <w:rsid w:val="002F7621"/>
    <w:rsid w:val="00300DD7"/>
    <w:rsid w:val="00300E82"/>
    <w:rsid w:val="00301EF1"/>
    <w:rsid w:val="00302139"/>
    <w:rsid w:val="00302607"/>
    <w:rsid w:val="00303EE8"/>
    <w:rsid w:val="00304ABB"/>
    <w:rsid w:val="00305EFB"/>
    <w:rsid w:val="0030618B"/>
    <w:rsid w:val="00306FE0"/>
    <w:rsid w:val="003108BD"/>
    <w:rsid w:val="00310A60"/>
    <w:rsid w:val="00310CBA"/>
    <w:rsid w:val="00310F0D"/>
    <w:rsid w:val="0031228E"/>
    <w:rsid w:val="00312917"/>
    <w:rsid w:val="00313E6A"/>
    <w:rsid w:val="00314FF7"/>
    <w:rsid w:val="00315B83"/>
    <w:rsid w:val="00316C96"/>
    <w:rsid w:val="00316F2F"/>
    <w:rsid w:val="00317E71"/>
    <w:rsid w:val="003249C0"/>
    <w:rsid w:val="00324C52"/>
    <w:rsid w:val="00324C6D"/>
    <w:rsid w:val="00326B04"/>
    <w:rsid w:val="003276BB"/>
    <w:rsid w:val="00327D08"/>
    <w:rsid w:val="00330CA6"/>
    <w:rsid w:val="00330CDA"/>
    <w:rsid w:val="00331B7B"/>
    <w:rsid w:val="003327C5"/>
    <w:rsid w:val="00332BFD"/>
    <w:rsid w:val="00332C90"/>
    <w:rsid w:val="00333525"/>
    <w:rsid w:val="0033436D"/>
    <w:rsid w:val="003345F2"/>
    <w:rsid w:val="0033496B"/>
    <w:rsid w:val="00334B6A"/>
    <w:rsid w:val="003358BA"/>
    <w:rsid w:val="00337557"/>
    <w:rsid w:val="00337C0B"/>
    <w:rsid w:val="0034077E"/>
    <w:rsid w:val="0034129A"/>
    <w:rsid w:val="00342E8F"/>
    <w:rsid w:val="003451E8"/>
    <w:rsid w:val="003463EC"/>
    <w:rsid w:val="0034731C"/>
    <w:rsid w:val="0035035C"/>
    <w:rsid w:val="003512BA"/>
    <w:rsid w:val="003515B1"/>
    <w:rsid w:val="003515D3"/>
    <w:rsid w:val="003529D9"/>
    <w:rsid w:val="003535DF"/>
    <w:rsid w:val="00353DA9"/>
    <w:rsid w:val="003540E7"/>
    <w:rsid w:val="0035445B"/>
    <w:rsid w:val="0035533C"/>
    <w:rsid w:val="003561C9"/>
    <w:rsid w:val="00356537"/>
    <w:rsid w:val="0035676D"/>
    <w:rsid w:val="003601EB"/>
    <w:rsid w:val="00360835"/>
    <w:rsid w:val="00360E18"/>
    <w:rsid w:val="0036143B"/>
    <w:rsid w:val="00362426"/>
    <w:rsid w:val="00362B62"/>
    <w:rsid w:val="00363598"/>
    <w:rsid w:val="003641F3"/>
    <w:rsid w:val="003646C7"/>
    <w:rsid w:val="00364963"/>
    <w:rsid w:val="00364DAE"/>
    <w:rsid w:val="003707E0"/>
    <w:rsid w:val="00370FB4"/>
    <w:rsid w:val="00371068"/>
    <w:rsid w:val="00372256"/>
    <w:rsid w:val="003733D7"/>
    <w:rsid w:val="00373A1E"/>
    <w:rsid w:val="0037469C"/>
    <w:rsid w:val="00374AC6"/>
    <w:rsid w:val="00374DF7"/>
    <w:rsid w:val="003761F0"/>
    <w:rsid w:val="00377494"/>
    <w:rsid w:val="00377902"/>
    <w:rsid w:val="00377B03"/>
    <w:rsid w:val="0038296E"/>
    <w:rsid w:val="00382B22"/>
    <w:rsid w:val="00384078"/>
    <w:rsid w:val="003840F4"/>
    <w:rsid w:val="003855FC"/>
    <w:rsid w:val="00385E82"/>
    <w:rsid w:val="0039068A"/>
    <w:rsid w:val="00390D5A"/>
    <w:rsid w:val="00390E7C"/>
    <w:rsid w:val="003911A2"/>
    <w:rsid w:val="00391B0C"/>
    <w:rsid w:val="00391DC8"/>
    <w:rsid w:val="00392556"/>
    <w:rsid w:val="0039270C"/>
    <w:rsid w:val="0039365E"/>
    <w:rsid w:val="003939D4"/>
    <w:rsid w:val="003939E0"/>
    <w:rsid w:val="00394A6B"/>
    <w:rsid w:val="00395316"/>
    <w:rsid w:val="003964B5"/>
    <w:rsid w:val="00396B64"/>
    <w:rsid w:val="00396C6A"/>
    <w:rsid w:val="003A1166"/>
    <w:rsid w:val="003A2722"/>
    <w:rsid w:val="003A2C15"/>
    <w:rsid w:val="003A47E6"/>
    <w:rsid w:val="003A6C4A"/>
    <w:rsid w:val="003A7DC7"/>
    <w:rsid w:val="003B0120"/>
    <w:rsid w:val="003B012D"/>
    <w:rsid w:val="003B0DFF"/>
    <w:rsid w:val="003B1499"/>
    <w:rsid w:val="003B1C40"/>
    <w:rsid w:val="003B4507"/>
    <w:rsid w:val="003B46D2"/>
    <w:rsid w:val="003B4E40"/>
    <w:rsid w:val="003B530F"/>
    <w:rsid w:val="003B5B0D"/>
    <w:rsid w:val="003B5D96"/>
    <w:rsid w:val="003B6267"/>
    <w:rsid w:val="003B64B6"/>
    <w:rsid w:val="003B69F9"/>
    <w:rsid w:val="003B7901"/>
    <w:rsid w:val="003B7BB7"/>
    <w:rsid w:val="003C02E8"/>
    <w:rsid w:val="003C0A01"/>
    <w:rsid w:val="003C176B"/>
    <w:rsid w:val="003C1FA5"/>
    <w:rsid w:val="003C2025"/>
    <w:rsid w:val="003C32B7"/>
    <w:rsid w:val="003C376F"/>
    <w:rsid w:val="003C4B19"/>
    <w:rsid w:val="003C523A"/>
    <w:rsid w:val="003C701A"/>
    <w:rsid w:val="003C782D"/>
    <w:rsid w:val="003D0BA6"/>
    <w:rsid w:val="003D15BE"/>
    <w:rsid w:val="003D1C3E"/>
    <w:rsid w:val="003D2538"/>
    <w:rsid w:val="003D4661"/>
    <w:rsid w:val="003D49C2"/>
    <w:rsid w:val="003D4E1B"/>
    <w:rsid w:val="003D4FB5"/>
    <w:rsid w:val="003D5D99"/>
    <w:rsid w:val="003D5ED4"/>
    <w:rsid w:val="003D660C"/>
    <w:rsid w:val="003D71CC"/>
    <w:rsid w:val="003D72EA"/>
    <w:rsid w:val="003D78C0"/>
    <w:rsid w:val="003D7A46"/>
    <w:rsid w:val="003E0268"/>
    <w:rsid w:val="003E10BE"/>
    <w:rsid w:val="003E14E3"/>
    <w:rsid w:val="003E328C"/>
    <w:rsid w:val="003E3377"/>
    <w:rsid w:val="003E3492"/>
    <w:rsid w:val="003E4A97"/>
    <w:rsid w:val="003E50F7"/>
    <w:rsid w:val="003E5318"/>
    <w:rsid w:val="003E693D"/>
    <w:rsid w:val="003E6956"/>
    <w:rsid w:val="003E6A6F"/>
    <w:rsid w:val="003E7466"/>
    <w:rsid w:val="003E7B8F"/>
    <w:rsid w:val="003F1E3C"/>
    <w:rsid w:val="003F2094"/>
    <w:rsid w:val="003F4576"/>
    <w:rsid w:val="003F4A2A"/>
    <w:rsid w:val="003F4B1B"/>
    <w:rsid w:val="003F617B"/>
    <w:rsid w:val="003F6F03"/>
    <w:rsid w:val="00400410"/>
    <w:rsid w:val="00401044"/>
    <w:rsid w:val="00402AB4"/>
    <w:rsid w:val="00403422"/>
    <w:rsid w:val="00403C92"/>
    <w:rsid w:val="004045E4"/>
    <w:rsid w:val="00404DE4"/>
    <w:rsid w:val="00407249"/>
    <w:rsid w:val="00407A3A"/>
    <w:rsid w:val="00410B1E"/>
    <w:rsid w:val="00410BA7"/>
    <w:rsid w:val="00410BD0"/>
    <w:rsid w:val="00411BD9"/>
    <w:rsid w:val="00416482"/>
    <w:rsid w:val="00416974"/>
    <w:rsid w:val="00416D2F"/>
    <w:rsid w:val="00417998"/>
    <w:rsid w:val="00417A70"/>
    <w:rsid w:val="004202D8"/>
    <w:rsid w:val="00420AA0"/>
    <w:rsid w:val="00420BA3"/>
    <w:rsid w:val="00420D7F"/>
    <w:rsid w:val="00421B36"/>
    <w:rsid w:val="00422320"/>
    <w:rsid w:val="00422C43"/>
    <w:rsid w:val="0042377F"/>
    <w:rsid w:val="00423D6A"/>
    <w:rsid w:val="00425243"/>
    <w:rsid w:val="004264B9"/>
    <w:rsid w:val="00426D7A"/>
    <w:rsid w:val="00427443"/>
    <w:rsid w:val="00427780"/>
    <w:rsid w:val="00427E43"/>
    <w:rsid w:val="00431167"/>
    <w:rsid w:val="00431959"/>
    <w:rsid w:val="00431C73"/>
    <w:rsid w:val="00431DC4"/>
    <w:rsid w:val="00431F8C"/>
    <w:rsid w:val="00433417"/>
    <w:rsid w:val="004349DA"/>
    <w:rsid w:val="0043535F"/>
    <w:rsid w:val="004369EA"/>
    <w:rsid w:val="00440C4C"/>
    <w:rsid w:val="0044110D"/>
    <w:rsid w:val="00441CB4"/>
    <w:rsid w:val="004427C2"/>
    <w:rsid w:val="0044323A"/>
    <w:rsid w:val="004513C8"/>
    <w:rsid w:val="00451437"/>
    <w:rsid w:val="00451533"/>
    <w:rsid w:val="004521EC"/>
    <w:rsid w:val="004525E2"/>
    <w:rsid w:val="0045290A"/>
    <w:rsid w:val="00453897"/>
    <w:rsid w:val="00453E0F"/>
    <w:rsid w:val="00454C3B"/>
    <w:rsid w:val="00454EA5"/>
    <w:rsid w:val="00455126"/>
    <w:rsid w:val="00455A62"/>
    <w:rsid w:val="00456520"/>
    <w:rsid w:val="00456A73"/>
    <w:rsid w:val="00456BC4"/>
    <w:rsid w:val="00457EE5"/>
    <w:rsid w:val="00462BCF"/>
    <w:rsid w:val="00462E4F"/>
    <w:rsid w:val="0046750F"/>
    <w:rsid w:val="00467980"/>
    <w:rsid w:val="00471086"/>
    <w:rsid w:val="00472C0E"/>
    <w:rsid w:val="00473F33"/>
    <w:rsid w:val="0047464C"/>
    <w:rsid w:val="00474657"/>
    <w:rsid w:val="00474E88"/>
    <w:rsid w:val="00475C84"/>
    <w:rsid w:val="00477B6E"/>
    <w:rsid w:val="0048081C"/>
    <w:rsid w:val="00482EBB"/>
    <w:rsid w:val="0048333A"/>
    <w:rsid w:val="00484442"/>
    <w:rsid w:val="00484CCA"/>
    <w:rsid w:val="00484FA3"/>
    <w:rsid w:val="004856B7"/>
    <w:rsid w:val="00485C71"/>
    <w:rsid w:val="00485F66"/>
    <w:rsid w:val="00486DB4"/>
    <w:rsid w:val="004870A7"/>
    <w:rsid w:val="00487339"/>
    <w:rsid w:val="00487AC7"/>
    <w:rsid w:val="00490A44"/>
    <w:rsid w:val="00491763"/>
    <w:rsid w:val="00491D1F"/>
    <w:rsid w:val="00492674"/>
    <w:rsid w:val="00492A48"/>
    <w:rsid w:val="00492C7B"/>
    <w:rsid w:val="004937E7"/>
    <w:rsid w:val="00493EB6"/>
    <w:rsid w:val="00494F70"/>
    <w:rsid w:val="004954BF"/>
    <w:rsid w:val="00495F08"/>
    <w:rsid w:val="00496B22"/>
    <w:rsid w:val="00496CCA"/>
    <w:rsid w:val="00496CDF"/>
    <w:rsid w:val="00496DDE"/>
    <w:rsid w:val="00496F5A"/>
    <w:rsid w:val="004A0156"/>
    <w:rsid w:val="004A1EAD"/>
    <w:rsid w:val="004A2594"/>
    <w:rsid w:val="004A26AA"/>
    <w:rsid w:val="004A2A9F"/>
    <w:rsid w:val="004A433C"/>
    <w:rsid w:val="004A495D"/>
    <w:rsid w:val="004A50D1"/>
    <w:rsid w:val="004A57FE"/>
    <w:rsid w:val="004A58E7"/>
    <w:rsid w:val="004A5CB1"/>
    <w:rsid w:val="004A5DC3"/>
    <w:rsid w:val="004A5F3F"/>
    <w:rsid w:val="004A63DB"/>
    <w:rsid w:val="004A7516"/>
    <w:rsid w:val="004B1B07"/>
    <w:rsid w:val="004B35B8"/>
    <w:rsid w:val="004B3F6A"/>
    <w:rsid w:val="004B5B91"/>
    <w:rsid w:val="004B732F"/>
    <w:rsid w:val="004B7A1C"/>
    <w:rsid w:val="004C0219"/>
    <w:rsid w:val="004C02DD"/>
    <w:rsid w:val="004C06D8"/>
    <w:rsid w:val="004C1C93"/>
    <w:rsid w:val="004C3378"/>
    <w:rsid w:val="004C3FED"/>
    <w:rsid w:val="004C563A"/>
    <w:rsid w:val="004C62E8"/>
    <w:rsid w:val="004C6437"/>
    <w:rsid w:val="004C6CB1"/>
    <w:rsid w:val="004D0373"/>
    <w:rsid w:val="004D0E82"/>
    <w:rsid w:val="004D35C3"/>
    <w:rsid w:val="004D39E5"/>
    <w:rsid w:val="004D3B69"/>
    <w:rsid w:val="004D4158"/>
    <w:rsid w:val="004D481D"/>
    <w:rsid w:val="004D5799"/>
    <w:rsid w:val="004D6492"/>
    <w:rsid w:val="004D775C"/>
    <w:rsid w:val="004D7B01"/>
    <w:rsid w:val="004D7CE4"/>
    <w:rsid w:val="004D7E2D"/>
    <w:rsid w:val="004E0378"/>
    <w:rsid w:val="004E071C"/>
    <w:rsid w:val="004E1049"/>
    <w:rsid w:val="004E1B49"/>
    <w:rsid w:val="004E21D4"/>
    <w:rsid w:val="004E24BC"/>
    <w:rsid w:val="004E25B7"/>
    <w:rsid w:val="004E2660"/>
    <w:rsid w:val="004E2786"/>
    <w:rsid w:val="004E2D0E"/>
    <w:rsid w:val="004E2F97"/>
    <w:rsid w:val="004E480D"/>
    <w:rsid w:val="004E506E"/>
    <w:rsid w:val="004E5BFD"/>
    <w:rsid w:val="004E68D4"/>
    <w:rsid w:val="004E6E0B"/>
    <w:rsid w:val="004E7337"/>
    <w:rsid w:val="004E7D28"/>
    <w:rsid w:val="004F0590"/>
    <w:rsid w:val="004F08C4"/>
    <w:rsid w:val="004F0CF0"/>
    <w:rsid w:val="004F1DB9"/>
    <w:rsid w:val="004F2603"/>
    <w:rsid w:val="004F3174"/>
    <w:rsid w:val="004F3307"/>
    <w:rsid w:val="004F4052"/>
    <w:rsid w:val="004F4DA2"/>
    <w:rsid w:val="004F5DA2"/>
    <w:rsid w:val="004F76AE"/>
    <w:rsid w:val="004F76CA"/>
    <w:rsid w:val="004F7F5E"/>
    <w:rsid w:val="00500740"/>
    <w:rsid w:val="00500E22"/>
    <w:rsid w:val="00502D62"/>
    <w:rsid w:val="0050321D"/>
    <w:rsid w:val="00503C08"/>
    <w:rsid w:val="00504F91"/>
    <w:rsid w:val="00505D6B"/>
    <w:rsid w:val="00506657"/>
    <w:rsid w:val="00506761"/>
    <w:rsid w:val="005107CF"/>
    <w:rsid w:val="00510E9D"/>
    <w:rsid w:val="00510FDE"/>
    <w:rsid w:val="005110B9"/>
    <w:rsid w:val="005123CE"/>
    <w:rsid w:val="00512F3F"/>
    <w:rsid w:val="005139DB"/>
    <w:rsid w:val="00513A58"/>
    <w:rsid w:val="00513D2F"/>
    <w:rsid w:val="005147E0"/>
    <w:rsid w:val="005151E6"/>
    <w:rsid w:val="00515642"/>
    <w:rsid w:val="00515F76"/>
    <w:rsid w:val="005179C6"/>
    <w:rsid w:val="00521AE9"/>
    <w:rsid w:val="005230A6"/>
    <w:rsid w:val="00523183"/>
    <w:rsid w:val="00523EC0"/>
    <w:rsid w:val="0052414A"/>
    <w:rsid w:val="0052489A"/>
    <w:rsid w:val="00525297"/>
    <w:rsid w:val="00525329"/>
    <w:rsid w:val="005254E1"/>
    <w:rsid w:val="00525E72"/>
    <w:rsid w:val="00526400"/>
    <w:rsid w:val="0052654D"/>
    <w:rsid w:val="00526BC3"/>
    <w:rsid w:val="00527912"/>
    <w:rsid w:val="00527A79"/>
    <w:rsid w:val="00527F44"/>
    <w:rsid w:val="005302DA"/>
    <w:rsid w:val="005305CF"/>
    <w:rsid w:val="005307B0"/>
    <w:rsid w:val="0053094A"/>
    <w:rsid w:val="0053200B"/>
    <w:rsid w:val="005324F0"/>
    <w:rsid w:val="00533A79"/>
    <w:rsid w:val="00533DED"/>
    <w:rsid w:val="005344B9"/>
    <w:rsid w:val="00534898"/>
    <w:rsid w:val="00534D48"/>
    <w:rsid w:val="0053557D"/>
    <w:rsid w:val="00540717"/>
    <w:rsid w:val="00541916"/>
    <w:rsid w:val="005429DD"/>
    <w:rsid w:val="00542AAB"/>
    <w:rsid w:val="0054311A"/>
    <w:rsid w:val="005431B2"/>
    <w:rsid w:val="00543771"/>
    <w:rsid w:val="00544BA7"/>
    <w:rsid w:val="00544CFB"/>
    <w:rsid w:val="00544DE9"/>
    <w:rsid w:val="00544E26"/>
    <w:rsid w:val="0054750A"/>
    <w:rsid w:val="00551610"/>
    <w:rsid w:val="005516ED"/>
    <w:rsid w:val="00551C58"/>
    <w:rsid w:val="005536F8"/>
    <w:rsid w:val="005543B8"/>
    <w:rsid w:val="0055472E"/>
    <w:rsid w:val="00555D4F"/>
    <w:rsid w:val="00556713"/>
    <w:rsid w:val="00556A11"/>
    <w:rsid w:val="00560A8C"/>
    <w:rsid w:val="00561DDC"/>
    <w:rsid w:val="005627A5"/>
    <w:rsid w:val="005627BE"/>
    <w:rsid w:val="00563ED1"/>
    <w:rsid w:val="0056418F"/>
    <w:rsid w:val="00564A3B"/>
    <w:rsid w:val="00564B08"/>
    <w:rsid w:val="00566A46"/>
    <w:rsid w:val="00567C3C"/>
    <w:rsid w:val="0057064E"/>
    <w:rsid w:val="00570A12"/>
    <w:rsid w:val="00571021"/>
    <w:rsid w:val="005711CF"/>
    <w:rsid w:val="00571401"/>
    <w:rsid w:val="0057206C"/>
    <w:rsid w:val="0057236D"/>
    <w:rsid w:val="00573C01"/>
    <w:rsid w:val="005747CD"/>
    <w:rsid w:val="005749A0"/>
    <w:rsid w:val="005757D8"/>
    <w:rsid w:val="00576ABA"/>
    <w:rsid w:val="005773AC"/>
    <w:rsid w:val="005775F9"/>
    <w:rsid w:val="005802AE"/>
    <w:rsid w:val="00580395"/>
    <w:rsid w:val="00580A54"/>
    <w:rsid w:val="00581E63"/>
    <w:rsid w:val="00582308"/>
    <w:rsid w:val="005826B6"/>
    <w:rsid w:val="00582FDE"/>
    <w:rsid w:val="0058392D"/>
    <w:rsid w:val="00586238"/>
    <w:rsid w:val="00587C49"/>
    <w:rsid w:val="005901B8"/>
    <w:rsid w:val="005905C7"/>
    <w:rsid w:val="00590D13"/>
    <w:rsid w:val="0059129A"/>
    <w:rsid w:val="00591B99"/>
    <w:rsid w:val="00591C1B"/>
    <w:rsid w:val="00593258"/>
    <w:rsid w:val="005942F6"/>
    <w:rsid w:val="00594379"/>
    <w:rsid w:val="00595B68"/>
    <w:rsid w:val="00595D95"/>
    <w:rsid w:val="00595EF1"/>
    <w:rsid w:val="00596E2D"/>
    <w:rsid w:val="005A0A4A"/>
    <w:rsid w:val="005A17CB"/>
    <w:rsid w:val="005A20DF"/>
    <w:rsid w:val="005A2E8E"/>
    <w:rsid w:val="005A3A21"/>
    <w:rsid w:val="005A3D07"/>
    <w:rsid w:val="005A3D3A"/>
    <w:rsid w:val="005A56AE"/>
    <w:rsid w:val="005A585E"/>
    <w:rsid w:val="005A77E2"/>
    <w:rsid w:val="005B14DB"/>
    <w:rsid w:val="005B3CEB"/>
    <w:rsid w:val="005B3D8F"/>
    <w:rsid w:val="005B4A86"/>
    <w:rsid w:val="005B4BD3"/>
    <w:rsid w:val="005B4FF0"/>
    <w:rsid w:val="005B56AF"/>
    <w:rsid w:val="005B6B12"/>
    <w:rsid w:val="005C111C"/>
    <w:rsid w:val="005C1C9A"/>
    <w:rsid w:val="005C1DF8"/>
    <w:rsid w:val="005C218A"/>
    <w:rsid w:val="005C27D4"/>
    <w:rsid w:val="005C3DA3"/>
    <w:rsid w:val="005C55F9"/>
    <w:rsid w:val="005C5A36"/>
    <w:rsid w:val="005C729B"/>
    <w:rsid w:val="005C7FF3"/>
    <w:rsid w:val="005D05C5"/>
    <w:rsid w:val="005D124F"/>
    <w:rsid w:val="005D1395"/>
    <w:rsid w:val="005D149E"/>
    <w:rsid w:val="005D19FC"/>
    <w:rsid w:val="005D23BF"/>
    <w:rsid w:val="005D2AF4"/>
    <w:rsid w:val="005D3343"/>
    <w:rsid w:val="005D3D4E"/>
    <w:rsid w:val="005D43EF"/>
    <w:rsid w:val="005D4EEA"/>
    <w:rsid w:val="005D6339"/>
    <w:rsid w:val="005D639D"/>
    <w:rsid w:val="005D7C39"/>
    <w:rsid w:val="005D7F75"/>
    <w:rsid w:val="005E0111"/>
    <w:rsid w:val="005E096E"/>
    <w:rsid w:val="005E0A55"/>
    <w:rsid w:val="005E0C63"/>
    <w:rsid w:val="005E0CC3"/>
    <w:rsid w:val="005E1384"/>
    <w:rsid w:val="005E15D7"/>
    <w:rsid w:val="005E1601"/>
    <w:rsid w:val="005E1C54"/>
    <w:rsid w:val="005E1CEC"/>
    <w:rsid w:val="005E256C"/>
    <w:rsid w:val="005E3237"/>
    <w:rsid w:val="005E3A01"/>
    <w:rsid w:val="005E3CA0"/>
    <w:rsid w:val="005E3FE4"/>
    <w:rsid w:val="005E417A"/>
    <w:rsid w:val="005E48FF"/>
    <w:rsid w:val="005E611C"/>
    <w:rsid w:val="005E6A54"/>
    <w:rsid w:val="005E7808"/>
    <w:rsid w:val="005E7F07"/>
    <w:rsid w:val="005F0DAD"/>
    <w:rsid w:val="005F18BC"/>
    <w:rsid w:val="005F1AFA"/>
    <w:rsid w:val="005F1C5F"/>
    <w:rsid w:val="005F3413"/>
    <w:rsid w:val="005F49FC"/>
    <w:rsid w:val="005F55E5"/>
    <w:rsid w:val="005F6B62"/>
    <w:rsid w:val="005F7005"/>
    <w:rsid w:val="005F7F01"/>
    <w:rsid w:val="00600290"/>
    <w:rsid w:val="00600343"/>
    <w:rsid w:val="006008A9"/>
    <w:rsid w:val="00601ADF"/>
    <w:rsid w:val="00601D0B"/>
    <w:rsid w:val="0060317D"/>
    <w:rsid w:val="006037E0"/>
    <w:rsid w:val="00605BDF"/>
    <w:rsid w:val="00606197"/>
    <w:rsid w:val="00611910"/>
    <w:rsid w:val="0061330B"/>
    <w:rsid w:val="00613478"/>
    <w:rsid w:val="006137FB"/>
    <w:rsid w:val="0061402B"/>
    <w:rsid w:val="006141DC"/>
    <w:rsid w:val="00614E97"/>
    <w:rsid w:val="00615242"/>
    <w:rsid w:val="00615865"/>
    <w:rsid w:val="00617B81"/>
    <w:rsid w:val="00620A5D"/>
    <w:rsid w:val="00621F11"/>
    <w:rsid w:val="006229AD"/>
    <w:rsid w:val="00622C89"/>
    <w:rsid w:val="006241AA"/>
    <w:rsid w:val="006248F9"/>
    <w:rsid w:val="00625F82"/>
    <w:rsid w:val="0062619B"/>
    <w:rsid w:val="006266BC"/>
    <w:rsid w:val="006279D8"/>
    <w:rsid w:val="00630486"/>
    <w:rsid w:val="006307AB"/>
    <w:rsid w:val="0063181E"/>
    <w:rsid w:val="00631E7F"/>
    <w:rsid w:val="0063212C"/>
    <w:rsid w:val="00632306"/>
    <w:rsid w:val="00632DB4"/>
    <w:rsid w:val="00634024"/>
    <w:rsid w:val="006341BE"/>
    <w:rsid w:val="00634CDF"/>
    <w:rsid w:val="00635AF0"/>
    <w:rsid w:val="0063601D"/>
    <w:rsid w:val="006360ED"/>
    <w:rsid w:val="006367BB"/>
    <w:rsid w:val="00636DF1"/>
    <w:rsid w:val="00636FB8"/>
    <w:rsid w:val="00637651"/>
    <w:rsid w:val="00637D03"/>
    <w:rsid w:val="00640067"/>
    <w:rsid w:val="00640453"/>
    <w:rsid w:val="00640F5F"/>
    <w:rsid w:val="00641214"/>
    <w:rsid w:val="0064243C"/>
    <w:rsid w:val="006437EA"/>
    <w:rsid w:val="00644330"/>
    <w:rsid w:val="00644F98"/>
    <w:rsid w:val="0064551E"/>
    <w:rsid w:val="00645947"/>
    <w:rsid w:val="00645A75"/>
    <w:rsid w:val="00645FEE"/>
    <w:rsid w:val="00650F72"/>
    <w:rsid w:val="00651731"/>
    <w:rsid w:val="00652650"/>
    <w:rsid w:val="00654519"/>
    <w:rsid w:val="006552A0"/>
    <w:rsid w:val="00656178"/>
    <w:rsid w:val="00656ECF"/>
    <w:rsid w:val="0066004D"/>
    <w:rsid w:val="00660333"/>
    <w:rsid w:val="00660537"/>
    <w:rsid w:val="0066141C"/>
    <w:rsid w:val="00661FFB"/>
    <w:rsid w:val="006637D9"/>
    <w:rsid w:val="006637FB"/>
    <w:rsid w:val="006655FC"/>
    <w:rsid w:val="00665CC9"/>
    <w:rsid w:val="00666E12"/>
    <w:rsid w:val="00667FD7"/>
    <w:rsid w:val="006705BA"/>
    <w:rsid w:val="006707FE"/>
    <w:rsid w:val="0067125C"/>
    <w:rsid w:val="0067205B"/>
    <w:rsid w:val="0067274B"/>
    <w:rsid w:val="00672EBF"/>
    <w:rsid w:val="00675404"/>
    <w:rsid w:val="006755E0"/>
    <w:rsid w:val="00675BE8"/>
    <w:rsid w:val="00676805"/>
    <w:rsid w:val="006768D8"/>
    <w:rsid w:val="00676ABD"/>
    <w:rsid w:val="0067767C"/>
    <w:rsid w:val="0068022B"/>
    <w:rsid w:val="00680510"/>
    <w:rsid w:val="00680DB0"/>
    <w:rsid w:val="006810C5"/>
    <w:rsid w:val="00682E0A"/>
    <w:rsid w:val="00683134"/>
    <w:rsid w:val="006838C0"/>
    <w:rsid w:val="00683C9B"/>
    <w:rsid w:val="00683EE0"/>
    <w:rsid w:val="00684536"/>
    <w:rsid w:val="006846F8"/>
    <w:rsid w:val="00685D86"/>
    <w:rsid w:val="0068643B"/>
    <w:rsid w:val="00687B73"/>
    <w:rsid w:val="006903BB"/>
    <w:rsid w:val="00690DF9"/>
    <w:rsid w:val="006915B0"/>
    <w:rsid w:val="00691E22"/>
    <w:rsid w:val="00692009"/>
    <w:rsid w:val="006924DF"/>
    <w:rsid w:val="006932DE"/>
    <w:rsid w:val="00694ED6"/>
    <w:rsid w:val="00697760"/>
    <w:rsid w:val="00697F74"/>
    <w:rsid w:val="006A075E"/>
    <w:rsid w:val="006A0D8B"/>
    <w:rsid w:val="006A0D96"/>
    <w:rsid w:val="006A156D"/>
    <w:rsid w:val="006A3B5E"/>
    <w:rsid w:val="006A5105"/>
    <w:rsid w:val="006A5146"/>
    <w:rsid w:val="006A53AC"/>
    <w:rsid w:val="006A5F37"/>
    <w:rsid w:val="006A6749"/>
    <w:rsid w:val="006A7FA3"/>
    <w:rsid w:val="006B038B"/>
    <w:rsid w:val="006B04EF"/>
    <w:rsid w:val="006B0FB5"/>
    <w:rsid w:val="006B389C"/>
    <w:rsid w:val="006B4201"/>
    <w:rsid w:val="006B4639"/>
    <w:rsid w:val="006B48D2"/>
    <w:rsid w:val="006B4CFB"/>
    <w:rsid w:val="006B4E80"/>
    <w:rsid w:val="006B4F63"/>
    <w:rsid w:val="006B5E06"/>
    <w:rsid w:val="006B6EF8"/>
    <w:rsid w:val="006B75EE"/>
    <w:rsid w:val="006C0944"/>
    <w:rsid w:val="006C0BC2"/>
    <w:rsid w:val="006C1376"/>
    <w:rsid w:val="006C1538"/>
    <w:rsid w:val="006C1CFC"/>
    <w:rsid w:val="006C296B"/>
    <w:rsid w:val="006C29E9"/>
    <w:rsid w:val="006C2A02"/>
    <w:rsid w:val="006C34CB"/>
    <w:rsid w:val="006C3926"/>
    <w:rsid w:val="006C418A"/>
    <w:rsid w:val="006C5108"/>
    <w:rsid w:val="006C5F32"/>
    <w:rsid w:val="006C5F75"/>
    <w:rsid w:val="006C6014"/>
    <w:rsid w:val="006C6276"/>
    <w:rsid w:val="006C75D4"/>
    <w:rsid w:val="006C77A7"/>
    <w:rsid w:val="006C7992"/>
    <w:rsid w:val="006C7E3F"/>
    <w:rsid w:val="006C7FB4"/>
    <w:rsid w:val="006D079D"/>
    <w:rsid w:val="006D16EE"/>
    <w:rsid w:val="006D3003"/>
    <w:rsid w:val="006D3760"/>
    <w:rsid w:val="006D3876"/>
    <w:rsid w:val="006D3BA9"/>
    <w:rsid w:val="006D5016"/>
    <w:rsid w:val="006D5AEF"/>
    <w:rsid w:val="006D6318"/>
    <w:rsid w:val="006D72C1"/>
    <w:rsid w:val="006D74B3"/>
    <w:rsid w:val="006E004A"/>
    <w:rsid w:val="006E12E5"/>
    <w:rsid w:val="006E1514"/>
    <w:rsid w:val="006E250A"/>
    <w:rsid w:val="006E3D01"/>
    <w:rsid w:val="006E4B38"/>
    <w:rsid w:val="006E4F41"/>
    <w:rsid w:val="006E5222"/>
    <w:rsid w:val="006E5872"/>
    <w:rsid w:val="006E5A87"/>
    <w:rsid w:val="006E5CB1"/>
    <w:rsid w:val="006E5CE8"/>
    <w:rsid w:val="006E69F6"/>
    <w:rsid w:val="006E6F01"/>
    <w:rsid w:val="006F02FA"/>
    <w:rsid w:val="006F0427"/>
    <w:rsid w:val="006F06D4"/>
    <w:rsid w:val="006F09C5"/>
    <w:rsid w:val="006F0FAB"/>
    <w:rsid w:val="006F107D"/>
    <w:rsid w:val="006F241F"/>
    <w:rsid w:val="006F44DD"/>
    <w:rsid w:val="006F4614"/>
    <w:rsid w:val="006F50F2"/>
    <w:rsid w:val="006F534C"/>
    <w:rsid w:val="006F54B1"/>
    <w:rsid w:val="006F5FA8"/>
    <w:rsid w:val="006F7184"/>
    <w:rsid w:val="006F7684"/>
    <w:rsid w:val="006F7F6D"/>
    <w:rsid w:val="00700789"/>
    <w:rsid w:val="00700D2F"/>
    <w:rsid w:val="00701579"/>
    <w:rsid w:val="00701935"/>
    <w:rsid w:val="00701F30"/>
    <w:rsid w:val="007020D7"/>
    <w:rsid w:val="00704960"/>
    <w:rsid w:val="00704E00"/>
    <w:rsid w:val="00705CD4"/>
    <w:rsid w:val="00706018"/>
    <w:rsid w:val="007065E1"/>
    <w:rsid w:val="00706A80"/>
    <w:rsid w:val="007078AE"/>
    <w:rsid w:val="00707F87"/>
    <w:rsid w:val="00710FB1"/>
    <w:rsid w:val="0071233A"/>
    <w:rsid w:val="0071302E"/>
    <w:rsid w:val="00713854"/>
    <w:rsid w:val="007140BF"/>
    <w:rsid w:val="00716647"/>
    <w:rsid w:val="00716A05"/>
    <w:rsid w:val="00716D2A"/>
    <w:rsid w:val="007179AF"/>
    <w:rsid w:val="00717BCA"/>
    <w:rsid w:val="007200DA"/>
    <w:rsid w:val="007202C1"/>
    <w:rsid w:val="0072051C"/>
    <w:rsid w:val="00721451"/>
    <w:rsid w:val="00721588"/>
    <w:rsid w:val="0072245B"/>
    <w:rsid w:val="00723DEE"/>
    <w:rsid w:val="007242E7"/>
    <w:rsid w:val="007245A8"/>
    <w:rsid w:val="0072486B"/>
    <w:rsid w:val="007256A3"/>
    <w:rsid w:val="00727B77"/>
    <w:rsid w:val="00730B52"/>
    <w:rsid w:val="00731115"/>
    <w:rsid w:val="00731147"/>
    <w:rsid w:val="007312AC"/>
    <w:rsid w:val="00731BAD"/>
    <w:rsid w:val="00733946"/>
    <w:rsid w:val="007348E9"/>
    <w:rsid w:val="007359CD"/>
    <w:rsid w:val="00735B69"/>
    <w:rsid w:val="00735FDD"/>
    <w:rsid w:val="007361ED"/>
    <w:rsid w:val="00736205"/>
    <w:rsid w:val="0073718B"/>
    <w:rsid w:val="00741618"/>
    <w:rsid w:val="00742560"/>
    <w:rsid w:val="007429ED"/>
    <w:rsid w:val="00742AAE"/>
    <w:rsid w:val="00742BBC"/>
    <w:rsid w:val="00745944"/>
    <w:rsid w:val="007464C3"/>
    <w:rsid w:val="0074796A"/>
    <w:rsid w:val="00750078"/>
    <w:rsid w:val="0075037C"/>
    <w:rsid w:val="007509D6"/>
    <w:rsid w:val="00750B6E"/>
    <w:rsid w:val="00751860"/>
    <w:rsid w:val="00751876"/>
    <w:rsid w:val="00751D78"/>
    <w:rsid w:val="007522B5"/>
    <w:rsid w:val="0075230B"/>
    <w:rsid w:val="00752CB1"/>
    <w:rsid w:val="007544DA"/>
    <w:rsid w:val="0075562E"/>
    <w:rsid w:val="007577D4"/>
    <w:rsid w:val="00757AE6"/>
    <w:rsid w:val="007606B6"/>
    <w:rsid w:val="0076250C"/>
    <w:rsid w:val="00762DFB"/>
    <w:rsid w:val="007642A5"/>
    <w:rsid w:val="00766165"/>
    <w:rsid w:val="00767373"/>
    <w:rsid w:val="007677F9"/>
    <w:rsid w:val="00767920"/>
    <w:rsid w:val="00770D61"/>
    <w:rsid w:val="00770DEB"/>
    <w:rsid w:val="007716FF"/>
    <w:rsid w:val="00773002"/>
    <w:rsid w:val="007747C3"/>
    <w:rsid w:val="0077554F"/>
    <w:rsid w:val="00775EE9"/>
    <w:rsid w:val="00776717"/>
    <w:rsid w:val="00777540"/>
    <w:rsid w:val="0077761C"/>
    <w:rsid w:val="0078030B"/>
    <w:rsid w:val="00780847"/>
    <w:rsid w:val="007810CE"/>
    <w:rsid w:val="00781D59"/>
    <w:rsid w:val="007834FD"/>
    <w:rsid w:val="007855B2"/>
    <w:rsid w:val="007867F8"/>
    <w:rsid w:val="00786946"/>
    <w:rsid w:val="007871A3"/>
    <w:rsid w:val="00787F04"/>
    <w:rsid w:val="00790589"/>
    <w:rsid w:val="00790F38"/>
    <w:rsid w:val="007912F2"/>
    <w:rsid w:val="00791AD3"/>
    <w:rsid w:val="00792D07"/>
    <w:rsid w:val="00792D5E"/>
    <w:rsid w:val="007948C3"/>
    <w:rsid w:val="00794F56"/>
    <w:rsid w:val="007955D1"/>
    <w:rsid w:val="00795B83"/>
    <w:rsid w:val="007965F8"/>
    <w:rsid w:val="007971CB"/>
    <w:rsid w:val="0079736A"/>
    <w:rsid w:val="00797B69"/>
    <w:rsid w:val="00797E73"/>
    <w:rsid w:val="007A16EA"/>
    <w:rsid w:val="007A3C74"/>
    <w:rsid w:val="007A4608"/>
    <w:rsid w:val="007A472B"/>
    <w:rsid w:val="007A5179"/>
    <w:rsid w:val="007A5F24"/>
    <w:rsid w:val="007A5F48"/>
    <w:rsid w:val="007A6A35"/>
    <w:rsid w:val="007A6B97"/>
    <w:rsid w:val="007A7CBF"/>
    <w:rsid w:val="007A7D34"/>
    <w:rsid w:val="007B0DEE"/>
    <w:rsid w:val="007B155E"/>
    <w:rsid w:val="007B288E"/>
    <w:rsid w:val="007B2B06"/>
    <w:rsid w:val="007B3EA2"/>
    <w:rsid w:val="007B417D"/>
    <w:rsid w:val="007B42A7"/>
    <w:rsid w:val="007B48C7"/>
    <w:rsid w:val="007B5816"/>
    <w:rsid w:val="007B58E7"/>
    <w:rsid w:val="007B642D"/>
    <w:rsid w:val="007B6444"/>
    <w:rsid w:val="007B7284"/>
    <w:rsid w:val="007B7521"/>
    <w:rsid w:val="007B78B4"/>
    <w:rsid w:val="007C0534"/>
    <w:rsid w:val="007C103B"/>
    <w:rsid w:val="007C167B"/>
    <w:rsid w:val="007C1862"/>
    <w:rsid w:val="007C1C23"/>
    <w:rsid w:val="007C245B"/>
    <w:rsid w:val="007C2BA6"/>
    <w:rsid w:val="007C3010"/>
    <w:rsid w:val="007C451C"/>
    <w:rsid w:val="007C4E90"/>
    <w:rsid w:val="007C5825"/>
    <w:rsid w:val="007C5F96"/>
    <w:rsid w:val="007D0151"/>
    <w:rsid w:val="007D02B7"/>
    <w:rsid w:val="007D0DC4"/>
    <w:rsid w:val="007D1D31"/>
    <w:rsid w:val="007D1DC8"/>
    <w:rsid w:val="007D2D49"/>
    <w:rsid w:val="007D309A"/>
    <w:rsid w:val="007D34B6"/>
    <w:rsid w:val="007D395B"/>
    <w:rsid w:val="007D44C3"/>
    <w:rsid w:val="007D4545"/>
    <w:rsid w:val="007D713B"/>
    <w:rsid w:val="007D75E5"/>
    <w:rsid w:val="007D7B1A"/>
    <w:rsid w:val="007E1A4C"/>
    <w:rsid w:val="007E2F67"/>
    <w:rsid w:val="007E326C"/>
    <w:rsid w:val="007E5932"/>
    <w:rsid w:val="007E646A"/>
    <w:rsid w:val="007E689B"/>
    <w:rsid w:val="007E6D15"/>
    <w:rsid w:val="007E7AE1"/>
    <w:rsid w:val="007F0311"/>
    <w:rsid w:val="007F070D"/>
    <w:rsid w:val="007F1870"/>
    <w:rsid w:val="007F3A01"/>
    <w:rsid w:val="007F3A49"/>
    <w:rsid w:val="007F42CC"/>
    <w:rsid w:val="007F4A49"/>
    <w:rsid w:val="007F5A17"/>
    <w:rsid w:val="007F6B2D"/>
    <w:rsid w:val="007F6F4E"/>
    <w:rsid w:val="008005B3"/>
    <w:rsid w:val="008012A4"/>
    <w:rsid w:val="0080257D"/>
    <w:rsid w:val="00803AD3"/>
    <w:rsid w:val="00804053"/>
    <w:rsid w:val="008042DD"/>
    <w:rsid w:val="00805C35"/>
    <w:rsid w:val="00805DAA"/>
    <w:rsid w:val="008067DC"/>
    <w:rsid w:val="00806B1F"/>
    <w:rsid w:val="00806B77"/>
    <w:rsid w:val="00810C54"/>
    <w:rsid w:val="00810CD4"/>
    <w:rsid w:val="00811A45"/>
    <w:rsid w:val="00811CC9"/>
    <w:rsid w:val="00811D9A"/>
    <w:rsid w:val="00812587"/>
    <w:rsid w:val="008127DF"/>
    <w:rsid w:val="00815B62"/>
    <w:rsid w:val="00816BD2"/>
    <w:rsid w:val="00816DE1"/>
    <w:rsid w:val="008219B0"/>
    <w:rsid w:val="0082348A"/>
    <w:rsid w:val="008237D1"/>
    <w:rsid w:val="00825574"/>
    <w:rsid w:val="008255A4"/>
    <w:rsid w:val="00826C87"/>
    <w:rsid w:val="008309DC"/>
    <w:rsid w:val="00830FC4"/>
    <w:rsid w:val="0083176B"/>
    <w:rsid w:val="00832286"/>
    <w:rsid w:val="008325D6"/>
    <w:rsid w:val="00833C39"/>
    <w:rsid w:val="00834455"/>
    <w:rsid w:val="00835511"/>
    <w:rsid w:val="00837081"/>
    <w:rsid w:val="008370D4"/>
    <w:rsid w:val="0084067B"/>
    <w:rsid w:val="00840D8F"/>
    <w:rsid w:val="008410C9"/>
    <w:rsid w:val="008415EF"/>
    <w:rsid w:val="00842938"/>
    <w:rsid w:val="00842ACB"/>
    <w:rsid w:val="00844B41"/>
    <w:rsid w:val="00844C6C"/>
    <w:rsid w:val="00845511"/>
    <w:rsid w:val="00845A99"/>
    <w:rsid w:val="00845AC0"/>
    <w:rsid w:val="00847BE1"/>
    <w:rsid w:val="008516E5"/>
    <w:rsid w:val="00852E81"/>
    <w:rsid w:val="00853154"/>
    <w:rsid w:val="008531E3"/>
    <w:rsid w:val="00853286"/>
    <w:rsid w:val="0085336C"/>
    <w:rsid w:val="00854744"/>
    <w:rsid w:val="00855A3D"/>
    <w:rsid w:val="0085667E"/>
    <w:rsid w:val="00857FC9"/>
    <w:rsid w:val="00860502"/>
    <w:rsid w:val="008621A4"/>
    <w:rsid w:val="0086271F"/>
    <w:rsid w:val="0086430F"/>
    <w:rsid w:val="00864468"/>
    <w:rsid w:val="008647E3"/>
    <w:rsid w:val="00865C26"/>
    <w:rsid w:val="00865DCB"/>
    <w:rsid w:val="008661D7"/>
    <w:rsid w:val="008661F7"/>
    <w:rsid w:val="00867BDD"/>
    <w:rsid w:val="00870B88"/>
    <w:rsid w:val="00870B98"/>
    <w:rsid w:val="00870DBC"/>
    <w:rsid w:val="00871101"/>
    <w:rsid w:val="0087208A"/>
    <w:rsid w:val="00872188"/>
    <w:rsid w:val="00873E2A"/>
    <w:rsid w:val="00874107"/>
    <w:rsid w:val="008755E1"/>
    <w:rsid w:val="00880339"/>
    <w:rsid w:val="0088063F"/>
    <w:rsid w:val="00880750"/>
    <w:rsid w:val="0088142C"/>
    <w:rsid w:val="00881B90"/>
    <w:rsid w:val="00881F39"/>
    <w:rsid w:val="0088217A"/>
    <w:rsid w:val="008829F4"/>
    <w:rsid w:val="008837F5"/>
    <w:rsid w:val="008853F0"/>
    <w:rsid w:val="008855AF"/>
    <w:rsid w:val="00886723"/>
    <w:rsid w:val="008869C5"/>
    <w:rsid w:val="00886A45"/>
    <w:rsid w:val="008878F7"/>
    <w:rsid w:val="00887916"/>
    <w:rsid w:val="0089110C"/>
    <w:rsid w:val="008915B6"/>
    <w:rsid w:val="00891834"/>
    <w:rsid w:val="0089205C"/>
    <w:rsid w:val="0089239E"/>
    <w:rsid w:val="00894292"/>
    <w:rsid w:val="008943F0"/>
    <w:rsid w:val="00894B8A"/>
    <w:rsid w:val="00895A54"/>
    <w:rsid w:val="00896C1B"/>
    <w:rsid w:val="008978A4"/>
    <w:rsid w:val="008A09FE"/>
    <w:rsid w:val="008A2987"/>
    <w:rsid w:val="008A29F9"/>
    <w:rsid w:val="008A3150"/>
    <w:rsid w:val="008A323D"/>
    <w:rsid w:val="008A3853"/>
    <w:rsid w:val="008A47E7"/>
    <w:rsid w:val="008A5447"/>
    <w:rsid w:val="008A5506"/>
    <w:rsid w:val="008A5638"/>
    <w:rsid w:val="008A6065"/>
    <w:rsid w:val="008A6212"/>
    <w:rsid w:val="008A69E4"/>
    <w:rsid w:val="008A6D68"/>
    <w:rsid w:val="008B012D"/>
    <w:rsid w:val="008B0374"/>
    <w:rsid w:val="008B0FD1"/>
    <w:rsid w:val="008B11CF"/>
    <w:rsid w:val="008B1C59"/>
    <w:rsid w:val="008B235D"/>
    <w:rsid w:val="008B2EF2"/>
    <w:rsid w:val="008B3609"/>
    <w:rsid w:val="008B3789"/>
    <w:rsid w:val="008B38B6"/>
    <w:rsid w:val="008B3BB2"/>
    <w:rsid w:val="008B558E"/>
    <w:rsid w:val="008B5FF7"/>
    <w:rsid w:val="008B6485"/>
    <w:rsid w:val="008B64C5"/>
    <w:rsid w:val="008B684E"/>
    <w:rsid w:val="008B6914"/>
    <w:rsid w:val="008B749D"/>
    <w:rsid w:val="008C0F9D"/>
    <w:rsid w:val="008C1958"/>
    <w:rsid w:val="008C1C80"/>
    <w:rsid w:val="008C21E1"/>
    <w:rsid w:val="008C24B1"/>
    <w:rsid w:val="008C2E9E"/>
    <w:rsid w:val="008C3734"/>
    <w:rsid w:val="008C43AE"/>
    <w:rsid w:val="008C5388"/>
    <w:rsid w:val="008C705D"/>
    <w:rsid w:val="008C72AD"/>
    <w:rsid w:val="008D01D0"/>
    <w:rsid w:val="008D0438"/>
    <w:rsid w:val="008D2009"/>
    <w:rsid w:val="008D22C1"/>
    <w:rsid w:val="008D3F83"/>
    <w:rsid w:val="008D426F"/>
    <w:rsid w:val="008D4589"/>
    <w:rsid w:val="008D5621"/>
    <w:rsid w:val="008D5623"/>
    <w:rsid w:val="008D607E"/>
    <w:rsid w:val="008E2B4D"/>
    <w:rsid w:val="008E2B79"/>
    <w:rsid w:val="008E2D29"/>
    <w:rsid w:val="008E4C11"/>
    <w:rsid w:val="008E5177"/>
    <w:rsid w:val="008E6C00"/>
    <w:rsid w:val="008E7CC3"/>
    <w:rsid w:val="008F014E"/>
    <w:rsid w:val="008F19ED"/>
    <w:rsid w:val="008F1B9C"/>
    <w:rsid w:val="008F25FE"/>
    <w:rsid w:val="008F3970"/>
    <w:rsid w:val="008F3F5D"/>
    <w:rsid w:val="008F42B5"/>
    <w:rsid w:val="008F4BC8"/>
    <w:rsid w:val="008F4D20"/>
    <w:rsid w:val="008F5268"/>
    <w:rsid w:val="008F5CA5"/>
    <w:rsid w:val="008F6101"/>
    <w:rsid w:val="008F6174"/>
    <w:rsid w:val="008F6C96"/>
    <w:rsid w:val="008F74F9"/>
    <w:rsid w:val="008F7F05"/>
    <w:rsid w:val="0090001A"/>
    <w:rsid w:val="00900080"/>
    <w:rsid w:val="009021D5"/>
    <w:rsid w:val="009028FE"/>
    <w:rsid w:val="009029BB"/>
    <w:rsid w:val="00904ACB"/>
    <w:rsid w:val="00905B65"/>
    <w:rsid w:val="00905CB9"/>
    <w:rsid w:val="0090649E"/>
    <w:rsid w:val="00906BAE"/>
    <w:rsid w:val="00906DE5"/>
    <w:rsid w:val="00907E3E"/>
    <w:rsid w:val="00910F1F"/>
    <w:rsid w:val="00911725"/>
    <w:rsid w:val="009134EE"/>
    <w:rsid w:val="009142BD"/>
    <w:rsid w:val="009150D0"/>
    <w:rsid w:val="00915546"/>
    <w:rsid w:val="00915A2E"/>
    <w:rsid w:val="00916076"/>
    <w:rsid w:val="00916142"/>
    <w:rsid w:val="0091690E"/>
    <w:rsid w:val="00916911"/>
    <w:rsid w:val="00916C11"/>
    <w:rsid w:val="00917802"/>
    <w:rsid w:val="0092163F"/>
    <w:rsid w:val="00921C53"/>
    <w:rsid w:val="00922C91"/>
    <w:rsid w:val="0092451A"/>
    <w:rsid w:val="00924B07"/>
    <w:rsid w:val="00924C98"/>
    <w:rsid w:val="00924FFA"/>
    <w:rsid w:val="00926E00"/>
    <w:rsid w:val="009273CB"/>
    <w:rsid w:val="00927783"/>
    <w:rsid w:val="00927D41"/>
    <w:rsid w:val="00930363"/>
    <w:rsid w:val="00930B0B"/>
    <w:rsid w:val="0093147D"/>
    <w:rsid w:val="00931D94"/>
    <w:rsid w:val="00932356"/>
    <w:rsid w:val="00932F79"/>
    <w:rsid w:val="009335BC"/>
    <w:rsid w:val="009336AD"/>
    <w:rsid w:val="0093543B"/>
    <w:rsid w:val="00936789"/>
    <w:rsid w:val="00936D5A"/>
    <w:rsid w:val="009370DC"/>
    <w:rsid w:val="00937B40"/>
    <w:rsid w:val="00940A26"/>
    <w:rsid w:val="00941B11"/>
    <w:rsid w:val="00941FEC"/>
    <w:rsid w:val="00943288"/>
    <w:rsid w:val="009454F5"/>
    <w:rsid w:val="0094558F"/>
    <w:rsid w:val="00946743"/>
    <w:rsid w:val="00946CD4"/>
    <w:rsid w:val="00947873"/>
    <w:rsid w:val="00947F45"/>
    <w:rsid w:val="009507A3"/>
    <w:rsid w:val="0095275C"/>
    <w:rsid w:val="009538D7"/>
    <w:rsid w:val="00953BBF"/>
    <w:rsid w:val="009553F6"/>
    <w:rsid w:val="00955D03"/>
    <w:rsid w:val="00957035"/>
    <w:rsid w:val="00960219"/>
    <w:rsid w:val="00960967"/>
    <w:rsid w:val="00960E5F"/>
    <w:rsid w:val="0096227C"/>
    <w:rsid w:val="00962550"/>
    <w:rsid w:val="00962BFD"/>
    <w:rsid w:val="00963AF3"/>
    <w:rsid w:val="00963D80"/>
    <w:rsid w:val="00964617"/>
    <w:rsid w:val="00964863"/>
    <w:rsid w:val="009669C3"/>
    <w:rsid w:val="00966E24"/>
    <w:rsid w:val="0097126D"/>
    <w:rsid w:val="00971894"/>
    <w:rsid w:val="0097226C"/>
    <w:rsid w:val="00972961"/>
    <w:rsid w:val="00972A3C"/>
    <w:rsid w:val="00973A43"/>
    <w:rsid w:val="009743E9"/>
    <w:rsid w:val="00974D83"/>
    <w:rsid w:val="00975E48"/>
    <w:rsid w:val="00976E55"/>
    <w:rsid w:val="00977C67"/>
    <w:rsid w:val="009800A8"/>
    <w:rsid w:val="00980CD8"/>
    <w:rsid w:val="009818B3"/>
    <w:rsid w:val="009819E3"/>
    <w:rsid w:val="00981B33"/>
    <w:rsid w:val="00982815"/>
    <w:rsid w:val="009836CD"/>
    <w:rsid w:val="00984B2D"/>
    <w:rsid w:val="00984F28"/>
    <w:rsid w:val="00986C60"/>
    <w:rsid w:val="009871EB"/>
    <w:rsid w:val="00991ADA"/>
    <w:rsid w:val="0099238C"/>
    <w:rsid w:val="00992732"/>
    <w:rsid w:val="00992A76"/>
    <w:rsid w:val="00992D2C"/>
    <w:rsid w:val="00992D70"/>
    <w:rsid w:val="0099528D"/>
    <w:rsid w:val="00997315"/>
    <w:rsid w:val="00997355"/>
    <w:rsid w:val="009A00B9"/>
    <w:rsid w:val="009A0659"/>
    <w:rsid w:val="009A06CA"/>
    <w:rsid w:val="009A0D10"/>
    <w:rsid w:val="009A148D"/>
    <w:rsid w:val="009A15CD"/>
    <w:rsid w:val="009A25C7"/>
    <w:rsid w:val="009A3511"/>
    <w:rsid w:val="009A3871"/>
    <w:rsid w:val="009A3D3F"/>
    <w:rsid w:val="009A407A"/>
    <w:rsid w:val="009A4EEF"/>
    <w:rsid w:val="009A7775"/>
    <w:rsid w:val="009A7BC6"/>
    <w:rsid w:val="009B03C7"/>
    <w:rsid w:val="009B0CE7"/>
    <w:rsid w:val="009B1750"/>
    <w:rsid w:val="009B1B2E"/>
    <w:rsid w:val="009B338F"/>
    <w:rsid w:val="009B4052"/>
    <w:rsid w:val="009B4531"/>
    <w:rsid w:val="009B4B82"/>
    <w:rsid w:val="009B5921"/>
    <w:rsid w:val="009B5CE0"/>
    <w:rsid w:val="009B66F3"/>
    <w:rsid w:val="009B7CAD"/>
    <w:rsid w:val="009C00FC"/>
    <w:rsid w:val="009C0192"/>
    <w:rsid w:val="009C01BD"/>
    <w:rsid w:val="009C09FE"/>
    <w:rsid w:val="009C1303"/>
    <w:rsid w:val="009C1BBA"/>
    <w:rsid w:val="009C1E02"/>
    <w:rsid w:val="009C2703"/>
    <w:rsid w:val="009C3F3D"/>
    <w:rsid w:val="009C4EF9"/>
    <w:rsid w:val="009C4F06"/>
    <w:rsid w:val="009C6D66"/>
    <w:rsid w:val="009C7EC3"/>
    <w:rsid w:val="009D12B3"/>
    <w:rsid w:val="009D16CB"/>
    <w:rsid w:val="009D1B89"/>
    <w:rsid w:val="009D25A6"/>
    <w:rsid w:val="009D4F97"/>
    <w:rsid w:val="009D66A5"/>
    <w:rsid w:val="009E0E48"/>
    <w:rsid w:val="009E16BC"/>
    <w:rsid w:val="009E360B"/>
    <w:rsid w:val="009E3DE1"/>
    <w:rsid w:val="009E3FFF"/>
    <w:rsid w:val="009E4A3A"/>
    <w:rsid w:val="009E558B"/>
    <w:rsid w:val="009E5ABC"/>
    <w:rsid w:val="009E5D6E"/>
    <w:rsid w:val="009E5E22"/>
    <w:rsid w:val="009E646B"/>
    <w:rsid w:val="009E65BB"/>
    <w:rsid w:val="009E6B81"/>
    <w:rsid w:val="009E715E"/>
    <w:rsid w:val="009E793E"/>
    <w:rsid w:val="009F036E"/>
    <w:rsid w:val="009F1022"/>
    <w:rsid w:val="009F13FD"/>
    <w:rsid w:val="009F20E6"/>
    <w:rsid w:val="009F26F5"/>
    <w:rsid w:val="009F5857"/>
    <w:rsid w:val="009F5993"/>
    <w:rsid w:val="009F5AA5"/>
    <w:rsid w:val="009F7B0B"/>
    <w:rsid w:val="00A00833"/>
    <w:rsid w:val="00A01564"/>
    <w:rsid w:val="00A0156B"/>
    <w:rsid w:val="00A02637"/>
    <w:rsid w:val="00A031D1"/>
    <w:rsid w:val="00A03CDF"/>
    <w:rsid w:val="00A05569"/>
    <w:rsid w:val="00A05CBD"/>
    <w:rsid w:val="00A05EB1"/>
    <w:rsid w:val="00A0648E"/>
    <w:rsid w:val="00A112A2"/>
    <w:rsid w:val="00A1330C"/>
    <w:rsid w:val="00A13B0C"/>
    <w:rsid w:val="00A13F13"/>
    <w:rsid w:val="00A1404C"/>
    <w:rsid w:val="00A14161"/>
    <w:rsid w:val="00A1434E"/>
    <w:rsid w:val="00A14655"/>
    <w:rsid w:val="00A1514D"/>
    <w:rsid w:val="00A15AE5"/>
    <w:rsid w:val="00A16AAE"/>
    <w:rsid w:val="00A1713F"/>
    <w:rsid w:val="00A175B3"/>
    <w:rsid w:val="00A2102C"/>
    <w:rsid w:val="00A2160E"/>
    <w:rsid w:val="00A22480"/>
    <w:rsid w:val="00A22595"/>
    <w:rsid w:val="00A22E52"/>
    <w:rsid w:val="00A23AC9"/>
    <w:rsid w:val="00A24090"/>
    <w:rsid w:val="00A250F8"/>
    <w:rsid w:val="00A2540E"/>
    <w:rsid w:val="00A302CE"/>
    <w:rsid w:val="00A3060B"/>
    <w:rsid w:val="00A3089E"/>
    <w:rsid w:val="00A3182E"/>
    <w:rsid w:val="00A33489"/>
    <w:rsid w:val="00A34B92"/>
    <w:rsid w:val="00A34E33"/>
    <w:rsid w:val="00A34EDC"/>
    <w:rsid w:val="00A356A4"/>
    <w:rsid w:val="00A36C21"/>
    <w:rsid w:val="00A3715D"/>
    <w:rsid w:val="00A379A0"/>
    <w:rsid w:val="00A407C3"/>
    <w:rsid w:val="00A40E30"/>
    <w:rsid w:val="00A4275A"/>
    <w:rsid w:val="00A42B3A"/>
    <w:rsid w:val="00A42E17"/>
    <w:rsid w:val="00A43547"/>
    <w:rsid w:val="00A439B9"/>
    <w:rsid w:val="00A46026"/>
    <w:rsid w:val="00A4687D"/>
    <w:rsid w:val="00A4688C"/>
    <w:rsid w:val="00A46EA3"/>
    <w:rsid w:val="00A47B54"/>
    <w:rsid w:val="00A50E34"/>
    <w:rsid w:val="00A511CA"/>
    <w:rsid w:val="00A5141C"/>
    <w:rsid w:val="00A52212"/>
    <w:rsid w:val="00A528D0"/>
    <w:rsid w:val="00A53775"/>
    <w:rsid w:val="00A537AD"/>
    <w:rsid w:val="00A53A36"/>
    <w:rsid w:val="00A53B32"/>
    <w:rsid w:val="00A54C31"/>
    <w:rsid w:val="00A56715"/>
    <w:rsid w:val="00A577FC"/>
    <w:rsid w:val="00A57C2F"/>
    <w:rsid w:val="00A61297"/>
    <w:rsid w:val="00A62C79"/>
    <w:rsid w:val="00A63CD9"/>
    <w:rsid w:val="00A650E0"/>
    <w:rsid w:val="00A653FB"/>
    <w:rsid w:val="00A661EA"/>
    <w:rsid w:val="00A667C0"/>
    <w:rsid w:val="00A66D36"/>
    <w:rsid w:val="00A67977"/>
    <w:rsid w:val="00A7014C"/>
    <w:rsid w:val="00A7071D"/>
    <w:rsid w:val="00A707BE"/>
    <w:rsid w:val="00A70CCF"/>
    <w:rsid w:val="00A71C30"/>
    <w:rsid w:val="00A71D36"/>
    <w:rsid w:val="00A72D39"/>
    <w:rsid w:val="00A72D79"/>
    <w:rsid w:val="00A73FD2"/>
    <w:rsid w:val="00A74BD5"/>
    <w:rsid w:val="00A74FD3"/>
    <w:rsid w:val="00A7528B"/>
    <w:rsid w:val="00A75319"/>
    <w:rsid w:val="00A754C6"/>
    <w:rsid w:val="00A765DB"/>
    <w:rsid w:val="00A771F6"/>
    <w:rsid w:val="00A81217"/>
    <w:rsid w:val="00A82CCE"/>
    <w:rsid w:val="00A83398"/>
    <w:rsid w:val="00A83C93"/>
    <w:rsid w:val="00A83D79"/>
    <w:rsid w:val="00A844E9"/>
    <w:rsid w:val="00A847BC"/>
    <w:rsid w:val="00A84D0D"/>
    <w:rsid w:val="00A85B50"/>
    <w:rsid w:val="00A85C14"/>
    <w:rsid w:val="00A86AC6"/>
    <w:rsid w:val="00A87551"/>
    <w:rsid w:val="00A87835"/>
    <w:rsid w:val="00A878BE"/>
    <w:rsid w:val="00A905DD"/>
    <w:rsid w:val="00A9067B"/>
    <w:rsid w:val="00A911D4"/>
    <w:rsid w:val="00A91C4E"/>
    <w:rsid w:val="00A92892"/>
    <w:rsid w:val="00A92D1A"/>
    <w:rsid w:val="00A934D6"/>
    <w:rsid w:val="00A93AA0"/>
    <w:rsid w:val="00A93B17"/>
    <w:rsid w:val="00A968E4"/>
    <w:rsid w:val="00A96BE8"/>
    <w:rsid w:val="00A975A3"/>
    <w:rsid w:val="00AA0A82"/>
    <w:rsid w:val="00AA0B35"/>
    <w:rsid w:val="00AA0B4F"/>
    <w:rsid w:val="00AA0D75"/>
    <w:rsid w:val="00AA1974"/>
    <w:rsid w:val="00AA24D3"/>
    <w:rsid w:val="00AA322C"/>
    <w:rsid w:val="00AA5426"/>
    <w:rsid w:val="00AA607A"/>
    <w:rsid w:val="00AB052D"/>
    <w:rsid w:val="00AB0559"/>
    <w:rsid w:val="00AB1216"/>
    <w:rsid w:val="00AB130B"/>
    <w:rsid w:val="00AB1AE6"/>
    <w:rsid w:val="00AB228F"/>
    <w:rsid w:val="00AB2963"/>
    <w:rsid w:val="00AB2BEF"/>
    <w:rsid w:val="00AB3FA5"/>
    <w:rsid w:val="00AB51DA"/>
    <w:rsid w:val="00AB591F"/>
    <w:rsid w:val="00AB6441"/>
    <w:rsid w:val="00AB68EA"/>
    <w:rsid w:val="00AB718A"/>
    <w:rsid w:val="00AC10C4"/>
    <w:rsid w:val="00AC11A5"/>
    <w:rsid w:val="00AC182C"/>
    <w:rsid w:val="00AC1FAA"/>
    <w:rsid w:val="00AC294B"/>
    <w:rsid w:val="00AC4A49"/>
    <w:rsid w:val="00AC6060"/>
    <w:rsid w:val="00AC6181"/>
    <w:rsid w:val="00AC63EF"/>
    <w:rsid w:val="00AC7922"/>
    <w:rsid w:val="00AD03FD"/>
    <w:rsid w:val="00AD0F0D"/>
    <w:rsid w:val="00AD2E68"/>
    <w:rsid w:val="00AD3EA3"/>
    <w:rsid w:val="00AD40AD"/>
    <w:rsid w:val="00AD450D"/>
    <w:rsid w:val="00AD4D0B"/>
    <w:rsid w:val="00AD4D4F"/>
    <w:rsid w:val="00AD4DE0"/>
    <w:rsid w:val="00AD5EB6"/>
    <w:rsid w:val="00AD6D3F"/>
    <w:rsid w:val="00AD7BC4"/>
    <w:rsid w:val="00AE09B0"/>
    <w:rsid w:val="00AE1761"/>
    <w:rsid w:val="00AE2B66"/>
    <w:rsid w:val="00AE3105"/>
    <w:rsid w:val="00AE33D3"/>
    <w:rsid w:val="00AE3E96"/>
    <w:rsid w:val="00AE4E69"/>
    <w:rsid w:val="00AE6E16"/>
    <w:rsid w:val="00AE75D1"/>
    <w:rsid w:val="00AE7975"/>
    <w:rsid w:val="00AF0631"/>
    <w:rsid w:val="00AF0FE7"/>
    <w:rsid w:val="00AF10D8"/>
    <w:rsid w:val="00AF1954"/>
    <w:rsid w:val="00AF1A91"/>
    <w:rsid w:val="00AF2F90"/>
    <w:rsid w:val="00AF3D2A"/>
    <w:rsid w:val="00AF4878"/>
    <w:rsid w:val="00AF4EDE"/>
    <w:rsid w:val="00AF4F12"/>
    <w:rsid w:val="00AF522A"/>
    <w:rsid w:val="00AF5AF1"/>
    <w:rsid w:val="00AF6206"/>
    <w:rsid w:val="00AF6962"/>
    <w:rsid w:val="00AF76F5"/>
    <w:rsid w:val="00AF79B2"/>
    <w:rsid w:val="00B00248"/>
    <w:rsid w:val="00B006CA"/>
    <w:rsid w:val="00B00F1A"/>
    <w:rsid w:val="00B01326"/>
    <w:rsid w:val="00B0215D"/>
    <w:rsid w:val="00B026EF"/>
    <w:rsid w:val="00B03CDD"/>
    <w:rsid w:val="00B0425D"/>
    <w:rsid w:val="00B04728"/>
    <w:rsid w:val="00B04996"/>
    <w:rsid w:val="00B05993"/>
    <w:rsid w:val="00B069EE"/>
    <w:rsid w:val="00B10391"/>
    <w:rsid w:val="00B130AC"/>
    <w:rsid w:val="00B13721"/>
    <w:rsid w:val="00B13D15"/>
    <w:rsid w:val="00B14121"/>
    <w:rsid w:val="00B155A1"/>
    <w:rsid w:val="00B164AC"/>
    <w:rsid w:val="00B16EC4"/>
    <w:rsid w:val="00B17060"/>
    <w:rsid w:val="00B22BF9"/>
    <w:rsid w:val="00B23DC1"/>
    <w:rsid w:val="00B241A7"/>
    <w:rsid w:val="00B2435F"/>
    <w:rsid w:val="00B24A52"/>
    <w:rsid w:val="00B25D4F"/>
    <w:rsid w:val="00B27F4E"/>
    <w:rsid w:val="00B316E0"/>
    <w:rsid w:val="00B32F1C"/>
    <w:rsid w:val="00B331B5"/>
    <w:rsid w:val="00B33531"/>
    <w:rsid w:val="00B33806"/>
    <w:rsid w:val="00B33D14"/>
    <w:rsid w:val="00B33ECF"/>
    <w:rsid w:val="00B34862"/>
    <w:rsid w:val="00B34FB6"/>
    <w:rsid w:val="00B36AE6"/>
    <w:rsid w:val="00B36FD5"/>
    <w:rsid w:val="00B4038C"/>
    <w:rsid w:val="00B40C12"/>
    <w:rsid w:val="00B412FA"/>
    <w:rsid w:val="00B42437"/>
    <w:rsid w:val="00B427B8"/>
    <w:rsid w:val="00B43C8D"/>
    <w:rsid w:val="00B45EB9"/>
    <w:rsid w:val="00B4710D"/>
    <w:rsid w:val="00B502B2"/>
    <w:rsid w:val="00B50C0A"/>
    <w:rsid w:val="00B51085"/>
    <w:rsid w:val="00B51798"/>
    <w:rsid w:val="00B51837"/>
    <w:rsid w:val="00B522E8"/>
    <w:rsid w:val="00B5271D"/>
    <w:rsid w:val="00B52CC1"/>
    <w:rsid w:val="00B52EF2"/>
    <w:rsid w:val="00B53347"/>
    <w:rsid w:val="00B533D7"/>
    <w:rsid w:val="00B53F4D"/>
    <w:rsid w:val="00B54BBD"/>
    <w:rsid w:val="00B55169"/>
    <w:rsid w:val="00B553ED"/>
    <w:rsid w:val="00B55437"/>
    <w:rsid w:val="00B56AFF"/>
    <w:rsid w:val="00B57032"/>
    <w:rsid w:val="00B57DDD"/>
    <w:rsid w:val="00B607D1"/>
    <w:rsid w:val="00B60B1A"/>
    <w:rsid w:val="00B61FD0"/>
    <w:rsid w:val="00B62119"/>
    <w:rsid w:val="00B62699"/>
    <w:rsid w:val="00B62C47"/>
    <w:rsid w:val="00B64DA9"/>
    <w:rsid w:val="00B65118"/>
    <w:rsid w:val="00B6594E"/>
    <w:rsid w:val="00B65DEB"/>
    <w:rsid w:val="00B66130"/>
    <w:rsid w:val="00B661B2"/>
    <w:rsid w:val="00B6715D"/>
    <w:rsid w:val="00B67FC6"/>
    <w:rsid w:val="00B702DE"/>
    <w:rsid w:val="00B70D87"/>
    <w:rsid w:val="00B71AE2"/>
    <w:rsid w:val="00B71EDA"/>
    <w:rsid w:val="00B72B96"/>
    <w:rsid w:val="00B72EC0"/>
    <w:rsid w:val="00B730D4"/>
    <w:rsid w:val="00B75109"/>
    <w:rsid w:val="00B7524A"/>
    <w:rsid w:val="00B75BCA"/>
    <w:rsid w:val="00B76FA1"/>
    <w:rsid w:val="00B7747B"/>
    <w:rsid w:val="00B80C96"/>
    <w:rsid w:val="00B81923"/>
    <w:rsid w:val="00B825C2"/>
    <w:rsid w:val="00B82A1B"/>
    <w:rsid w:val="00B84EB5"/>
    <w:rsid w:val="00B85956"/>
    <w:rsid w:val="00B85F1F"/>
    <w:rsid w:val="00B85FFA"/>
    <w:rsid w:val="00B8683A"/>
    <w:rsid w:val="00B87EB5"/>
    <w:rsid w:val="00B9050C"/>
    <w:rsid w:val="00B91483"/>
    <w:rsid w:val="00B91F72"/>
    <w:rsid w:val="00B93248"/>
    <w:rsid w:val="00B9556E"/>
    <w:rsid w:val="00B95581"/>
    <w:rsid w:val="00B9662F"/>
    <w:rsid w:val="00BA048A"/>
    <w:rsid w:val="00BA0B39"/>
    <w:rsid w:val="00BA1390"/>
    <w:rsid w:val="00BA153C"/>
    <w:rsid w:val="00BA17F2"/>
    <w:rsid w:val="00BA191D"/>
    <w:rsid w:val="00BA1F58"/>
    <w:rsid w:val="00BA215B"/>
    <w:rsid w:val="00BA21EE"/>
    <w:rsid w:val="00BA22F7"/>
    <w:rsid w:val="00BA3DDD"/>
    <w:rsid w:val="00BA5771"/>
    <w:rsid w:val="00BA672E"/>
    <w:rsid w:val="00BA6DDE"/>
    <w:rsid w:val="00BB00AE"/>
    <w:rsid w:val="00BB0736"/>
    <w:rsid w:val="00BB094C"/>
    <w:rsid w:val="00BB0A80"/>
    <w:rsid w:val="00BB0ABD"/>
    <w:rsid w:val="00BB0D83"/>
    <w:rsid w:val="00BB28CE"/>
    <w:rsid w:val="00BB2CE7"/>
    <w:rsid w:val="00BB313D"/>
    <w:rsid w:val="00BB3793"/>
    <w:rsid w:val="00BB38FE"/>
    <w:rsid w:val="00BB5098"/>
    <w:rsid w:val="00BB61D7"/>
    <w:rsid w:val="00BB7319"/>
    <w:rsid w:val="00BB7A4B"/>
    <w:rsid w:val="00BB7C0B"/>
    <w:rsid w:val="00BC04EE"/>
    <w:rsid w:val="00BC05ED"/>
    <w:rsid w:val="00BC1151"/>
    <w:rsid w:val="00BC1413"/>
    <w:rsid w:val="00BC16C9"/>
    <w:rsid w:val="00BC17D7"/>
    <w:rsid w:val="00BC2EC3"/>
    <w:rsid w:val="00BC3022"/>
    <w:rsid w:val="00BC3917"/>
    <w:rsid w:val="00BC3E4B"/>
    <w:rsid w:val="00BC4272"/>
    <w:rsid w:val="00BC45C6"/>
    <w:rsid w:val="00BC5768"/>
    <w:rsid w:val="00BC5F3E"/>
    <w:rsid w:val="00BC65F7"/>
    <w:rsid w:val="00BC6B47"/>
    <w:rsid w:val="00BC75FB"/>
    <w:rsid w:val="00BC7881"/>
    <w:rsid w:val="00BD0306"/>
    <w:rsid w:val="00BD15D4"/>
    <w:rsid w:val="00BD1BF1"/>
    <w:rsid w:val="00BD35A0"/>
    <w:rsid w:val="00BD3ABD"/>
    <w:rsid w:val="00BD4378"/>
    <w:rsid w:val="00BD4381"/>
    <w:rsid w:val="00BD499A"/>
    <w:rsid w:val="00BD4B25"/>
    <w:rsid w:val="00BD4C07"/>
    <w:rsid w:val="00BD5172"/>
    <w:rsid w:val="00BD588F"/>
    <w:rsid w:val="00BD5A95"/>
    <w:rsid w:val="00BD6900"/>
    <w:rsid w:val="00BD6B82"/>
    <w:rsid w:val="00BD723E"/>
    <w:rsid w:val="00BD7798"/>
    <w:rsid w:val="00BE00BD"/>
    <w:rsid w:val="00BE0612"/>
    <w:rsid w:val="00BE0955"/>
    <w:rsid w:val="00BE0D28"/>
    <w:rsid w:val="00BE172B"/>
    <w:rsid w:val="00BE1D31"/>
    <w:rsid w:val="00BE2D93"/>
    <w:rsid w:val="00BE400A"/>
    <w:rsid w:val="00BE4B23"/>
    <w:rsid w:val="00BE5F2D"/>
    <w:rsid w:val="00BE718B"/>
    <w:rsid w:val="00BE7AF6"/>
    <w:rsid w:val="00BF010B"/>
    <w:rsid w:val="00BF0401"/>
    <w:rsid w:val="00BF0672"/>
    <w:rsid w:val="00BF069C"/>
    <w:rsid w:val="00BF0C55"/>
    <w:rsid w:val="00BF2C37"/>
    <w:rsid w:val="00BF2EBE"/>
    <w:rsid w:val="00BF62D3"/>
    <w:rsid w:val="00BF7DE2"/>
    <w:rsid w:val="00C0054D"/>
    <w:rsid w:val="00C02556"/>
    <w:rsid w:val="00C036BA"/>
    <w:rsid w:val="00C03B15"/>
    <w:rsid w:val="00C0429E"/>
    <w:rsid w:val="00C0482C"/>
    <w:rsid w:val="00C04B78"/>
    <w:rsid w:val="00C05B35"/>
    <w:rsid w:val="00C06166"/>
    <w:rsid w:val="00C066AD"/>
    <w:rsid w:val="00C067DA"/>
    <w:rsid w:val="00C06EDD"/>
    <w:rsid w:val="00C07FA4"/>
    <w:rsid w:val="00C10E1A"/>
    <w:rsid w:val="00C1130C"/>
    <w:rsid w:val="00C11867"/>
    <w:rsid w:val="00C11EDA"/>
    <w:rsid w:val="00C14A11"/>
    <w:rsid w:val="00C169ED"/>
    <w:rsid w:val="00C16A1D"/>
    <w:rsid w:val="00C20170"/>
    <w:rsid w:val="00C20193"/>
    <w:rsid w:val="00C2152A"/>
    <w:rsid w:val="00C21CEC"/>
    <w:rsid w:val="00C2278F"/>
    <w:rsid w:val="00C22EBF"/>
    <w:rsid w:val="00C239D2"/>
    <w:rsid w:val="00C23E6C"/>
    <w:rsid w:val="00C2519A"/>
    <w:rsid w:val="00C258A6"/>
    <w:rsid w:val="00C258AB"/>
    <w:rsid w:val="00C25C6C"/>
    <w:rsid w:val="00C266B0"/>
    <w:rsid w:val="00C2690D"/>
    <w:rsid w:val="00C278C3"/>
    <w:rsid w:val="00C309DE"/>
    <w:rsid w:val="00C3187B"/>
    <w:rsid w:val="00C319A6"/>
    <w:rsid w:val="00C321EC"/>
    <w:rsid w:val="00C32524"/>
    <w:rsid w:val="00C3353A"/>
    <w:rsid w:val="00C33932"/>
    <w:rsid w:val="00C33BC2"/>
    <w:rsid w:val="00C33CC7"/>
    <w:rsid w:val="00C34DB9"/>
    <w:rsid w:val="00C36417"/>
    <w:rsid w:val="00C367E6"/>
    <w:rsid w:val="00C36A57"/>
    <w:rsid w:val="00C375C3"/>
    <w:rsid w:val="00C378F5"/>
    <w:rsid w:val="00C37A9E"/>
    <w:rsid w:val="00C4010E"/>
    <w:rsid w:val="00C40231"/>
    <w:rsid w:val="00C40AEF"/>
    <w:rsid w:val="00C40FAA"/>
    <w:rsid w:val="00C414E0"/>
    <w:rsid w:val="00C41B89"/>
    <w:rsid w:val="00C4204A"/>
    <w:rsid w:val="00C4206B"/>
    <w:rsid w:val="00C426FC"/>
    <w:rsid w:val="00C431E5"/>
    <w:rsid w:val="00C4521D"/>
    <w:rsid w:val="00C4552D"/>
    <w:rsid w:val="00C4560F"/>
    <w:rsid w:val="00C45FFF"/>
    <w:rsid w:val="00C47FDB"/>
    <w:rsid w:val="00C50B64"/>
    <w:rsid w:val="00C5199E"/>
    <w:rsid w:val="00C531E3"/>
    <w:rsid w:val="00C54558"/>
    <w:rsid w:val="00C55669"/>
    <w:rsid w:val="00C577AA"/>
    <w:rsid w:val="00C606DE"/>
    <w:rsid w:val="00C65FC5"/>
    <w:rsid w:val="00C66145"/>
    <w:rsid w:val="00C67BDE"/>
    <w:rsid w:val="00C70542"/>
    <w:rsid w:val="00C709A3"/>
    <w:rsid w:val="00C716DC"/>
    <w:rsid w:val="00C727B1"/>
    <w:rsid w:val="00C74F72"/>
    <w:rsid w:val="00C7689A"/>
    <w:rsid w:val="00C76FC0"/>
    <w:rsid w:val="00C77297"/>
    <w:rsid w:val="00C7735F"/>
    <w:rsid w:val="00C80756"/>
    <w:rsid w:val="00C81C77"/>
    <w:rsid w:val="00C821F4"/>
    <w:rsid w:val="00C82C71"/>
    <w:rsid w:val="00C83016"/>
    <w:rsid w:val="00C83132"/>
    <w:rsid w:val="00C83A44"/>
    <w:rsid w:val="00C84945"/>
    <w:rsid w:val="00C849CC"/>
    <w:rsid w:val="00C852F8"/>
    <w:rsid w:val="00C85DF7"/>
    <w:rsid w:val="00C87DFF"/>
    <w:rsid w:val="00C90974"/>
    <w:rsid w:val="00C90CC2"/>
    <w:rsid w:val="00C91957"/>
    <w:rsid w:val="00C92309"/>
    <w:rsid w:val="00C92B10"/>
    <w:rsid w:val="00C94C9E"/>
    <w:rsid w:val="00C96E78"/>
    <w:rsid w:val="00CA192F"/>
    <w:rsid w:val="00CA19FE"/>
    <w:rsid w:val="00CA1F00"/>
    <w:rsid w:val="00CA2588"/>
    <w:rsid w:val="00CA4046"/>
    <w:rsid w:val="00CA47B7"/>
    <w:rsid w:val="00CA5DCB"/>
    <w:rsid w:val="00CA6258"/>
    <w:rsid w:val="00CA6353"/>
    <w:rsid w:val="00CA6BE8"/>
    <w:rsid w:val="00CA7597"/>
    <w:rsid w:val="00CB099E"/>
    <w:rsid w:val="00CB10FC"/>
    <w:rsid w:val="00CB1210"/>
    <w:rsid w:val="00CB14A5"/>
    <w:rsid w:val="00CB1A9B"/>
    <w:rsid w:val="00CB1EFB"/>
    <w:rsid w:val="00CB2901"/>
    <w:rsid w:val="00CB3048"/>
    <w:rsid w:val="00CB3E20"/>
    <w:rsid w:val="00CB425C"/>
    <w:rsid w:val="00CB4E0D"/>
    <w:rsid w:val="00CB4E23"/>
    <w:rsid w:val="00CB4EBA"/>
    <w:rsid w:val="00CB5FF0"/>
    <w:rsid w:val="00CB7413"/>
    <w:rsid w:val="00CC02AE"/>
    <w:rsid w:val="00CC0727"/>
    <w:rsid w:val="00CC0D29"/>
    <w:rsid w:val="00CC0EB9"/>
    <w:rsid w:val="00CC155A"/>
    <w:rsid w:val="00CC15E8"/>
    <w:rsid w:val="00CC1785"/>
    <w:rsid w:val="00CC276A"/>
    <w:rsid w:val="00CC2C1B"/>
    <w:rsid w:val="00CC2F87"/>
    <w:rsid w:val="00CC352D"/>
    <w:rsid w:val="00CC3AD6"/>
    <w:rsid w:val="00CC49D6"/>
    <w:rsid w:val="00CC4F96"/>
    <w:rsid w:val="00CC5383"/>
    <w:rsid w:val="00CC6E9D"/>
    <w:rsid w:val="00CD1A2D"/>
    <w:rsid w:val="00CD2C6B"/>
    <w:rsid w:val="00CD2DDC"/>
    <w:rsid w:val="00CD3794"/>
    <w:rsid w:val="00CD38A0"/>
    <w:rsid w:val="00CD3A5E"/>
    <w:rsid w:val="00CD65B8"/>
    <w:rsid w:val="00CD6E25"/>
    <w:rsid w:val="00CE1D50"/>
    <w:rsid w:val="00CE1EF0"/>
    <w:rsid w:val="00CE2AF8"/>
    <w:rsid w:val="00CE3017"/>
    <w:rsid w:val="00CE3044"/>
    <w:rsid w:val="00CE3457"/>
    <w:rsid w:val="00CE6E12"/>
    <w:rsid w:val="00CE7DA2"/>
    <w:rsid w:val="00CF0538"/>
    <w:rsid w:val="00CF106E"/>
    <w:rsid w:val="00CF135C"/>
    <w:rsid w:val="00CF1574"/>
    <w:rsid w:val="00CF1E7A"/>
    <w:rsid w:val="00CF1F93"/>
    <w:rsid w:val="00CF41EE"/>
    <w:rsid w:val="00CF4800"/>
    <w:rsid w:val="00CF578A"/>
    <w:rsid w:val="00CF66DE"/>
    <w:rsid w:val="00CF7A3D"/>
    <w:rsid w:val="00CF7F6F"/>
    <w:rsid w:val="00D0064B"/>
    <w:rsid w:val="00D0099E"/>
    <w:rsid w:val="00D00DBA"/>
    <w:rsid w:val="00D01AFB"/>
    <w:rsid w:val="00D0216B"/>
    <w:rsid w:val="00D025B6"/>
    <w:rsid w:val="00D02B2E"/>
    <w:rsid w:val="00D02FDD"/>
    <w:rsid w:val="00D03F3D"/>
    <w:rsid w:val="00D04455"/>
    <w:rsid w:val="00D052FF"/>
    <w:rsid w:val="00D05519"/>
    <w:rsid w:val="00D06171"/>
    <w:rsid w:val="00D06DF6"/>
    <w:rsid w:val="00D07870"/>
    <w:rsid w:val="00D07DD9"/>
    <w:rsid w:val="00D1002F"/>
    <w:rsid w:val="00D1068F"/>
    <w:rsid w:val="00D115FE"/>
    <w:rsid w:val="00D1163F"/>
    <w:rsid w:val="00D11E0A"/>
    <w:rsid w:val="00D122D2"/>
    <w:rsid w:val="00D146CE"/>
    <w:rsid w:val="00D14775"/>
    <w:rsid w:val="00D1510F"/>
    <w:rsid w:val="00D15D26"/>
    <w:rsid w:val="00D20582"/>
    <w:rsid w:val="00D20A79"/>
    <w:rsid w:val="00D20A7A"/>
    <w:rsid w:val="00D2138D"/>
    <w:rsid w:val="00D21F4E"/>
    <w:rsid w:val="00D22942"/>
    <w:rsid w:val="00D22BA2"/>
    <w:rsid w:val="00D22EC3"/>
    <w:rsid w:val="00D236F3"/>
    <w:rsid w:val="00D2379D"/>
    <w:rsid w:val="00D23C99"/>
    <w:rsid w:val="00D2413E"/>
    <w:rsid w:val="00D24B4D"/>
    <w:rsid w:val="00D27062"/>
    <w:rsid w:val="00D27A34"/>
    <w:rsid w:val="00D30780"/>
    <w:rsid w:val="00D30B1A"/>
    <w:rsid w:val="00D30F2F"/>
    <w:rsid w:val="00D32787"/>
    <w:rsid w:val="00D32FDA"/>
    <w:rsid w:val="00D34915"/>
    <w:rsid w:val="00D35DBE"/>
    <w:rsid w:val="00D36127"/>
    <w:rsid w:val="00D404BE"/>
    <w:rsid w:val="00D40621"/>
    <w:rsid w:val="00D40D43"/>
    <w:rsid w:val="00D40F83"/>
    <w:rsid w:val="00D41B0F"/>
    <w:rsid w:val="00D41D75"/>
    <w:rsid w:val="00D4448D"/>
    <w:rsid w:val="00D44B3D"/>
    <w:rsid w:val="00D44BFF"/>
    <w:rsid w:val="00D45E18"/>
    <w:rsid w:val="00D46C56"/>
    <w:rsid w:val="00D4773E"/>
    <w:rsid w:val="00D50C4D"/>
    <w:rsid w:val="00D50DEC"/>
    <w:rsid w:val="00D51328"/>
    <w:rsid w:val="00D513ED"/>
    <w:rsid w:val="00D52176"/>
    <w:rsid w:val="00D52782"/>
    <w:rsid w:val="00D52E1C"/>
    <w:rsid w:val="00D52F70"/>
    <w:rsid w:val="00D5393B"/>
    <w:rsid w:val="00D54658"/>
    <w:rsid w:val="00D54BDA"/>
    <w:rsid w:val="00D5550E"/>
    <w:rsid w:val="00D56107"/>
    <w:rsid w:val="00D602B9"/>
    <w:rsid w:val="00D61226"/>
    <w:rsid w:val="00D614D6"/>
    <w:rsid w:val="00D62718"/>
    <w:rsid w:val="00D62B54"/>
    <w:rsid w:val="00D63284"/>
    <w:rsid w:val="00D6407C"/>
    <w:rsid w:val="00D6696E"/>
    <w:rsid w:val="00D66A24"/>
    <w:rsid w:val="00D66B3A"/>
    <w:rsid w:val="00D671C6"/>
    <w:rsid w:val="00D6724B"/>
    <w:rsid w:val="00D67612"/>
    <w:rsid w:val="00D67650"/>
    <w:rsid w:val="00D67FBD"/>
    <w:rsid w:val="00D70690"/>
    <w:rsid w:val="00D715C0"/>
    <w:rsid w:val="00D72CD3"/>
    <w:rsid w:val="00D72DFF"/>
    <w:rsid w:val="00D731AB"/>
    <w:rsid w:val="00D73D0B"/>
    <w:rsid w:val="00D73D4E"/>
    <w:rsid w:val="00D742A3"/>
    <w:rsid w:val="00D7511A"/>
    <w:rsid w:val="00D75D00"/>
    <w:rsid w:val="00D77C5D"/>
    <w:rsid w:val="00D80F31"/>
    <w:rsid w:val="00D818C6"/>
    <w:rsid w:val="00D82344"/>
    <w:rsid w:val="00D82E61"/>
    <w:rsid w:val="00D83520"/>
    <w:rsid w:val="00D8357D"/>
    <w:rsid w:val="00D83AD2"/>
    <w:rsid w:val="00D87C65"/>
    <w:rsid w:val="00D941DA"/>
    <w:rsid w:val="00D947DC"/>
    <w:rsid w:val="00D94902"/>
    <w:rsid w:val="00D969F2"/>
    <w:rsid w:val="00D96AD3"/>
    <w:rsid w:val="00D977CC"/>
    <w:rsid w:val="00D97B17"/>
    <w:rsid w:val="00DA0263"/>
    <w:rsid w:val="00DA0A1E"/>
    <w:rsid w:val="00DA1540"/>
    <w:rsid w:val="00DA3549"/>
    <w:rsid w:val="00DA430B"/>
    <w:rsid w:val="00DA5AA3"/>
    <w:rsid w:val="00DA6C6B"/>
    <w:rsid w:val="00DB010C"/>
    <w:rsid w:val="00DB0D8C"/>
    <w:rsid w:val="00DB16A6"/>
    <w:rsid w:val="00DB16EF"/>
    <w:rsid w:val="00DB25F6"/>
    <w:rsid w:val="00DB388B"/>
    <w:rsid w:val="00DB3CC4"/>
    <w:rsid w:val="00DB3E2B"/>
    <w:rsid w:val="00DB501A"/>
    <w:rsid w:val="00DB5900"/>
    <w:rsid w:val="00DB7EF7"/>
    <w:rsid w:val="00DC2A45"/>
    <w:rsid w:val="00DC2D26"/>
    <w:rsid w:val="00DC393E"/>
    <w:rsid w:val="00DC4519"/>
    <w:rsid w:val="00DC7B8D"/>
    <w:rsid w:val="00DD0043"/>
    <w:rsid w:val="00DD1E89"/>
    <w:rsid w:val="00DD2048"/>
    <w:rsid w:val="00DD2D1F"/>
    <w:rsid w:val="00DD32C4"/>
    <w:rsid w:val="00DD395C"/>
    <w:rsid w:val="00DD46C8"/>
    <w:rsid w:val="00DD4818"/>
    <w:rsid w:val="00DD5627"/>
    <w:rsid w:val="00DD6002"/>
    <w:rsid w:val="00DE19B6"/>
    <w:rsid w:val="00DE2ADC"/>
    <w:rsid w:val="00DE339C"/>
    <w:rsid w:val="00DE4BF5"/>
    <w:rsid w:val="00DE4C63"/>
    <w:rsid w:val="00DE599E"/>
    <w:rsid w:val="00DE63C2"/>
    <w:rsid w:val="00DE63F7"/>
    <w:rsid w:val="00DE6DFB"/>
    <w:rsid w:val="00DE706A"/>
    <w:rsid w:val="00DE74D4"/>
    <w:rsid w:val="00DE7E89"/>
    <w:rsid w:val="00DF04DF"/>
    <w:rsid w:val="00DF055F"/>
    <w:rsid w:val="00DF1308"/>
    <w:rsid w:val="00DF14E2"/>
    <w:rsid w:val="00DF1FC9"/>
    <w:rsid w:val="00DF2141"/>
    <w:rsid w:val="00DF22CF"/>
    <w:rsid w:val="00DF27AB"/>
    <w:rsid w:val="00DF2802"/>
    <w:rsid w:val="00DF28D0"/>
    <w:rsid w:val="00DF3131"/>
    <w:rsid w:val="00DF3839"/>
    <w:rsid w:val="00DF3D00"/>
    <w:rsid w:val="00DF3F77"/>
    <w:rsid w:val="00DF45FB"/>
    <w:rsid w:val="00DF6645"/>
    <w:rsid w:val="00DF6B2D"/>
    <w:rsid w:val="00E00A1D"/>
    <w:rsid w:val="00E00AE7"/>
    <w:rsid w:val="00E01CD2"/>
    <w:rsid w:val="00E01F2A"/>
    <w:rsid w:val="00E04839"/>
    <w:rsid w:val="00E04C71"/>
    <w:rsid w:val="00E05964"/>
    <w:rsid w:val="00E06B00"/>
    <w:rsid w:val="00E06B25"/>
    <w:rsid w:val="00E07105"/>
    <w:rsid w:val="00E07D12"/>
    <w:rsid w:val="00E10941"/>
    <w:rsid w:val="00E11150"/>
    <w:rsid w:val="00E11E8C"/>
    <w:rsid w:val="00E1258C"/>
    <w:rsid w:val="00E13281"/>
    <w:rsid w:val="00E13D00"/>
    <w:rsid w:val="00E14028"/>
    <w:rsid w:val="00E149B5"/>
    <w:rsid w:val="00E155D2"/>
    <w:rsid w:val="00E15CB0"/>
    <w:rsid w:val="00E16204"/>
    <w:rsid w:val="00E169E6"/>
    <w:rsid w:val="00E1785F"/>
    <w:rsid w:val="00E20168"/>
    <w:rsid w:val="00E20217"/>
    <w:rsid w:val="00E21BDE"/>
    <w:rsid w:val="00E23DAE"/>
    <w:rsid w:val="00E258E0"/>
    <w:rsid w:val="00E25D97"/>
    <w:rsid w:val="00E25E4B"/>
    <w:rsid w:val="00E25FDE"/>
    <w:rsid w:val="00E2639B"/>
    <w:rsid w:val="00E26736"/>
    <w:rsid w:val="00E27548"/>
    <w:rsid w:val="00E27A18"/>
    <w:rsid w:val="00E27C77"/>
    <w:rsid w:val="00E304A4"/>
    <w:rsid w:val="00E30D5B"/>
    <w:rsid w:val="00E3138E"/>
    <w:rsid w:val="00E32402"/>
    <w:rsid w:val="00E33D99"/>
    <w:rsid w:val="00E35ADD"/>
    <w:rsid w:val="00E36081"/>
    <w:rsid w:val="00E36933"/>
    <w:rsid w:val="00E36A9D"/>
    <w:rsid w:val="00E36DBC"/>
    <w:rsid w:val="00E37E77"/>
    <w:rsid w:val="00E37F0E"/>
    <w:rsid w:val="00E41013"/>
    <w:rsid w:val="00E4166D"/>
    <w:rsid w:val="00E436C3"/>
    <w:rsid w:val="00E453E3"/>
    <w:rsid w:val="00E466FC"/>
    <w:rsid w:val="00E4701A"/>
    <w:rsid w:val="00E47568"/>
    <w:rsid w:val="00E47A62"/>
    <w:rsid w:val="00E507DB"/>
    <w:rsid w:val="00E5193A"/>
    <w:rsid w:val="00E53F9A"/>
    <w:rsid w:val="00E543DA"/>
    <w:rsid w:val="00E546BD"/>
    <w:rsid w:val="00E5544C"/>
    <w:rsid w:val="00E55AB0"/>
    <w:rsid w:val="00E5645C"/>
    <w:rsid w:val="00E569E8"/>
    <w:rsid w:val="00E578DA"/>
    <w:rsid w:val="00E57DA3"/>
    <w:rsid w:val="00E60228"/>
    <w:rsid w:val="00E60607"/>
    <w:rsid w:val="00E6077E"/>
    <w:rsid w:val="00E60EA0"/>
    <w:rsid w:val="00E61056"/>
    <w:rsid w:val="00E61846"/>
    <w:rsid w:val="00E630D8"/>
    <w:rsid w:val="00E630E4"/>
    <w:rsid w:val="00E63930"/>
    <w:rsid w:val="00E6424F"/>
    <w:rsid w:val="00E64676"/>
    <w:rsid w:val="00E647A1"/>
    <w:rsid w:val="00E65518"/>
    <w:rsid w:val="00E65B4D"/>
    <w:rsid w:val="00E66768"/>
    <w:rsid w:val="00E66E10"/>
    <w:rsid w:val="00E670B9"/>
    <w:rsid w:val="00E6781B"/>
    <w:rsid w:val="00E67919"/>
    <w:rsid w:val="00E67A8B"/>
    <w:rsid w:val="00E70387"/>
    <w:rsid w:val="00E7325A"/>
    <w:rsid w:val="00E7383E"/>
    <w:rsid w:val="00E739A1"/>
    <w:rsid w:val="00E740AA"/>
    <w:rsid w:val="00E74E94"/>
    <w:rsid w:val="00E76643"/>
    <w:rsid w:val="00E76B40"/>
    <w:rsid w:val="00E77D38"/>
    <w:rsid w:val="00E80FDF"/>
    <w:rsid w:val="00E81251"/>
    <w:rsid w:val="00E82AA9"/>
    <w:rsid w:val="00E82B4B"/>
    <w:rsid w:val="00E82C44"/>
    <w:rsid w:val="00E82C85"/>
    <w:rsid w:val="00E831C5"/>
    <w:rsid w:val="00E8344B"/>
    <w:rsid w:val="00E8371D"/>
    <w:rsid w:val="00E84162"/>
    <w:rsid w:val="00E85591"/>
    <w:rsid w:val="00E85715"/>
    <w:rsid w:val="00E85C1A"/>
    <w:rsid w:val="00E86BF9"/>
    <w:rsid w:val="00E8776E"/>
    <w:rsid w:val="00E919E5"/>
    <w:rsid w:val="00E92732"/>
    <w:rsid w:val="00E92C4D"/>
    <w:rsid w:val="00E92DFE"/>
    <w:rsid w:val="00E92ED6"/>
    <w:rsid w:val="00E92F6F"/>
    <w:rsid w:val="00E93AD9"/>
    <w:rsid w:val="00E95977"/>
    <w:rsid w:val="00E95D8C"/>
    <w:rsid w:val="00E9600D"/>
    <w:rsid w:val="00E9650A"/>
    <w:rsid w:val="00E9682C"/>
    <w:rsid w:val="00E97142"/>
    <w:rsid w:val="00E979F1"/>
    <w:rsid w:val="00EA04A0"/>
    <w:rsid w:val="00EA0767"/>
    <w:rsid w:val="00EA0AE5"/>
    <w:rsid w:val="00EA10E0"/>
    <w:rsid w:val="00EA3091"/>
    <w:rsid w:val="00EA3259"/>
    <w:rsid w:val="00EA38F8"/>
    <w:rsid w:val="00EA39FA"/>
    <w:rsid w:val="00EA40AD"/>
    <w:rsid w:val="00EA54CF"/>
    <w:rsid w:val="00EA5EF9"/>
    <w:rsid w:val="00EA7BF1"/>
    <w:rsid w:val="00EB03E9"/>
    <w:rsid w:val="00EB19AD"/>
    <w:rsid w:val="00EB3463"/>
    <w:rsid w:val="00EB361B"/>
    <w:rsid w:val="00EB39ED"/>
    <w:rsid w:val="00EB3AAE"/>
    <w:rsid w:val="00EB3C8A"/>
    <w:rsid w:val="00EB3CBB"/>
    <w:rsid w:val="00EB4588"/>
    <w:rsid w:val="00EB7052"/>
    <w:rsid w:val="00EB7378"/>
    <w:rsid w:val="00EC1059"/>
    <w:rsid w:val="00EC10A3"/>
    <w:rsid w:val="00EC4CE8"/>
    <w:rsid w:val="00EC55FD"/>
    <w:rsid w:val="00EC5ACC"/>
    <w:rsid w:val="00EC61F6"/>
    <w:rsid w:val="00EC6435"/>
    <w:rsid w:val="00EC6A1A"/>
    <w:rsid w:val="00EC6C82"/>
    <w:rsid w:val="00EC6D72"/>
    <w:rsid w:val="00EC72C8"/>
    <w:rsid w:val="00EC79C8"/>
    <w:rsid w:val="00ED200B"/>
    <w:rsid w:val="00ED2B18"/>
    <w:rsid w:val="00ED3910"/>
    <w:rsid w:val="00ED39D1"/>
    <w:rsid w:val="00ED3BA6"/>
    <w:rsid w:val="00ED590B"/>
    <w:rsid w:val="00ED683F"/>
    <w:rsid w:val="00ED741E"/>
    <w:rsid w:val="00EE23C1"/>
    <w:rsid w:val="00EE2B90"/>
    <w:rsid w:val="00EE2FB6"/>
    <w:rsid w:val="00EE3352"/>
    <w:rsid w:val="00EE446E"/>
    <w:rsid w:val="00EE4762"/>
    <w:rsid w:val="00EE4CD8"/>
    <w:rsid w:val="00EE4CED"/>
    <w:rsid w:val="00EE4DAA"/>
    <w:rsid w:val="00EE6F63"/>
    <w:rsid w:val="00EE7768"/>
    <w:rsid w:val="00EE7864"/>
    <w:rsid w:val="00EF0624"/>
    <w:rsid w:val="00EF164C"/>
    <w:rsid w:val="00EF1F1A"/>
    <w:rsid w:val="00EF2CAF"/>
    <w:rsid w:val="00EF2F54"/>
    <w:rsid w:val="00EF3387"/>
    <w:rsid w:val="00EF35A0"/>
    <w:rsid w:val="00EF3946"/>
    <w:rsid w:val="00EF3D4D"/>
    <w:rsid w:val="00EF43B9"/>
    <w:rsid w:val="00EF5A53"/>
    <w:rsid w:val="00EF5FFA"/>
    <w:rsid w:val="00EF6637"/>
    <w:rsid w:val="00EF72E6"/>
    <w:rsid w:val="00F018A0"/>
    <w:rsid w:val="00F01FBC"/>
    <w:rsid w:val="00F02B05"/>
    <w:rsid w:val="00F02F10"/>
    <w:rsid w:val="00F031C4"/>
    <w:rsid w:val="00F03AC4"/>
    <w:rsid w:val="00F04784"/>
    <w:rsid w:val="00F04D42"/>
    <w:rsid w:val="00F06F06"/>
    <w:rsid w:val="00F105C4"/>
    <w:rsid w:val="00F11C1A"/>
    <w:rsid w:val="00F1293E"/>
    <w:rsid w:val="00F13B5D"/>
    <w:rsid w:val="00F14ECD"/>
    <w:rsid w:val="00F14FCB"/>
    <w:rsid w:val="00F157F2"/>
    <w:rsid w:val="00F15929"/>
    <w:rsid w:val="00F15D17"/>
    <w:rsid w:val="00F1656B"/>
    <w:rsid w:val="00F17D5E"/>
    <w:rsid w:val="00F200D9"/>
    <w:rsid w:val="00F215C6"/>
    <w:rsid w:val="00F2165E"/>
    <w:rsid w:val="00F2204E"/>
    <w:rsid w:val="00F22C07"/>
    <w:rsid w:val="00F22CF4"/>
    <w:rsid w:val="00F236DE"/>
    <w:rsid w:val="00F239C0"/>
    <w:rsid w:val="00F23F09"/>
    <w:rsid w:val="00F25A44"/>
    <w:rsid w:val="00F2602F"/>
    <w:rsid w:val="00F26610"/>
    <w:rsid w:val="00F32156"/>
    <w:rsid w:val="00F3319D"/>
    <w:rsid w:val="00F33B55"/>
    <w:rsid w:val="00F33ECA"/>
    <w:rsid w:val="00F344CC"/>
    <w:rsid w:val="00F34F6D"/>
    <w:rsid w:val="00F358D7"/>
    <w:rsid w:val="00F36BE1"/>
    <w:rsid w:val="00F370E0"/>
    <w:rsid w:val="00F37979"/>
    <w:rsid w:val="00F4004C"/>
    <w:rsid w:val="00F4118A"/>
    <w:rsid w:val="00F4293E"/>
    <w:rsid w:val="00F429DD"/>
    <w:rsid w:val="00F43257"/>
    <w:rsid w:val="00F4474B"/>
    <w:rsid w:val="00F44B05"/>
    <w:rsid w:val="00F452D9"/>
    <w:rsid w:val="00F47B1C"/>
    <w:rsid w:val="00F5018E"/>
    <w:rsid w:val="00F51F1F"/>
    <w:rsid w:val="00F52078"/>
    <w:rsid w:val="00F5451A"/>
    <w:rsid w:val="00F54F14"/>
    <w:rsid w:val="00F55E81"/>
    <w:rsid w:val="00F56C62"/>
    <w:rsid w:val="00F57598"/>
    <w:rsid w:val="00F6086E"/>
    <w:rsid w:val="00F63514"/>
    <w:rsid w:val="00F653DA"/>
    <w:rsid w:val="00F659B3"/>
    <w:rsid w:val="00F65FEE"/>
    <w:rsid w:val="00F661CB"/>
    <w:rsid w:val="00F66854"/>
    <w:rsid w:val="00F66AAC"/>
    <w:rsid w:val="00F678E0"/>
    <w:rsid w:val="00F705E7"/>
    <w:rsid w:val="00F7106C"/>
    <w:rsid w:val="00F71571"/>
    <w:rsid w:val="00F72656"/>
    <w:rsid w:val="00F731B0"/>
    <w:rsid w:val="00F739D8"/>
    <w:rsid w:val="00F73FB7"/>
    <w:rsid w:val="00F74B0C"/>
    <w:rsid w:val="00F751D5"/>
    <w:rsid w:val="00F76985"/>
    <w:rsid w:val="00F76E45"/>
    <w:rsid w:val="00F77EFB"/>
    <w:rsid w:val="00F805C6"/>
    <w:rsid w:val="00F8108A"/>
    <w:rsid w:val="00F82A89"/>
    <w:rsid w:val="00F832AB"/>
    <w:rsid w:val="00F832F5"/>
    <w:rsid w:val="00F836D6"/>
    <w:rsid w:val="00F83E36"/>
    <w:rsid w:val="00F85996"/>
    <w:rsid w:val="00F859D5"/>
    <w:rsid w:val="00F8646F"/>
    <w:rsid w:val="00F876AF"/>
    <w:rsid w:val="00F87AC7"/>
    <w:rsid w:val="00F906C9"/>
    <w:rsid w:val="00F9135C"/>
    <w:rsid w:val="00F92E6A"/>
    <w:rsid w:val="00F936F5"/>
    <w:rsid w:val="00F939DA"/>
    <w:rsid w:val="00F93F9A"/>
    <w:rsid w:val="00F941F4"/>
    <w:rsid w:val="00F953B8"/>
    <w:rsid w:val="00F966D4"/>
    <w:rsid w:val="00FA092F"/>
    <w:rsid w:val="00FA1290"/>
    <w:rsid w:val="00FA23DD"/>
    <w:rsid w:val="00FA2B2A"/>
    <w:rsid w:val="00FA3772"/>
    <w:rsid w:val="00FA38B0"/>
    <w:rsid w:val="00FA4A3D"/>
    <w:rsid w:val="00FA5CAA"/>
    <w:rsid w:val="00FA6CB0"/>
    <w:rsid w:val="00FA739F"/>
    <w:rsid w:val="00FA7A5B"/>
    <w:rsid w:val="00FB1E03"/>
    <w:rsid w:val="00FB2121"/>
    <w:rsid w:val="00FB3A5C"/>
    <w:rsid w:val="00FB49E4"/>
    <w:rsid w:val="00FB5E5D"/>
    <w:rsid w:val="00FB7DF0"/>
    <w:rsid w:val="00FC07C4"/>
    <w:rsid w:val="00FC1462"/>
    <w:rsid w:val="00FC2E4F"/>
    <w:rsid w:val="00FC300E"/>
    <w:rsid w:val="00FC31FF"/>
    <w:rsid w:val="00FC3EFE"/>
    <w:rsid w:val="00FC4BE4"/>
    <w:rsid w:val="00FC5948"/>
    <w:rsid w:val="00FC6F86"/>
    <w:rsid w:val="00FC70B6"/>
    <w:rsid w:val="00FC766F"/>
    <w:rsid w:val="00FD0457"/>
    <w:rsid w:val="00FD1EB5"/>
    <w:rsid w:val="00FD21F6"/>
    <w:rsid w:val="00FD39E9"/>
    <w:rsid w:val="00FD4B48"/>
    <w:rsid w:val="00FD6592"/>
    <w:rsid w:val="00FD6782"/>
    <w:rsid w:val="00FD7278"/>
    <w:rsid w:val="00FD732C"/>
    <w:rsid w:val="00FE01D0"/>
    <w:rsid w:val="00FE1B0C"/>
    <w:rsid w:val="00FE1BE8"/>
    <w:rsid w:val="00FE42B7"/>
    <w:rsid w:val="00FE5202"/>
    <w:rsid w:val="00FE5D76"/>
    <w:rsid w:val="00FE683B"/>
    <w:rsid w:val="00FE690F"/>
    <w:rsid w:val="00FE6DD2"/>
    <w:rsid w:val="00FE71B0"/>
    <w:rsid w:val="00FE762C"/>
    <w:rsid w:val="00FE7B0C"/>
    <w:rsid w:val="00FE7ECE"/>
    <w:rsid w:val="00FF0D59"/>
    <w:rsid w:val="00FF1D5A"/>
    <w:rsid w:val="00FF22BB"/>
    <w:rsid w:val="00FF22E1"/>
    <w:rsid w:val="00FF2CA4"/>
    <w:rsid w:val="00FF32F4"/>
    <w:rsid w:val="00FF453F"/>
    <w:rsid w:val="00FF4731"/>
    <w:rsid w:val="00FF540E"/>
    <w:rsid w:val="00FF564E"/>
    <w:rsid w:val="00FF59FE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59"/>
    <w:pPr>
      <w:spacing w:line="240" w:lineRule="auto"/>
      <w:ind w:left="709"/>
    </w:pPr>
    <w:rPr>
      <w:rFonts w:ascii="Arial" w:hAnsi="Arial"/>
      <w:sz w:val="20"/>
      <w:lang w:val="fr-BE"/>
    </w:rPr>
  </w:style>
  <w:style w:type="paragraph" w:styleId="Heading1">
    <w:name w:val="heading 1"/>
    <w:aliases w:val="Mensura-Kop 1,Encare 1,Heading 11"/>
    <w:basedOn w:val="Normal"/>
    <w:next w:val="Normal"/>
    <w:link w:val="Heading1Char"/>
    <w:qFormat/>
    <w:rsid w:val="00BE400A"/>
    <w:pPr>
      <w:keepNext/>
      <w:keepLines/>
      <w:numPr>
        <w:numId w:val="25"/>
      </w:numPr>
      <w:tabs>
        <w:tab w:val="clear" w:pos="697"/>
        <w:tab w:val="num" w:pos="1560"/>
      </w:tabs>
      <w:spacing w:before="480" w:after="120"/>
      <w:ind w:left="1560" w:hanging="851"/>
      <w:outlineLvl w:val="0"/>
    </w:pPr>
    <w:rPr>
      <w:rFonts w:eastAsiaTheme="majorEastAsia" w:cstheme="majorBidi"/>
      <w:b/>
      <w:color w:val="003300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aliases w:val="Chapter x.x,H2,Heading 2a,h2,2,Header 2,l2,UNDERRUBRIK 1-2,Mensura-Kop 2,Encare 2,Heading 21"/>
    <w:basedOn w:val="Normal"/>
    <w:next w:val="Normal"/>
    <w:link w:val="Heading2Char1"/>
    <w:unhideWhenUsed/>
    <w:qFormat/>
    <w:rsid w:val="00BE400A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color w:val="808000"/>
      <w:sz w:val="24"/>
      <w:szCs w:val="26"/>
    </w:rPr>
  </w:style>
  <w:style w:type="paragraph" w:styleId="Heading3">
    <w:name w:val="heading 3"/>
    <w:aliases w:val="Chapter x.x.x,Underrubrik2,heading 3,H3,Mensura-Kop 3,Heading 31"/>
    <w:basedOn w:val="Normal"/>
    <w:next w:val="Normal"/>
    <w:link w:val="Heading3Char1"/>
    <w:unhideWhenUsed/>
    <w:qFormat/>
    <w:rsid w:val="0039365E"/>
    <w:pPr>
      <w:keepNext/>
      <w:keepLines/>
      <w:numPr>
        <w:ilvl w:val="2"/>
        <w:numId w:val="1"/>
      </w:numPr>
      <w:tabs>
        <w:tab w:val="clear" w:pos="676"/>
        <w:tab w:val="num" w:pos="1276"/>
      </w:tabs>
      <w:spacing w:before="240" w:after="240"/>
      <w:ind w:left="1560" w:hanging="851"/>
      <w:outlineLvl w:val="2"/>
    </w:pPr>
    <w:rPr>
      <w:rFonts w:eastAsiaTheme="majorEastAsia" w:cs="Arial"/>
      <w:b/>
      <w:bCs/>
      <w:color w:val="66663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E400A"/>
    <w:pPr>
      <w:keepNext/>
      <w:keepLines/>
      <w:numPr>
        <w:ilvl w:val="3"/>
        <w:numId w:val="10"/>
      </w:numPr>
      <w:tabs>
        <w:tab w:val="clear" w:pos="710"/>
        <w:tab w:val="num" w:pos="1560"/>
      </w:tabs>
      <w:spacing w:before="200"/>
      <w:ind w:left="1560" w:hanging="851"/>
      <w:outlineLvl w:val="3"/>
    </w:pPr>
    <w:rPr>
      <w:rFonts w:eastAsiaTheme="majorEastAsia" w:cs="Arial"/>
      <w:b/>
      <w:bCs/>
      <w:iCs/>
      <w:snapToGrid w:val="0"/>
      <w:szCs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6143B"/>
    <w:pPr>
      <w:numPr>
        <w:ilvl w:val="4"/>
        <w:numId w:val="23"/>
      </w:numPr>
      <w:tabs>
        <w:tab w:val="left" w:pos="1134"/>
      </w:tabs>
      <w:ind w:left="1134" w:hanging="425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3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36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36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36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nsura-Kop 1 Char,Encare 1 Char,Heading 11 Char"/>
    <w:basedOn w:val="DefaultParagraphFont"/>
    <w:link w:val="Heading1"/>
    <w:rsid w:val="00BE400A"/>
    <w:rPr>
      <w:rFonts w:ascii="Arial" w:eastAsiaTheme="majorEastAsia" w:hAnsi="Arial" w:cstheme="majorBidi"/>
      <w:b/>
      <w:color w:val="003300"/>
      <w:sz w:val="28"/>
      <w:szCs w:val="28"/>
      <w:lang w:val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numbering" w:customStyle="1" w:styleId="Offertestijl">
    <w:name w:val="Offerte stijl"/>
    <w:uiPriority w:val="99"/>
    <w:rsid w:val="00263415"/>
  </w:style>
  <w:style w:type="paragraph" w:styleId="ListParagraph">
    <w:name w:val="List Paragraph"/>
    <w:aliases w:val="Mensura-Lijstalinea,Lijstalinea"/>
    <w:basedOn w:val="Normal"/>
    <w:link w:val="ListParagraphChar"/>
    <w:uiPriority w:val="34"/>
    <w:qFormat/>
    <w:rsid w:val="0068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76F"/>
    <w:pPr>
      <w:tabs>
        <w:tab w:val="center" w:pos="4680"/>
        <w:tab w:val="right" w:pos="9360"/>
      </w:tabs>
      <w:spacing w:after="0"/>
    </w:pPr>
  </w:style>
  <w:style w:type="character" w:customStyle="1" w:styleId="Heading2Char1">
    <w:name w:val="Heading 2 Char1"/>
    <w:aliases w:val="Chapter x.x Char1,H2 Char1,Heading 2a Char1,h2 Char1,2 Char1,Header 2 Char1,l2 Char1,UNDERRUBRIK 1-2 Char1,Mensura-Kop 2 Char,Encare 2 Char,Heading 21 Char"/>
    <w:basedOn w:val="DefaultParagraphFont"/>
    <w:link w:val="Heading2"/>
    <w:rsid w:val="00BE400A"/>
    <w:rPr>
      <w:rFonts w:ascii="Arial" w:eastAsiaTheme="majorEastAsia" w:hAnsi="Arial" w:cstheme="majorBidi"/>
      <w:b/>
      <w:bCs/>
      <w:color w:val="808000"/>
      <w:sz w:val="24"/>
      <w:szCs w:val="26"/>
      <w:lang w:val="fr-BE"/>
    </w:rPr>
  </w:style>
  <w:style w:type="character" w:customStyle="1" w:styleId="Heading3Char1">
    <w:name w:val="Heading 3 Char1"/>
    <w:aliases w:val="Chapter x.x.x Char,Underrubrik2 Char,heading 3 Char,H3 Char,Mensura-Kop 3 Char,Heading 31 Char"/>
    <w:basedOn w:val="DefaultParagraphFont"/>
    <w:link w:val="Heading3"/>
    <w:rsid w:val="0039365E"/>
    <w:rPr>
      <w:rFonts w:ascii="Arial" w:eastAsiaTheme="majorEastAsia" w:hAnsi="Arial" w:cs="Arial"/>
      <w:b/>
      <w:bCs/>
      <w:color w:val="666633"/>
      <w:sz w:val="2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rsid w:val="00BE400A"/>
    <w:rPr>
      <w:rFonts w:ascii="Arial" w:eastAsiaTheme="majorEastAsia" w:hAnsi="Arial" w:cs="Arial"/>
      <w:b/>
      <w:bCs/>
      <w:iCs/>
      <w:snapToGrid w:val="0"/>
      <w:sz w:val="20"/>
      <w:szCs w:val="20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3C376F"/>
  </w:style>
  <w:style w:type="paragraph" w:styleId="Footer">
    <w:name w:val="footer"/>
    <w:basedOn w:val="Normal"/>
    <w:link w:val="FooterChar"/>
    <w:uiPriority w:val="99"/>
    <w:unhideWhenUsed/>
    <w:rsid w:val="003C37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76F"/>
  </w:style>
  <w:style w:type="paragraph" w:styleId="BalloonText">
    <w:name w:val="Balloon Text"/>
    <w:basedOn w:val="Normal"/>
    <w:link w:val="BalloonTextChar"/>
    <w:uiPriority w:val="99"/>
    <w:unhideWhenUsed/>
    <w:rsid w:val="003C37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37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3378"/>
    <w:pPr>
      <w:tabs>
        <w:tab w:val="left" w:pos="567"/>
        <w:tab w:val="right" w:leader="dot" w:pos="9781"/>
      </w:tabs>
      <w:spacing w:before="120" w:after="0"/>
      <w:ind w:left="567" w:hanging="567"/>
    </w:pPr>
    <w:rPr>
      <w:rFonts w:eastAsiaTheme="minorEastAsia"/>
      <w:b/>
      <w:bCs/>
      <w:caps/>
      <w:noProof/>
      <w:color w:val="336600"/>
      <w:szCs w:val="20"/>
      <w:lang w:eastAsia="fr-B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2FBB"/>
    <w:pPr>
      <w:tabs>
        <w:tab w:val="left" w:pos="1276"/>
        <w:tab w:val="right" w:leader="dot" w:pos="9781"/>
      </w:tabs>
      <w:spacing w:before="120" w:after="120"/>
      <w:ind w:left="1276" w:hanging="709"/>
    </w:pPr>
    <w:rPr>
      <w:rFonts w:eastAsiaTheme="minorEastAsia"/>
      <w:b/>
      <w:bCs/>
      <w:noProof/>
      <w:color w:val="948A54" w:themeColor="background2" w:themeShade="80"/>
      <w:szCs w:val="20"/>
      <w:lang w:eastAsia="fr-B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2FBB"/>
    <w:pPr>
      <w:tabs>
        <w:tab w:val="left" w:pos="2127"/>
        <w:tab w:val="right" w:leader="dot" w:pos="9781"/>
      </w:tabs>
      <w:spacing w:after="0"/>
      <w:ind w:left="2127" w:hanging="851"/>
    </w:pPr>
    <w:rPr>
      <w:rFonts w:eastAsiaTheme="majorEastAsia" w:cs="Arial"/>
      <w:bCs/>
      <w:noProof/>
      <w:lang w:eastAsia="ar-SA"/>
    </w:rPr>
  </w:style>
  <w:style w:type="character" w:styleId="Hyperlink">
    <w:name w:val="Hyperlink"/>
    <w:basedOn w:val="DefaultParagraphFont"/>
    <w:uiPriority w:val="99"/>
    <w:unhideWhenUsed/>
    <w:rsid w:val="00906DE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87B73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numbering" w:customStyle="1" w:styleId="Style1">
    <w:name w:val="Style1"/>
    <w:uiPriority w:val="99"/>
    <w:rsid w:val="00924C98"/>
    <w:pPr>
      <w:numPr>
        <w:numId w:val="2"/>
      </w:numPr>
    </w:pPr>
  </w:style>
  <w:style w:type="table" w:styleId="TableGrid">
    <w:name w:val="Table Grid"/>
    <w:basedOn w:val="TableNormal"/>
    <w:rsid w:val="002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6143B"/>
    <w:rPr>
      <w:rFonts w:ascii="Arial" w:eastAsiaTheme="majorEastAsia" w:hAnsi="Arial" w:cs="Arial"/>
      <w:b/>
      <w:bCs/>
      <w:iCs/>
      <w:snapToGrid w:val="0"/>
      <w:sz w:val="20"/>
      <w:szCs w:val="20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B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B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036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1E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ED9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1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1ED9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2A1ED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B6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arr3">
    <w:name w:val="Bullet carré 3"/>
    <w:basedOn w:val="Normal"/>
    <w:rsid w:val="003B69F9"/>
    <w:pPr>
      <w:numPr>
        <w:numId w:val="6"/>
      </w:numPr>
      <w:tabs>
        <w:tab w:val="clear" w:pos="2347"/>
        <w:tab w:val="left" w:pos="1276"/>
        <w:tab w:val="left" w:pos="1701"/>
      </w:tabs>
      <w:spacing w:after="0"/>
      <w:ind w:left="1701" w:hanging="425"/>
      <w:jc w:val="both"/>
    </w:pPr>
    <w:rPr>
      <w:rFonts w:eastAsia="Times New Roman" w:cs="Arial"/>
      <w:szCs w:val="20"/>
      <w:lang w:val="nl-NL" w:eastAsia="nl-NL"/>
    </w:rPr>
  </w:style>
  <w:style w:type="paragraph" w:customStyle="1" w:styleId="Bulletcarr1">
    <w:name w:val="Bullet carré 1"/>
    <w:basedOn w:val="Normal"/>
    <w:link w:val="Bulletcarr1CharChar"/>
    <w:rsid w:val="00A82CCE"/>
    <w:pPr>
      <w:numPr>
        <w:ilvl w:val="1"/>
        <w:numId w:val="7"/>
      </w:numPr>
      <w:tabs>
        <w:tab w:val="clear" w:pos="1043"/>
        <w:tab w:val="num" w:pos="785"/>
        <w:tab w:val="left" w:pos="1134"/>
      </w:tabs>
      <w:autoSpaceDE w:val="0"/>
      <w:autoSpaceDN w:val="0"/>
      <w:adjustRightInd w:val="0"/>
      <w:spacing w:after="0"/>
      <w:ind w:left="785" w:hanging="360"/>
      <w:jc w:val="both"/>
    </w:pPr>
    <w:rPr>
      <w:rFonts w:eastAsia="Times New Roman" w:cs="Arial"/>
      <w:bCs/>
      <w:iCs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615242"/>
    <w:rPr>
      <w:color w:val="808080"/>
    </w:rPr>
  </w:style>
  <w:style w:type="paragraph" w:customStyle="1" w:styleId="Default">
    <w:name w:val="Default"/>
    <w:rsid w:val="0077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aliases w:val="Heading 1 Char1"/>
    <w:basedOn w:val="DefaultParagraphFont"/>
    <w:uiPriority w:val="99"/>
    <w:unhideWhenUsed/>
    <w:rsid w:val="00E6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7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77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7E"/>
    <w:rPr>
      <w:rFonts w:ascii="Arial" w:hAnsi="Arial"/>
      <w:b/>
      <w:bCs/>
      <w:sz w:val="20"/>
      <w:szCs w:val="20"/>
    </w:rPr>
  </w:style>
  <w:style w:type="numbering" w:customStyle="1" w:styleId="Offertestijl1">
    <w:name w:val="Offerte stijl1"/>
    <w:uiPriority w:val="99"/>
    <w:rsid w:val="00091A82"/>
  </w:style>
  <w:style w:type="paragraph" w:styleId="TOC4">
    <w:name w:val="toc 4"/>
    <w:basedOn w:val="Normal"/>
    <w:next w:val="Normal"/>
    <w:autoRedefine/>
    <w:uiPriority w:val="39"/>
    <w:unhideWhenUsed/>
    <w:rsid w:val="003B0120"/>
    <w:pPr>
      <w:tabs>
        <w:tab w:val="left" w:pos="2127"/>
        <w:tab w:val="right" w:leader="dot" w:pos="9498"/>
      </w:tabs>
      <w:spacing w:after="0"/>
      <w:ind w:left="2127" w:right="284" w:hanging="1134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110C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110C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110C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110C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110C"/>
    <w:pPr>
      <w:spacing w:after="0"/>
      <w:ind w:left="1400"/>
    </w:pPr>
    <w:rPr>
      <w:rFonts w:asciiTheme="minorHAnsi" w:hAnsiTheme="minorHAnsi" w:cstheme="minorHAnsi"/>
      <w:szCs w:val="20"/>
    </w:rPr>
  </w:style>
  <w:style w:type="numbering" w:customStyle="1" w:styleId="Offertestijl2">
    <w:name w:val="Offerte stijl2"/>
    <w:uiPriority w:val="99"/>
    <w:rsid w:val="008D5623"/>
  </w:style>
  <w:style w:type="paragraph" w:customStyle="1" w:styleId="Inhoud1">
    <w:name w:val="Inhoud1"/>
    <w:basedOn w:val="Normal"/>
    <w:qFormat/>
    <w:rsid w:val="00B87EB5"/>
    <w:rPr>
      <w:noProof/>
    </w:rPr>
  </w:style>
  <w:style w:type="numbering" w:customStyle="1" w:styleId="Offertestijl3">
    <w:name w:val="Offerte stijl3"/>
    <w:uiPriority w:val="99"/>
    <w:rsid w:val="00560A8C"/>
  </w:style>
  <w:style w:type="numbering" w:customStyle="1" w:styleId="Style11">
    <w:name w:val="Style11"/>
    <w:uiPriority w:val="99"/>
    <w:rsid w:val="00560A8C"/>
  </w:style>
  <w:style w:type="character" w:styleId="Emphasis">
    <w:name w:val="Emphasis"/>
    <w:basedOn w:val="DefaultParagraphFont"/>
    <w:uiPriority w:val="20"/>
    <w:qFormat/>
    <w:rsid w:val="0080257D"/>
    <w:rPr>
      <w:i/>
      <w:iCs/>
    </w:rPr>
  </w:style>
  <w:style w:type="paragraph" w:styleId="Revision">
    <w:name w:val="Revision"/>
    <w:hidden/>
    <w:uiPriority w:val="99"/>
    <w:semiHidden/>
    <w:rsid w:val="00A031D1"/>
    <w:pPr>
      <w:spacing w:after="0" w:line="240" w:lineRule="auto"/>
    </w:pPr>
    <w:rPr>
      <w:rFonts w:ascii="Arial" w:hAnsi="Arial"/>
      <w:sz w:val="20"/>
    </w:rPr>
  </w:style>
  <w:style w:type="paragraph" w:styleId="List4">
    <w:name w:val="List 4"/>
    <w:basedOn w:val="Normal"/>
    <w:rsid w:val="00186A60"/>
    <w:pPr>
      <w:numPr>
        <w:numId w:val="9"/>
      </w:numPr>
      <w:tabs>
        <w:tab w:val="clear" w:pos="360"/>
      </w:tabs>
      <w:spacing w:after="0"/>
      <w:ind w:left="1132" w:hanging="283"/>
    </w:pPr>
    <w:rPr>
      <w:rFonts w:ascii="Helvetica" w:eastAsia="Times New Roman" w:hAnsi="Helvetica" w:cs="Times New Roman"/>
      <w:sz w:val="22"/>
      <w:szCs w:val="20"/>
      <w:lang w:val="fr-FR" w:eastAsia="fr-FR"/>
    </w:rPr>
  </w:style>
  <w:style w:type="paragraph" w:styleId="BodyText2">
    <w:name w:val="Body Text 2"/>
    <w:basedOn w:val="Normal"/>
    <w:link w:val="BodyText2Char"/>
    <w:uiPriority w:val="99"/>
    <w:unhideWhenUsed/>
    <w:rsid w:val="009E5D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5D6E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B93248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237D1"/>
  </w:style>
  <w:style w:type="character" w:styleId="Strong">
    <w:name w:val="Strong"/>
    <w:basedOn w:val="DefaultParagraphFont"/>
    <w:uiPriority w:val="22"/>
    <w:qFormat/>
    <w:rsid w:val="00186890"/>
    <w:rPr>
      <w:b/>
      <w:bCs/>
    </w:rPr>
  </w:style>
  <w:style w:type="character" w:customStyle="1" w:styleId="StyleLatinArial">
    <w:name w:val="Style (Latin) Arial"/>
    <w:rsid w:val="00186890"/>
    <w:rPr>
      <w:rFonts w:ascii="Arial" w:hAnsi="Arial"/>
      <w:sz w:val="20"/>
    </w:rPr>
  </w:style>
  <w:style w:type="paragraph" w:customStyle="1" w:styleId="StyleLatinArialBefore2ptLinespacingsingle">
    <w:name w:val="Style (Latin) Arial Before:  2 pt Line spacing:  single"/>
    <w:basedOn w:val="Normal"/>
    <w:link w:val="StyleLatinArialBefore2ptLinespacingsingleChar"/>
    <w:rsid w:val="00186890"/>
    <w:pPr>
      <w:spacing w:before="40" w:after="0"/>
      <w:ind w:left="851"/>
      <w:jc w:val="both"/>
    </w:pPr>
    <w:rPr>
      <w:rFonts w:eastAsia="Times New Roman" w:cs="Times New Roman"/>
      <w:szCs w:val="20"/>
    </w:rPr>
  </w:style>
  <w:style w:type="character" w:customStyle="1" w:styleId="StyleLatinArialBefore2ptLinespacingsingleChar">
    <w:name w:val="Style (Latin) Arial Before:  2 pt Line spacing:  single Char"/>
    <w:link w:val="StyleLatinArialBefore2ptLinespacingsingle"/>
    <w:rsid w:val="00186890"/>
    <w:rPr>
      <w:rFonts w:ascii="Arial" w:eastAsia="Times New Roman" w:hAnsi="Arial" w:cs="Times New Roman"/>
      <w:sz w:val="20"/>
      <w:szCs w:val="20"/>
    </w:rPr>
  </w:style>
  <w:style w:type="paragraph" w:customStyle="1" w:styleId="tekstoranje">
    <w:name w:val="tekstoranje"/>
    <w:basedOn w:val="Normal"/>
    <w:rsid w:val="001868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Spacing">
    <w:name w:val="No Spacing"/>
    <w:link w:val="NoSpacingChar"/>
    <w:uiPriority w:val="1"/>
    <w:qFormat/>
    <w:rsid w:val="00186890"/>
    <w:pPr>
      <w:spacing w:after="0" w:line="240" w:lineRule="auto"/>
    </w:pPr>
    <w:rPr>
      <w:lang w:val="fr-BE" w:eastAsia="fr-BE" w:bidi="fr-BE"/>
    </w:rPr>
  </w:style>
  <w:style w:type="paragraph" w:customStyle="1" w:styleId="BodyText2vert">
    <w:name w:val="Body Text 2 vert"/>
    <w:basedOn w:val="BodyText2"/>
    <w:rsid w:val="00186890"/>
    <w:pPr>
      <w:autoSpaceDE w:val="0"/>
      <w:autoSpaceDN w:val="0"/>
      <w:adjustRightInd w:val="0"/>
      <w:spacing w:after="0" w:line="240" w:lineRule="auto"/>
      <w:ind w:left="851"/>
      <w:jc w:val="both"/>
    </w:pPr>
    <w:rPr>
      <w:rFonts w:eastAsia="Times New Roman" w:cs="Arial"/>
      <w:b/>
      <w:bCs/>
      <w:iCs/>
      <w:color w:val="666633"/>
      <w:szCs w:val="20"/>
      <w:lang w:eastAsia="fr-FR"/>
    </w:rPr>
  </w:style>
  <w:style w:type="paragraph" w:customStyle="1" w:styleId="Title3">
    <w:name w:val="Title 3"/>
    <w:basedOn w:val="Normal"/>
    <w:link w:val="Title3Char"/>
    <w:rsid w:val="00186890"/>
    <w:pPr>
      <w:suppressAutoHyphens/>
      <w:overflowPunct w:val="0"/>
      <w:spacing w:after="0"/>
      <w:ind w:left="0"/>
    </w:pPr>
    <w:rPr>
      <w:rFonts w:eastAsia="Times New Roman" w:cs="Times New Roman"/>
      <w:kern w:val="1"/>
      <w:sz w:val="24"/>
      <w:szCs w:val="20"/>
      <w:lang w:val="fr-FR" w:eastAsia="ar-SA"/>
    </w:rPr>
  </w:style>
  <w:style w:type="paragraph" w:customStyle="1" w:styleId="Title2">
    <w:name w:val="Title 2"/>
    <w:basedOn w:val="Normal"/>
    <w:link w:val="Title2Char"/>
    <w:rsid w:val="00186890"/>
    <w:pPr>
      <w:suppressAutoHyphens/>
      <w:overflowPunct w:val="0"/>
      <w:spacing w:after="0"/>
      <w:ind w:left="0"/>
    </w:pPr>
    <w:rPr>
      <w:rFonts w:eastAsia="Times New Roman" w:cs="Times New Roman"/>
      <w:kern w:val="1"/>
      <w:sz w:val="24"/>
      <w:szCs w:val="20"/>
      <w:lang w:val="fr-FR" w:eastAsia="ar-SA"/>
    </w:rPr>
  </w:style>
  <w:style w:type="character" w:customStyle="1" w:styleId="Title3Char">
    <w:name w:val="Title 3 Char"/>
    <w:link w:val="Title3"/>
    <w:rsid w:val="00186890"/>
    <w:rPr>
      <w:rFonts w:ascii="Arial" w:eastAsia="Times New Roman" w:hAnsi="Arial" w:cs="Times New Roman"/>
      <w:kern w:val="1"/>
      <w:sz w:val="24"/>
      <w:szCs w:val="20"/>
      <w:lang w:val="fr-FR" w:eastAsia="ar-SA"/>
    </w:rPr>
  </w:style>
  <w:style w:type="character" w:customStyle="1" w:styleId="Title2Char">
    <w:name w:val="Title 2 Char"/>
    <w:link w:val="Title2"/>
    <w:rsid w:val="00186890"/>
    <w:rPr>
      <w:rFonts w:ascii="Arial" w:eastAsia="Times New Roman" w:hAnsi="Arial" w:cs="Times New Roman"/>
      <w:kern w:val="1"/>
      <w:sz w:val="24"/>
      <w:szCs w:val="20"/>
      <w:lang w:val="fr-FR" w:eastAsia="ar-SA"/>
    </w:rPr>
  </w:style>
  <w:style w:type="paragraph" w:styleId="BodyText">
    <w:name w:val="Body Text"/>
    <w:basedOn w:val="Normal"/>
    <w:link w:val="BodyTextChar"/>
    <w:uiPriority w:val="99"/>
    <w:unhideWhenUsed/>
    <w:rsid w:val="00186890"/>
    <w:pPr>
      <w:spacing w:after="120" w:line="276" w:lineRule="auto"/>
      <w:ind w:left="0"/>
    </w:pPr>
    <w:rPr>
      <w:rFonts w:asciiTheme="minorHAnsi" w:eastAsiaTheme="minorEastAsia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86890"/>
    <w:rPr>
      <w:rFonts w:eastAsiaTheme="minorEastAsia"/>
      <w:lang w:val="en-US"/>
    </w:rPr>
  </w:style>
  <w:style w:type="paragraph" w:customStyle="1" w:styleId="art-num1">
    <w:name w:val="art-num1"/>
    <w:basedOn w:val="Normal"/>
    <w:rsid w:val="00186890"/>
    <w:pPr>
      <w:spacing w:before="100" w:after="80" w:line="260" w:lineRule="atLeast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List">
    <w:name w:val="List"/>
    <w:basedOn w:val="BodyText"/>
    <w:uiPriority w:val="99"/>
    <w:rsid w:val="00186890"/>
    <w:pPr>
      <w:widowControl w:val="0"/>
      <w:tabs>
        <w:tab w:val="num" w:pos="795"/>
      </w:tabs>
      <w:suppressAutoHyphens/>
      <w:spacing w:after="0" w:line="240" w:lineRule="auto"/>
      <w:ind w:left="795" w:hanging="227"/>
    </w:pPr>
    <w:rPr>
      <w:rFonts w:ascii="Arial" w:eastAsia="Arial Unicode MS" w:hAnsi="Arial" w:cs="Tahoma"/>
      <w:sz w:val="18"/>
      <w:szCs w:val="18"/>
      <w:lang w:val="fr-FR" w:eastAsia="zh-CN" w:bidi="fr-FR"/>
    </w:rPr>
  </w:style>
  <w:style w:type="character" w:customStyle="1" w:styleId="WW8Num5z0">
    <w:name w:val="WW8Num5z0"/>
    <w:rsid w:val="00186890"/>
    <w:rPr>
      <w:rFonts w:ascii="Wingdings" w:hAnsi="Wingdings" w:cs="StarSymbol"/>
      <w:sz w:val="18"/>
      <w:szCs w:val="18"/>
    </w:rPr>
  </w:style>
  <w:style w:type="numbering" w:customStyle="1" w:styleId="Style12">
    <w:name w:val="Style12"/>
    <w:uiPriority w:val="99"/>
    <w:rsid w:val="00186890"/>
    <w:pPr>
      <w:numPr>
        <w:numId w:val="12"/>
      </w:numPr>
    </w:pPr>
  </w:style>
  <w:style w:type="numbering" w:customStyle="1" w:styleId="Offertestijl4">
    <w:name w:val="Offerte stijl4"/>
    <w:uiPriority w:val="99"/>
    <w:rsid w:val="00186890"/>
    <w:pPr>
      <w:numPr>
        <w:numId w:val="4"/>
      </w:numPr>
    </w:pPr>
  </w:style>
  <w:style w:type="numbering" w:customStyle="1" w:styleId="Style13">
    <w:name w:val="Style13"/>
    <w:rsid w:val="00186890"/>
  </w:style>
  <w:style w:type="numbering" w:customStyle="1" w:styleId="Offertestijl5">
    <w:name w:val="Offerte stijl5"/>
    <w:rsid w:val="00186890"/>
  </w:style>
  <w:style w:type="numbering" w:customStyle="1" w:styleId="Style14">
    <w:name w:val="Style14"/>
    <w:uiPriority w:val="99"/>
    <w:rsid w:val="00186890"/>
  </w:style>
  <w:style w:type="numbering" w:customStyle="1" w:styleId="Offertestijl6">
    <w:name w:val="Offerte stijl6"/>
    <w:rsid w:val="00186890"/>
  </w:style>
  <w:style w:type="numbering" w:customStyle="1" w:styleId="Offertestijl7">
    <w:name w:val="Offerte stijl7"/>
    <w:uiPriority w:val="99"/>
    <w:rsid w:val="00186890"/>
  </w:style>
  <w:style w:type="numbering" w:customStyle="1" w:styleId="Style15">
    <w:name w:val="Style15"/>
    <w:uiPriority w:val="99"/>
    <w:rsid w:val="00186890"/>
  </w:style>
  <w:style w:type="numbering" w:customStyle="1" w:styleId="Offertestijl8">
    <w:name w:val="Offerte stijl8"/>
    <w:uiPriority w:val="99"/>
    <w:rsid w:val="00186890"/>
  </w:style>
  <w:style w:type="numbering" w:customStyle="1" w:styleId="Offertestijl9">
    <w:name w:val="Offerte stijl9"/>
    <w:uiPriority w:val="99"/>
    <w:rsid w:val="00186890"/>
  </w:style>
  <w:style w:type="numbering" w:customStyle="1" w:styleId="Style16">
    <w:name w:val="Style16"/>
    <w:uiPriority w:val="99"/>
    <w:rsid w:val="00186890"/>
    <w:pPr>
      <w:numPr>
        <w:numId w:val="3"/>
      </w:numPr>
    </w:pPr>
  </w:style>
  <w:style w:type="numbering" w:customStyle="1" w:styleId="Offertestijl10">
    <w:name w:val="Offerte stijl10"/>
    <w:uiPriority w:val="99"/>
    <w:rsid w:val="00186890"/>
    <w:pPr>
      <w:numPr>
        <w:numId w:val="11"/>
      </w:numPr>
    </w:pPr>
  </w:style>
  <w:style w:type="numbering" w:customStyle="1" w:styleId="Offertestijl11">
    <w:name w:val="Offerte stijl11"/>
    <w:uiPriority w:val="99"/>
    <w:rsid w:val="00186890"/>
  </w:style>
  <w:style w:type="numbering" w:customStyle="1" w:styleId="Offertestijl12">
    <w:name w:val="Offerte stijl12"/>
    <w:uiPriority w:val="99"/>
    <w:rsid w:val="00186890"/>
  </w:style>
  <w:style w:type="numbering" w:customStyle="1" w:styleId="Style17">
    <w:name w:val="Style17"/>
    <w:uiPriority w:val="99"/>
    <w:rsid w:val="00186890"/>
  </w:style>
  <w:style w:type="character" w:customStyle="1" w:styleId="ListParagraphChar">
    <w:name w:val="List Paragraph Char"/>
    <w:aliases w:val="Mensura-Lijstalinea Char,Lijstalinea Char"/>
    <w:basedOn w:val="DefaultParagraphFont"/>
    <w:link w:val="ListParagraph"/>
    <w:uiPriority w:val="34"/>
    <w:locked/>
    <w:rsid w:val="00186890"/>
    <w:rPr>
      <w:rFonts w:ascii="Arial" w:hAnsi="Arial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186890"/>
  </w:style>
  <w:style w:type="table" w:customStyle="1" w:styleId="TableGrid2">
    <w:name w:val="Table Grid2"/>
    <w:basedOn w:val="TableNormal"/>
    <w:next w:val="TableGrid"/>
    <w:uiPriority w:val="59"/>
    <w:rsid w:val="00186890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868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sid w:val="0018689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None">
    <w:name w:val="tw4winNone"/>
    <w:rsid w:val="00186890"/>
    <w:rPr>
      <w:rFonts w:cs="Times New Roman"/>
    </w:rPr>
  </w:style>
  <w:style w:type="character" w:customStyle="1" w:styleId="tw4winExternal">
    <w:name w:val="tw4winExternal"/>
    <w:rsid w:val="00186890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86890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sid w:val="0018689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86890"/>
    <w:rPr>
      <w:color w:val="0000FF"/>
    </w:rPr>
  </w:style>
  <w:style w:type="character" w:customStyle="1" w:styleId="tw4winPopup">
    <w:name w:val="tw4winPopup"/>
    <w:uiPriority w:val="99"/>
    <w:rsid w:val="0018689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86890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186890"/>
    <w:rPr>
      <w:rFonts w:ascii="Courier New" w:hAnsi="Courier New"/>
      <w:noProof/>
      <w:color w:val="800000"/>
    </w:rPr>
  </w:style>
  <w:style w:type="paragraph" w:styleId="ListBullet">
    <w:name w:val="List Bullet"/>
    <w:basedOn w:val="Normal"/>
    <w:unhideWhenUsed/>
    <w:rsid w:val="00186890"/>
    <w:pPr>
      <w:tabs>
        <w:tab w:val="num" w:pos="360"/>
      </w:tabs>
      <w:ind w:left="360" w:hanging="360"/>
      <w:contextualSpacing/>
    </w:pPr>
    <w:rPr>
      <w:rFonts w:eastAsia="Times New Roman" w:cs="Times New Roman"/>
      <w:snapToGrid w:val="0"/>
    </w:rPr>
  </w:style>
  <w:style w:type="numbering" w:customStyle="1" w:styleId="Offertestijl21">
    <w:name w:val="Offerte stijl21"/>
    <w:uiPriority w:val="99"/>
    <w:rsid w:val="00186890"/>
  </w:style>
  <w:style w:type="numbering" w:customStyle="1" w:styleId="Offertestijl31">
    <w:name w:val="Offerte stijl31"/>
    <w:uiPriority w:val="99"/>
    <w:rsid w:val="00186890"/>
  </w:style>
  <w:style w:type="numbering" w:customStyle="1" w:styleId="Style111">
    <w:name w:val="Style111"/>
    <w:uiPriority w:val="99"/>
    <w:rsid w:val="00186890"/>
  </w:style>
  <w:style w:type="numbering" w:customStyle="1" w:styleId="NoList11">
    <w:name w:val="No List11"/>
    <w:next w:val="NoList"/>
    <w:uiPriority w:val="99"/>
    <w:semiHidden/>
    <w:unhideWhenUsed/>
    <w:rsid w:val="00186890"/>
  </w:style>
  <w:style w:type="numbering" w:customStyle="1" w:styleId="Offertestijl111">
    <w:name w:val="Offerte stijl111"/>
    <w:uiPriority w:val="99"/>
    <w:rsid w:val="00186890"/>
  </w:style>
  <w:style w:type="numbering" w:customStyle="1" w:styleId="Offertestijl211">
    <w:name w:val="Offerte stijl211"/>
    <w:uiPriority w:val="99"/>
    <w:rsid w:val="00186890"/>
  </w:style>
  <w:style w:type="numbering" w:customStyle="1" w:styleId="Offertestijl311">
    <w:name w:val="Offerte stijl311"/>
    <w:uiPriority w:val="99"/>
    <w:rsid w:val="00186890"/>
  </w:style>
  <w:style w:type="numbering" w:customStyle="1" w:styleId="Style1111">
    <w:name w:val="Style1111"/>
    <w:uiPriority w:val="99"/>
    <w:rsid w:val="00186890"/>
  </w:style>
  <w:style w:type="numbering" w:customStyle="1" w:styleId="Style121">
    <w:name w:val="Style121"/>
    <w:rsid w:val="00186890"/>
  </w:style>
  <w:style w:type="numbering" w:customStyle="1" w:styleId="Offertestijl41">
    <w:name w:val="Offerte stijl41"/>
    <w:rsid w:val="00186890"/>
  </w:style>
  <w:style w:type="character" w:styleId="FollowedHyperlink">
    <w:name w:val="FollowedHyperlink"/>
    <w:uiPriority w:val="99"/>
    <w:semiHidden/>
    <w:unhideWhenUsed/>
    <w:rsid w:val="00186890"/>
    <w:rPr>
      <w:color w:val="800080"/>
      <w:u w:val="single"/>
    </w:rPr>
  </w:style>
  <w:style w:type="paragraph" w:customStyle="1" w:styleId="Bulletcarr4">
    <w:name w:val="Bullet carré 4"/>
    <w:basedOn w:val="Bulletcarr3"/>
    <w:rsid w:val="00186890"/>
    <w:pPr>
      <w:numPr>
        <w:numId w:val="0"/>
      </w:numPr>
      <w:tabs>
        <w:tab w:val="left" w:pos="2127"/>
      </w:tabs>
      <w:spacing w:line="276" w:lineRule="auto"/>
      <w:ind w:left="2127" w:hanging="426"/>
    </w:pPr>
    <w:rPr>
      <w:rFonts w:eastAsia="Calibri"/>
      <w:sz w:val="22"/>
    </w:rPr>
  </w:style>
  <w:style w:type="numbering" w:customStyle="1" w:styleId="NoList2">
    <w:name w:val="No List2"/>
    <w:next w:val="NoList"/>
    <w:semiHidden/>
    <w:rsid w:val="00186890"/>
  </w:style>
  <w:style w:type="paragraph" w:styleId="FootnoteText">
    <w:name w:val="footnote text"/>
    <w:basedOn w:val="Normal"/>
    <w:link w:val="FootnoteTextChar"/>
    <w:rsid w:val="00186890"/>
    <w:pPr>
      <w:spacing w:after="0"/>
      <w:ind w:left="0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8689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rsid w:val="00186890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1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89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nl-NL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89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nl-NL" w:eastAsia="nl-NL"/>
    </w:rPr>
  </w:style>
  <w:style w:type="paragraph" w:customStyle="1" w:styleId="BodyText1">
    <w:name w:val="Body Text 1"/>
    <w:basedOn w:val="Normal"/>
    <w:link w:val="BodyText1Char"/>
    <w:rsid w:val="00186890"/>
    <w:pPr>
      <w:spacing w:after="0" w:line="276" w:lineRule="auto"/>
      <w:ind w:left="425"/>
      <w:jc w:val="both"/>
    </w:pPr>
    <w:rPr>
      <w:rFonts w:eastAsia="Calibri" w:cs="Arial"/>
      <w:bCs/>
      <w:sz w:val="22"/>
      <w:szCs w:val="20"/>
      <w:lang w:val="nl-NL"/>
    </w:rPr>
  </w:style>
  <w:style w:type="character" w:customStyle="1" w:styleId="BodyText1Char">
    <w:name w:val="Body Text 1 Char"/>
    <w:link w:val="BodyText1"/>
    <w:rsid w:val="00186890"/>
    <w:rPr>
      <w:rFonts w:ascii="Arial" w:eastAsia="Calibri" w:hAnsi="Arial" w:cs="Arial"/>
      <w:bCs/>
      <w:szCs w:val="20"/>
      <w:lang w:val="nl-NL"/>
    </w:rPr>
  </w:style>
  <w:style w:type="character" w:customStyle="1" w:styleId="Bulletcarr1CharChar">
    <w:name w:val="Bullet carré 1 Char Char"/>
    <w:link w:val="Bulletcarr1"/>
    <w:rsid w:val="00186890"/>
    <w:rPr>
      <w:rFonts w:ascii="Arial" w:eastAsia="Times New Roman" w:hAnsi="Arial" w:cs="Arial"/>
      <w:bCs/>
      <w:iCs/>
      <w:sz w:val="20"/>
      <w:szCs w:val="20"/>
      <w:lang w:val="fr-BE" w:eastAsia="nl-NL"/>
    </w:rPr>
  </w:style>
  <w:style w:type="character" w:customStyle="1" w:styleId="apple-converted-space">
    <w:name w:val="apple-converted-space"/>
    <w:basedOn w:val="DefaultParagraphFont"/>
    <w:rsid w:val="00186890"/>
  </w:style>
  <w:style w:type="character" w:customStyle="1" w:styleId="apple-style-span">
    <w:name w:val="apple-style-span"/>
    <w:basedOn w:val="DefaultParagraphFont"/>
    <w:rsid w:val="00186890"/>
  </w:style>
  <w:style w:type="character" w:customStyle="1" w:styleId="EmailStyle119">
    <w:name w:val="EmailStyle119"/>
    <w:basedOn w:val="DefaultParagraphFont"/>
    <w:semiHidden/>
    <w:rsid w:val="00186890"/>
    <w:rPr>
      <w:rFonts w:ascii="Arial" w:hAnsi="Arial" w:cs="Arial"/>
      <w:color w:val="000080"/>
      <w:sz w:val="20"/>
      <w:szCs w:val="20"/>
    </w:rPr>
  </w:style>
  <w:style w:type="paragraph" w:customStyle="1" w:styleId="OSTCbodytext">
    <w:name w:val="OSTC_body text"/>
    <w:basedOn w:val="Normal"/>
    <w:link w:val="OSTCbodytextChar"/>
    <w:rsid w:val="00186890"/>
    <w:pPr>
      <w:spacing w:after="0" w:line="276" w:lineRule="auto"/>
      <w:ind w:left="1134"/>
    </w:pPr>
    <w:rPr>
      <w:rFonts w:ascii="Times New Roman" w:eastAsia="Calibri" w:hAnsi="Times New Roman" w:cs="Times New Roman"/>
      <w:sz w:val="24"/>
      <w:szCs w:val="20"/>
      <w:lang w:val="nl-NL"/>
    </w:rPr>
  </w:style>
  <w:style w:type="character" w:customStyle="1" w:styleId="OSTCbodytextChar">
    <w:name w:val="OSTC_body text Char"/>
    <w:link w:val="OSTCbodytext"/>
    <w:rsid w:val="00186890"/>
    <w:rPr>
      <w:rFonts w:ascii="Times New Roman" w:eastAsia="Calibri" w:hAnsi="Times New Roman" w:cs="Times New Roman"/>
      <w:sz w:val="24"/>
      <w:szCs w:val="20"/>
      <w:lang w:val="nl-NL"/>
    </w:rPr>
  </w:style>
  <w:style w:type="paragraph" w:customStyle="1" w:styleId="Mensura-tekst">
    <w:name w:val="Mensura-tekst"/>
    <w:basedOn w:val="Normal"/>
    <w:uiPriority w:val="99"/>
    <w:qFormat/>
    <w:rsid w:val="00186890"/>
    <w:pPr>
      <w:widowControl w:val="0"/>
      <w:suppressAutoHyphens/>
      <w:autoSpaceDE w:val="0"/>
      <w:autoSpaceDN w:val="0"/>
      <w:adjustRightInd w:val="0"/>
      <w:spacing w:after="100" w:afterAutospacing="1" w:line="288" w:lineRule="auto"/>
      <w:ind w:left="624"/>
      <w:textAlignment w:val="baseline"/>
    </w:pPr>
    <w:rPr>
      <w:rFonts w:ascii="ArialMT" w:eastAsiaTheme="minorEastAsia" w:hAnsi="ArialMT" w:cs="ArialMT"/>
      <w:color w:val="000000"/>
      <w:sz w:val="19"/>
      <w:szCs w:val="19"/>
      <w:lang w:val="en-US" w:eastAsia="nl-NL"/>
    </w:rPr>
  </w:style>
  <w:style w:type="paragraph" w:customStyle="1" w:styleId="mensura-tekst0">
    <w:name w:val="mensura-tekst"/>
    <w:basedOn w:val="Normal"/>
    <w:rsid w:val="00186890"/>
    <w:pPr>
      <w:autoSpaceDE w:val="0"/>
      <w:autoSpaceDN w:val="0"/>
      <w:spacing w:after="100" w:afterAutospacing="1" w:line="288" w:lineRule="auto"/>
      <w:ind w:left="624"/>
    </w:pPr>
    <w:rPr>
      <w:rFonts w:ascii="ArialMT" w:eastAsia="Times New Roman" w:hAnsi="ArialMT" w:cs="Times New Roman"/>
      <w:snapToGrid w:val="0"/>
      <w:color w:val="000000"/>
      <w:sz w:val="19"/>
      <w:szCs w:val="19"/>
      <w:lang w:val="en-GB"/>
    </w:rPr>
  </w:style>
  <w:style w:type="paragraph" w:styleId="ListBullet2">
    <w:name w:val="List Bullet 2"/>
    <w:basedOn w:val="Normal"/>
    <w:uiPriority w:val="99"/>
    <w:semiHidden/>
    <w:unhideWhenUsed/>
    <w:rsid w:val="00186890"/>
    <w:pPr>
      <w:numPr>
        <w:numId w:val="13"/>
      </w:numPr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8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890"/>
    <w:rPr>
      <w:rFonts w:ascii="Arial" w:hAnsi="Arial"/>
      <w:sz w:val="16"/>
      <w:szCs w:val="16"/>
    </w:rPr>
  </w:style>
  <w:style w:type="character" w:customStyle="1" w:styleId="FACULT">
    <w:name w:val="FACULT"/>
    <w:rsid w:val="00186890"/>
    <w:rPr>
      <w:color w:val="0000FF"/>
    </w:rPr>
  </w:style>
  <w:style w:type="paragraph" w:customStyle="1" w:styleId="Titre2">
    <w:name w:val="Titre2"/>
    <w:basedOn w:val="Heading2"/>
    <w:rsid w:val="00186890"/>
    <w:pPr>
      <w:keepNext w:val="0"/>
      <w:keepLines w:val="0"/>
      <w:numPr>
        <w:ilvl w:val="0"/>
        <w:numId w:val="14"/>
      </w:numPr>
      <w:tabs>
        <w:tab w:val="left" w:pos="851"/>
      </w:tabs>
      <w:spacing w:after="0"/>
      <w:jc w:val="both"/>
    </w:pPr>
    <w:rPr>
      <w:rFonts w:ascii="Tahoma" w:eastAsia="Times New Roman" w:hAnsi="Tahoma" w:cs="Times New Roman"/>
      <w:color w:val="003300"/>
      <w:szCs w:val="20"/>
      <w:u w:val="single"/>
      <w:lang w:eastAsia="fr-FR"/>
    </w:rPr>
  </w:style>
  <w:style w:type="paragraph" w:customStyle="1" w:styleId="Titre4">
    <w:name w:val="Titre4"/>
    <w:basedOn w:val="Heading4"/>
    <w:rsid w:val="00186890"/>
    <w:pPr>
      <w:keepNext w:val="0"/>
      <w:keepLines w:val="0"/>
      <w:numPr>
        <w:ilvl w:val="2"/>
        <w:numId w:val="14"/>
      </w:numPr>
      <w:spacing w:before="240" w:after="240"/>
      <w:ind w:right="-23"/>
      <w:jc w:val="both"/>
    </w:pPr>
    <w:rPr>
      <w:rFonts w:ascii="Tahoma" w:eastAsia="Times New Roman" w:hAnsi="Tahoma" w:cs="Tahoma"/>
      <w:bCs w:val="0"/>
      <w:snapToGrid/>
      <w:u w:val="single"/>
      <w:lang w:eastAsia="fr-FR"/>
    </w:rPr>
  </w:style>
  <w:style w:type="paragraph" w:customStyle="1" w:styleId="Titre3">
    <w:name w:val="Titre3"/>
    <w:basedOn w:val="Heading3"/>
    <w:rsid w:val="00186890"/>
    <w:pPr>
      <w:numPr>
        <w:ilvl w:val="1"/>
        <w:numId w:val="14"/>
      </w:numPr>
      <w:tabs>
        <w:tab w:val="clear" w:pos="1080"/>
        <w:tab w:val="num" w:pos="360"/>
        <w:tab w:val="left" w:pos="1418"/>
      </w:tabs>
      <w:ind w:left="0" w:firstLine="0"/>
      <w:jc w:val="both"/>
    </w:pPr>
    <w:rPr>
      <w:rFonts w:ascii="Tahoma" w:eastAsia="Times New Roman" w:hAnsi="Tahoma" w:cs="Times New Roman"/>
      <w:bCs w:val="0"/>
      <w:color w:val="000080"/>
      <w:szCs w:val="20"/>
      <w:u w:val="single"/>
      <w:lang w:eastAsia="nl-NL"/>
    </w:rPr>
  </w:style>
  <w:style w:type="character" w:customStyle="1" w:styleId="btn-left">
    <w:name w:val="btn-left"/>
    <w:basedOn w:val="DefaultParagraphFont"/>
    <w:rsid w:val="00186890"/>
  </w:style>
  <w:style w:type="character" w:customStyle="1" w:styleId="btn-right">
    <w:name w:val="btn-right"/>
    <w:basedOn w:val="DefaultParagraphFont"/>
    <w:rsid w:val="00186890"/>
  </w:style>
  <w:style w:type="character" w:customStyle="1" w:styleId="field-content">
    <w:name w:val="field-content"/>
    <w:basedOn w:val="DefaultParagraphFont"/>
    <w:rsid w:val="00186890"/>
  </w:style>
  <w:style w:type="character" w:styleId="SubtleReference">
    <w:name w:val="Subtle Reference"/>
    <w:basedOn w:val="DefaultParagraphFont"/>
    <w:uiPriority w:val="31"/>
    <w:qFormat/>
    <w:rsid w:val="00186890"/>
    <w:rPr>
      <w:smallCaps/>
      <w:color w:val="C0504D" w:themeColor="accent2"/>
      <w:u w:val="single"/>
    </w:rPr>
  </w:style>
  <w:style w:type="paragraph" w:customStyle="1" w:styleId="I1Brandweer">
    <w:name w:val="I.1 Brandweer"/>
    <w:basedOn w:val="Heading2"/>
    <w:link w:val="I1BrandweerChar"/>
    <w:uiPriority w:val="99"/>
    <w:rsid w:val="00186890"/>
    <w:pPr>
      <w:keepNext w:val="0"/>
      <w:keepLines w:val="0"/>
      <w:numPr>
        <w:ilvl w:val="0"/>
        <w:numId w:val="0"/>
      </w:numPr>
      <w:spacing w:after="60"/>
      <w:ind w:left="709"/>
      <w:jc w:val="both"/>
    </w:pPr>
    <w:rPr>
      <w:rFonts w:eastAsia="MS ????" w:cs="Times New Roman"/>
      <w:lang w:eastAsia="fr-BE"/>
    </w:rPr>
  </w:style>
  <w:style w:type="paragraph" w:customStyle="1" w:styleId="III11Brandweer">
    <w:name w:val="III 1.1 Brandweer"/>
    <w:basedOn w:val="Heading3"/>
    <w:link w:val="III11BrandweerChar"/>
    <w:uiPriority w:val="99"/>
    <w:rsid w:val="00186890"/>
    <w:pPr>
      <w:numPr>
        <w:ilvl w:val="0"/>
        <w:numId w:val="0"/>
      </w:numPr>
      <w:ind w:left="676"/>
    </w:pPr>
    <w:rPr>
      <w:rFonts w:eastAsia="MS ????" w:cs="Times New Roman"/>
      <w:bCs w:val="0"/>
      <w:snapToGrid w:val="0"/>
      <w:lang w:eastAsia="fr-BE"/>
    </w:rPr>
  </w:style>
  <w:style w:type="character" w:customStyle="1" w:styleId="I1BrandweerChar">
    <w:name w:val="I.1 Brandweer Char"/>
    <w:basedOn w:val="Heading2Char1"/>
    <w:link w:val="I1Brandweer"/>
    <w:uiPriority w:val="99"/>
    <w:locked/>
    <w:rsid w:val="00186890"/>
    <w:rPr>
      <w:rFonts w:ascii="Arial" w:eastAsia="MS ????" w:hAnsi="Arial" w:cs="Times New Roman"/>
      <w:b/>
      <w:bCs/>
      <w:color w:val="808000"/>
      <w:sz w:val="24"/>
      <w:szCs w:val="26"/>
      <w:lang w:val="fr-BE" w:eastAsia="fr-BE"/>
    </w:rPr>
  </w:style>
  <w:style w:type="paragraph" w:customStyle="1" w:styleId="III111Brandweer">
    <w:name w:val="III 1.1.1 Brandweer"/>
    <w:basedOn w:val="Heading4"/>
    <w:link w:val="III111BrandweerChar"/>
    <w:uiPriority w:val="99"/>
    <w:rsid w:val="00186890"/>
    <w:pPr>
      <w:numPr>
        <w:ilvl w:val="0"/>
        <w:numId w:val="0"/>
      </w:numPr>
      <w:ind w:left="710"/>
    </w:pPr>
    <w:rPr>
      <w:rFonts w:eastAsia="MS ????" w:cs="Times New Roman"/>
      <w:lang w:eastAsia="fr-BE"/>
    </w:rPr>
  </w:style>
  <w:style w:type="character" w:customStyle="1" w:styleId="III11BrandweerChar">
    <w:name w:val="III 1.1 Brandweer Char"/>
    <w:basedOn w:val="DefaultParagraphFont"/>
    <w:link w:val="III11Brandweer"/>
    <w:uiPriority w:val="99"/>
    <w:locked/>
    <w:rsid w:val="00186890"/>
    <w:rPr>
      <w:rFonts w:ascii="Arial" w:eastAsia="MS ????" w:hAnsi="Arial" w:cs="Times New Roman"/>
      <w:b/>
      <w:snapToGrid w:val="0"/>
      <w:color w:val="666633"/>
      <w:sz w:val="24"/>
      <w:lang w:val="fr-BE" w:eastAsia="fr-BE"/>
    </w:rPr>
  </w:style>
  <w:style w:type="character" w:customStyle="1" w:styleId="III111BrandweerChar">
    <w:name w:val="III 1.1.1 Brandweer Char"/>
    <w:basedOn w:val="Heading4Char"/>
    <w:link w:val="III111Brandweer"/>
    <w:uiPriority w:val="99"/>
    <w:locked/>
    <w:rsid w:val="00186890"/>
    <w:rPr>
      <w:rFonts w:ascii="Arial" w:eastAsia="MS ????" w:hAnsi="Arial" w:cs="Times New Roman"/>
      <w:b/>
      <w:bCs/>
      <w:iCs/>
      <w:snapToGrid w:val="0"/>
      <w:sz w:val="20"/>
      <w:szCs w:val="20"/>
      <w:lang w:val="fr-BE" w:eastAsia="fr-BE"/>
    </w:rPr>
  </w:style>
  <w:style w:type="paragraph" w:customStyle="1" w:styleId="Kleurrijkelijst-accent11">
    <w:name w:val="Kleurrijke lijst - accent 11"/>
    <w:basedOn w:val="Normal"/>
    <w:uiPriority w:val="99"/>
    <w:rsid w:val="00186890"/>
    <w:pPr>
      <w:spacing w:after="0"/>
      <w:ind w:left="708"/>
    </w:pPr>
    <w:rPr>
      <w:rFonts w:eastAsia="Times New Roman" w:cs="Times New Roman"/>
      <w:szCs w:val="20"/>
      <w:lang w:eastAsia="fr-BE"/>
    </w:rPr>
  </w:style>
  <w:style w:type="paragraph" w:styleId="PlainText">
    <w:name w:val="Plain Text"/>
    <w:basedOn w:val="Normal"/>
    <w:link w:val="PlainTextChar"/>
    <w:uiPriority w:val="99"/>
    <w:rsid w:val="00186890"/>
    <w:pPr>
      <w:spacing w:after="0"/>
      <w:ind w:left="0"/>
    </w:pPr>
    <w:rPr>
      <w:rFonts w:ascii="Calibri" w:eastAsia="Times New Roman" w:hAnsi="Calibri" w:cs="Times New Roman"/>
      <w:color w:val="000000"/>
      <w:sz w:val="22"/>
      <w:szCs w:val="21"/>
      <w:lang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186890"/>
    <w:rPr>
      <w:rFonts w:ascii="Calibri" w:eastAsia="Times New Roman" w:hAnsi="Calibri" w:cs="Times New Roman"/>
      <w:color w:val="000000"/>
      <w:szCs w:val="21"/>
      <w:lang w:val="fr-BE" w:eastAsia="fr-BE"/>
    </w:rPr>
  </w:style>
  <w:style w:type="paragraph" w:customStyle="1" w:styleId="ColorfulList-Accent11">
    <w:name w:val="Colorful List - Accent 11"/>
    <w:basedOn w:val="Normal"/>
    <w:uiPriority w:val="99"/>
    <w:rsid w:val="00186890"/>
    <w:pPr>
      <w:spacing w:after="0"/>
      <w:ind w:left="708"/>
    </w:pPr>
    <w:rPr>
      <w:rFonts w:eastAsia="Times New Roman" w:cs="Times New Roman"/>
      <w:szCs w:val="20"/>
      <w:lang w:eastAsia="fr-BE"/>
    </w:rPr>
  </w:style>
  <w:style w:type="character" w:customStyle="1" w:styleId="apple-tab-span">
    <w:name w:val="apple-tab-span"/>
    <w:basedOn w:val="DefaultParagraphFont"/>
    <w:rsid w:val="00186890"/>
  </w:style>
  <w:style w:type="paragraph" w:customStyle="1" w:styleId="textecourte">
    <w:name w:val="texte courte"/>
    <w:basedOn w:val="Normal"/>
    <w:link w:val="textecourteChar"/>
    <w:qFormat/>
    <w:rsid w:val="00186890"/>
    <w:pPr>
      <w:spacing w:after="0"/>
      <w:ind w:left="1417" w:hanging="425"/>
      <w:contextualSpacing/>
    </w:pPr>
    <w:rPr>
      <w:rFonts w:eastAsia="Times New Roman" w:cs="Times New Roman"/>
      <w:snapToGrid w:val="0"/>
      <w:szCs w:val="24"/>
    </w:rPr>
  </w:style>
  <w:style w:type="paragraph" w:customStyle="1" w:styleId="textelongue">
    <w:name w:val="texte longue"/>
    <w:basedOn w:val="Normal"/>
    <w:link w:val="textelongueChar"/>
    <w:qFormat/>
    <w:rsid w:val="00186890"/>
    <w:pPr>
      <w:spacing w:after="0"/>
      <w:ind w:left="1134" w:hanging="425"/>
      <w:contextualSpacing/>
    </w:pPr>
    <w:rPr>
      <w:rFonts w:eastAsia="Times New Roman" w:cs="Times New Roman"/>
      <w:snapToGrid w:val="0"/>
      <w:szCs w:val="24"/>
    </w:rPr>
  </w:style>
  <w:style w:type="character" w:customStyle="1" w:styleId="textecourteChar">
    <w:name w:val="texte courte Char"/>
    <w:basedOn w:val="DefaultParagraphFont"/>
    <w:link w:val="textecourte"/>
    <w:rsid w:val="00186890"/>
    <w:rPr>
      <w:rFonts w:ascii="Arial" w:eastAsia="Times New Roman" w:hAnsi="Arial" w:cs="Times New Roman"/>
      <w:snapToGrid w:val="0"/>
      <w:sz w:val="20"/>
      <w:szCs w:val="24"/>
      <w:lang w:val="fr-BE"/>
    </w:rPr>
  </w:style>
  <w:style w:type="paragraph" w:customStyle="1" w:styleId="textelongue-">
    <w:name w:val="texte longue-"/>
    <w:basedOn w:val="Normal"/>
    <w:link w:val="textelongue-Char"/>
    <w:qFormat/>
    <w:rsid w:val="00186890"/>
    <w:pPr>
      <w:spacing w:after="0"/>
      <w:ind w:left="1560" w:hanging="426"/>
      <w:contextualSpacing/>
    </w:pPr>
    <w:rPr>
      <w:rFonts w:eastAsia="Times New Roman" w:cs="Times New Roman"/>
      <w:snapToGrid w:val="0"/>
      <w:szCs w:val="24"/>
    </w:rPr>
  </w:style>
  <w:style w:type="character" w:customStyle="1" w:styleId="textelongueChar">
    <w:name w:val="texte longue Char"/>
    <w:basedOn w:val="DefaultParagraphFont"/>
    <w:link w:val="textelongue"/>
    <w:rsid w:val="00186890"/>
    <w:rPr>
      <w:rFonts w:ascii="Arial" w:eastAsia="Times New Roman" w:hAnsi="Arial" w:cs="Times New Roman"/>
      <w:snapToGrid w:val="0"/>
      <w:sz w:val="20"/>
      <w:szCs w:val="24"/>
      <w:lang w:val="fr-BE"/>
    </w:rPr>
  </w:style>
  <w:style w:type="character" w:customStyle="1" w:styleId="textelongue-Char">
    <w:name w:val="texte longue- Char"/>
    <w:basedOn w:val="DefaultParagraphFont"/>
    <w:link w:val="textelongue-"/>
    <w:rsid w:val="00186890"/>
    <w:rPr>
      <w:rFonts w:ascii="Arial" w:eastAsia="Times New Roman" w:hAnsi="Arial" w:cs="Times New Roman"/>
      <w:snapToGrid w:val="0"/>
      <w:sz w:val="20"/>
      <w:szCs w:val="24"/>
      <w:lang w:val="fr-BE"/>
    </w:rPr>
  </w:style>
  <w:style w:type="character" w:customStyle="1" w:styleId="Emphaseple1">
    <w:name w:val="Emphase pâle1"/>
    <w:uiPriority w:val="19"/>
    <w:qFormat/>
    <w:rsid w:val="00186890"/>
    <w:rPr>
      <w:i/>
      <w:iCs/>
      <w:sz w:val="22"/>
    </w:rPr>
  </w:style>
  <w:style w:type="paragraph" w:customStyle="1" w:styleId="Paragraphedeliste1">
    <w:name w:val="Paragraphe de liste1"/>
    <w:basedOn w:val="Normal"/>
    <w:qFormat/>
    <w:rsid w:val="00186890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21">
    <w:name w:val="Liste 21"/>
    <w:basedOn w:val="Normal"/>
    <w:rsid w:val="00E30D5B"/>
    <w:pPr>
      <w:tabs>
        <w:tab w:val="left" w:pos="5385"/>
      </w:tabs>
      <w:suppressAutoHyphens/>
      <w:overflowPunct w:val="0"/>
      <w:autoSpaceDE w:val="0"/>
      <w:spacing w:after="0"/>
      <w:ind w:left="1077" w:hanging="793"/>
      <w:textAlignment w:val="baseline"/>
    </w:pPr>
    <w:rPr>
      <w:rFonts w:ascii="Times New Roman" w:eastAsia="Times New Roman" w:hAnsi="Times New Roman" w:cs="Times New Roman"/>
      <w:sz w:val="22"/>
      <w:lang w:val="fr-FR" w:eastAsia="ar-SA"/>
    </w:rPr>
  </w:style>
  <w:style w:type="paragraph" w:customStyle="1" w:styleId="Liste31">
    <w:name w:val="Liste 31"/>
    <w:basedOn w:val="Normal"/>
    <w:rsid w:val="00E30D5B"/>
    <w:pPr>
      <w:suppressAutoHyphens/>
      <w:overflowPunct w:val="0"/>
      <w:autoSpaceDE w:val="0"/>
      <w:spacing w:after="0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BodyTextIndent31">
    <w:name w:val="Body Text Indent 31"/>
    <w:basedOn w:val="Normal"/>
    <w:rsid w:val="00E30D5B"/>
    <w:pPr>
      <w:overflowPunct w:val="0"/>
      <w:autoSpaceDE w:val="0"/>
      <w:autoSpaceDN w:val="0"/>
      <w:adjustRightInd w:val="0"/>
      <w:spacing w:after="0"/>
      <w:ind w:left="0" w:firstLine="709"/>
    </w:pPr>
    <w:rPr>
      <w:rFonts w:eastAsia="Times New Roman" w:cs="Arial"/>
      <w:bCs/>
      <w:szCs w:val="20"/>
      <w:lang w:val="fr-FR" w:eastAsia="fr-FR"/>
    </w:rPr>
  </w:style>
  <w:style w:type="numbering" w:customStyle="1" w:styleId="Style18">
    <w:name w:val="Style18"/>
    <w:rsid w:val="00A87835"/>
    <w:pPr>
      <w:numPr>
        <w:numId w:val="8"/>
      </w:numPr>
    </w:pPr>
  </w:style>
  <w:style w:type="numbering" w:customStyle="1" w:styleId="Offertestijl13">
    <w:name w:val="Offerte stijl13"/>
    <w:rsid w:val="00DB25F6"/>
  </w:style>
  <w:style w:type="numbering" w:customStyle="1" w:styleId="Offertestijl14">
    <w:name w:val="Offerte stijl14"/>
    <w:rsid w:val="00DB25F6"/>
    <w:pPr>
      <w:numPr>
        <w:numId w:val="5"/>
      </w:numPr>
    </w:pPr>
  </w:style>
  <w:style w:type="paragraph" w:customStyle="1" w:styleId="Paragraph2">
    <w:name w:val="Paragraph 2"/>
    <w:basedOn w:val="Normal"/>
    <w:rsid w:val="00EB7052"/>
    <w:pPr>
      <w:tabs>
        <w:tab w:val="right" w:pos="9000"/>
      </w:tabs>
      <w:suppressAutoHyphens/>
      <w:spacing w:before="120" w:after="120"/>
      <w:ind w:left="1440"/>
      <w:jc w:val="both"/>
    </w:pPr>
    <w:rPr>
      <w:rFonts w:eastAsia="Times New Roman" w:cs="Times New Roman"/>
      <w:szCs w:val="20"/>
      <w:lang w:val="en-US" w:eastAsia="ar-SA"/>
    </w:rPr>
  </w:style>
  <w:style w:type="paragraph" w:customStyle="1" w:styleId="Liste22">
    <w:name w:val="Liste 22"/>
    <w:basedOn w:val="Normal"/>
    <w:rsid w:val="004C62E8"/>
    <w:pPr>
      <w:tabs>
        <w:tab w:val="left" w:pos="5385"/>
      </w:tabs>
      <w:suppressAutoHyphens/>
      <w:overflowPunct w:val="0"/>
      <w:autoSpaceDE w:val="0"/>
      <w:spacing w:after="0"/>
      <w:ind w:left="1077" w:hanging="793"/>
      <w:textAlignment w:val="baseline"/>
    </w:pPr>
    <w:rPr>
      <w:rFonts w:ascii="Times New Roman" w:eastAsia="Times New Roman" w:hAnsi="Times New Roman" w:cs="Times New Roman"/>
      <w:sz w:val="22"/>
      <w:lang w:val="fr-FR" w:eastAsia="ar-SA"/>
    </w:rPr>
  </w:style>
  <w:style w:type="numbering" w:customStyle="1" w:styleId="Offertestijl15">
    <w:name w:val="Offerte stijl15"/>
    <w:uiPriority w:val="99"/>
    <w:rsid w:val="00A34B92"/>
  </w:style>
  <w:style w:type="numbering" w:customStyle="1" w:styleId="Offertestijl16">
    <w:name w:val="Offerte stijl16"/>
    <w:rsid w:val="00A34B92"/>
    <w:pPr>
      <w:numPr>
        <w:numId w:val="15"/>
      </w:numPr>
    </w:pPr>
  </w:style>
  <w:style w:type="paragraph" w:customStyle="1" w:styleId="klops">
    <w:name w:val="kl ops"/>
    <w:basedOn w:val="Normal"/>
    <w:link w:val="klopsChar"/>
    <w:qFormat/>
    <w:rsid w:val="00133980"/>
    <w:pPr>
      <w:numPr>
        <w:numId w:val="16"/>
      </w:numPr>
      <w:shd w:val="clear" w:color="auto" w:fill="FFFFFF"/>
      <w:spacing w:after="0"/>
    </w:pPr>
    <w:rPr>
      <w:rFonts w:cs="Tahoma"/>
      <w:color w:val="262626"/>
      <w:szCs w:val="20"/>
      <w:lang w:eastAsia="fr-BE"/>
    </w:rPr>
  </w:style>
  <w:style w:type="character" w:customStyle="1" w:styleId="klopsChar">
    <w:name w:val="kl ops Char"/>
    <w:basedOn w:val="DefaultParagraphFont"/>
    <w:link w:val="klops"/>
    <w:rsid w:val="00133980"/>
    <w:rPr>
      <w:rFonts w:ascii="Arial" w:hAnsi="Arial" w:cs="Tahoma"/>
      <w:color w:val="262626"/>
      <w:sz w:val="20"/>
      <w:szCs w:val="20"/>
      <w:shd w:val="clear" w:color="auto" w:fill="FFFFFF"/>
      <w:lang w:val="fr-BE" w:eastAsia="fr-BE"/>
    </w:rPr>
  </w:style>
  <w:style w:type="paragraph" w:customStyle="1" w:styleId="Mensura-footersubtitel">
    <w:name w:val="Mensura-footersubtitel"/>
    <w:basedOn w:val="Normal"/>
    <w:qFormat/>
    <w:rsid w:val="00BA1390"/>
    <w:pPr>
      <w:spacing w:after="0"/>
      <w:ind w:left="567"/>
    </w:pPr>
    <w:rPr>
      <w:rFonts w:ascii="TradeGothic LT CondEighteen" w:eastAsiaTheme="minorEastAsia" w:hAnsi="TradeGothic LT CondEighteen"/>
      <w:color w:val="636463"/>
      <w:sz w:val="16"/>
      <w:szCs w:val="16"/>
      <w:lang w:val="nl-BE" w:eastAsia="nl-NL"/>
    </w:rPr>
  </w:style>
  <w:style w:type="paragraph" w:customStyle="1" w:styleId="2klops">
    <w:name w:val="2kl ops"/>
    <w:basedOn w:val="Normal"/>
    <w:link w:val="2klopsChar"/>
    <w:qFormat/>
    <w:rsid w:val="002D14E0"/>
    <w:pPr>
      <w:numPr>
        <w:ilvl w:val="2"/>
        <w:numId w:val="17"/>
      </w:numPr>
      <w:tabs>
        <w:tab w:val="clear" w:pos="2160"/>
        <w:tab w:val="num" w:pos="1560"/>
      </w:tabs>
      <w:spacing w:after="0"/>
      <w:ind w:left="1560" w:hanging="425"/>
      <w:jc w:val="both"/>
    </w:pPr>
    <w:rPr>
      <w:rFonts w:eastAsia="Times New Roman" w:cs="Times New Roman"/>
      <w:szCs w:val="24"/>
      <w:lang w:eastAsia="nl-NL"/>
    </w:rPr>
  </w:style>
  <w:style w:type="character" w:customStyle="1" w:styleId="2klopsChar">
    <w:name w:val="2kl ops Char"/>
    <w:basedOn w:val="DefaultParagraphFont"/>
    <w:link w:val="2klops"/>
    <w:rsid w:val="002D14E0"/>
    <w:rPr>
      <w:rFonts w:ascii="Arial" w:eastAsia="Times New Roman" w:hAnsi="Arial" w:cs="Times New Roman"/>
      <w:sz w:val="20"/>
      <w:szCs w:val="24"/>
      <w:lang w:val="fr-BE" w:eastAsia="nl-NL"/>
    </w:rPr>
  </w:style>
  <w:style w:type="paragraph" w:customStyle="1" w:styleId="Norm6">
    <w:name w:val="Norm+6"/>
    <w:basedOn w:val="Normal"/>
    <w:link w:val="Norm6Char"/>
    <w:qFormat/>
    <w:rsid w:val="00273286"/>
    <w:pPr>
      <w:autoSpaceDE w:val="0"/>
      <w:autoSpaceDN w:val="0"/>
      <w:adjustRightInd w:val="0"/>
      <w:spacing w:after="120"/>
    </w:pPr>
    <w:rPr>
      <w:rFonts w:cs="Arial"/>
      <w:b/>
      <w:color w:val="000000"/>
      <w:szCs w:val="20"/>
      <w:lang w:val="fr-FR"/>
    </w:rPr>
  </w:style>
  <w:style w:type="character" w:customStyle="1" w:styleId="Norm6Char">
    <w:name w:val="Norm+6 Char"/>
    <w:basedOn w:val="DefaultParagraphFont"/>
    <w:link w:val="Norm6"/>
    <w:rsid w:val="00273286"/>
    <w:rPr>
      <w:rFonts w:ascii="Arial" w:hAnsi="Arial" w:cs="Arial"/>
      <w:b/>
      <w:color w:val="000000"/>
      <w:sz w:val="20"/>
      <w:szCs w:val="20"/>
      <w:lang w:val="fr-FR"/>
    </w:rPr>
  </w:style>
  <w:style w:type="paragraph" w:customStyle="1" w:styleId="lgopsom">
    <w:name w:val="lg opsom"/>
    <w:basedOn w:val="ListParagraph"/>
    <w:link w:val="lgopsomChar"/>
    <w:qFormat/>
    <w:rsid w:val="0039365E"/>
    <w:pPr>
      <w:numPr>
        <w:numId w:val="18"/>
      </w:numPr>
      <w:tabs>
        <w:tab w:val="left" w:pos="1134"/>
      </w:tabs>
      <w:spacing w:line="276" w:lineRule="auto"/>
    </w:pPr>
    <w:rPr>
      <w:rFonts w:eastAsia="Calibri" w:cs="Arial"/>
      <w:lang w:val="fr-FR"/>
    </w:rPr>
  </w:style>
  <w:style w:type="character" w:customStyle="1" w:styleId="lgopsomChar">
    <w:name w:val="lg opsom Char"/>
    <w:link w:val="lgopsom"/>
    <w:rsid w:val="0039365E"/>
    <w:rPr>
      <w:rFonts w:ascii="Arial" w:eastAsia="Calibri" w:hAnsi="Arial" w:cs="Arial"/>
      <w:sz w:val="20"/>
      <w:lang w:val="fr-FR"/>
    </w:rPr>
  </w:style>
  <w:style w:type="table" w:customStyle="1" w:styleId="13">
    <w:name w:val="13"/>
    <w:basedOn w:val="TableNormal"/>
    <w:rsid w:val="00AB68EA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0"/>
      <w:szCs w:val="20"/>
      <w:lang w:eastAsia="nl-B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B68EA"/>
    <w:pPr>
      <w:spacing w:line="240" w:lineRule="auto"/>
      <w:ind w:left="709"/>
    </w:pPr>
    <w:rPr>
      <w:rFonts w:ascii="Arial" w:eastAsia="Arial" w:hAnsi="Arial" w:cs="Arial"/>
      <w:color w:val="000000"/>
      <w:sz w:val="20"/>
      <w:szCs w:val="20"/>
      <w:lang w:eastAsia="nl-BE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AB68EA"/>
    <w:pPr>
      <w:spacing w:line="240" w:lineRule="auto"/>
      <w:ind w:left="709"/>
    </w:pPr>
    <w:rPr>
      <w:rFonts w:ascii="Arial" w:eastAsia="Arial" w:hAnsi="Arial" w:cs="Arial"/>
      <w:color w:val="000000"/>
      <w:sz w:val="20"/>
      <w:szCs w:val="20"/>
      <w:lang w:eastAsia="nl-BE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AB68EA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0"/>
      <w:szCs w:val="20"/>
      <w:lang w:eastAsia="nl-B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chievement">
    <w:name w:val="Achievement"/>
    <w:basedOn w:val="BodyText"/>
    <w:rsid w:val="00872188"/>
    <w:pPr>
      <w:numPr>
        <w:numId w:val="19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numbering" w:customStyle="1" w:styleId="Style189">
    <w:name w:val="Style189"/>
    <w:rsid w:val="0056418F"/>
  </w:style>
  <w:style w:type="paragraph" w:customStyle="1" w:styleId="font0">
    <w:name w:val="font0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000000"/>
      <w:sz w:val="22"/>
      <w:lang w:val="fr-FR" w:eastAsia="fr-FR"/>
    </w:rPr>
  </w:style>
  <w:style w:type="paragraph" w:customStyle="1" w:styleId="font5">
    <w:name w:val="font5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000000"/>
      <w:sz w:val="22"/>
      <w:u w:val="single"/>
      <w:lang w:val="fr-FR" w:eastAsia="fr-FR"/>
    </w:rPr>
  </w:style>
  <w:style w:type="paragraph" w:customStyle="1" w:styleId="font6">
    <w:name w:val="font6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sz w:val="22"/>
      <w:lang w:val="fr-FR" w:eastAsia="fr-FR"/>
    </w:rPr>
  </w:style>
  <w:style w:type="paragraph" w:customStyle="1" w:styleId="font7">
    <w:name w:val="font7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000000"/>
      <w:sz w:val="22"/>
      <w:lang w:val="fr-FR" w:eastAsia="fr-FR"/>
    </w:rPr>
  </w:style>
  <w:style w:type="paragraph" w:customStyle="1" w:styleId="font8">
    <w:name w:val="font8"/>
    <w:basedOn w:val="Normal"/>
    <w:rsid w:val="003D0BA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000000"/>
      <w:sz w:val="22"/>
      <w:lang w:val="fr-FR" w:eastAsia="fr-FR"/>
    </w:rPr>
  </w:style>
  <w:style w:type="paragraph" w:customStyle="1" w:styleId="font9">
    <w:name w:val="font9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E26B0A"/>
      <w:sz w:val="22"/>
      <w:lang w:val="fr-FR" w:eastAsia="fr-FR"/>
    </w:rPr>
  </w:style>
  <w:style w:type="paragraph" w:customStyle="1" w:styleId="font10">
    <w:name w:val="font10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FF0000"/>
      <w:sz w:val="22"/>
      <w:lang w:val="fr-FR" w:eastAsia="fr-FR"/>
    </w:rPr>
  </w:style>
  <w:style w:type="paragraph" w:customStyle="1" w:styleId="font11">
    <w:name w:val="font11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color w:val="000000"/>
      <w:sz w:val="24"/>
      <w:szCs w:val="24"/>
      <w:lang w:val="fr-FR" w:eastAsia="fr-FR"/>
    </w:rPr>
  </w:style>
  <w:style w:type="paragraph" w:customStyle="1" w:styleId="font12">
    <w:name w:val="font12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color w:val="FF0000"/>
      <w:sz w:val="24"/>
      <w:szCs w:val="24"/>
      <w:lang w:val="fr-FR" w:eastAsia="fr-FR"/>
    </w:rPr>
  </w:style>
  <w:style w:type="paragraph" w:customStyle="1" w:styleId="font13">
    <w:name w:val="font13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FF0000"/>
      <w:sz w:val="22"/>
      <w:lang w:val="fr-FR" w:eastAsia="fr-FR"/>
    </w:rPr>
  </w:style>
  <w:style w:type="paragraph" w:customStyle="1" w:styleId="font14">
    <w:name w:val="font14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FF0000"/>
      <w:sz w:val="24"/>
      <w:szCs w:val="24"/>
      <w:lang w:val="fr-FR" w:eastAsia="fr-FR"/>
    </w:rPr>
  </w:style>
  <w:style w:type="paragraph" w:customStyle="1" w:styleId="font15">
    <w:name w:val="font15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sz w:val="22"/>
      <w:u w:val="single"/>
      <w:lang w:val="fr-FR" w:eastAsia="fr-FR"/>
    </w:rPr>
  </w:style>
  <w:style w:type="paragraph" w:customStyle="1" w:styleId="xl65">
    <w:name w:val="xl65"/>
    <w:basedOn w:val="Normal"/>
    <w:rsid w:val="003D0BA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customStyle="1" w:styleId="xl69">
    <w:name w:val="xl69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0">
    <w:name w:val="xl70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1">
    <w:name w:val="xl71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72">
    <w:name w:val="xl72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3">
    <w:name w:val="xl73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4">
    <w:name w:val="xl74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8">
    <w:name w:val="xl78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u w:val="single"/>
      <w:lang w:val="fr-FR" w:eastAsia="fr-FR"/>
    </w:rPr>
  </w:style>
  <w:style w:type="paragraph" w:customStyle="1" w:styleId="xl79">
    <w:name w:val="xl79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0">
    <w:name w:val="xl80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81">
    <w:name w:val="xl81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82">
    <w:name w:val="xl82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3">
    <w:name w:val="xl83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4">
    <w:name w:val="xl84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5">
    <w:name w:val="xl85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86">
    <w:name w:val="xl8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7">
    <w:name w:val="xl87"/>
    <w:basedOn w:val="Normal"/>
    <w:rsid w:val="003D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8">
    <w:name w:val="xl88"/>
    <w:basedOn w:val="Normal"/>
    <w:rsid w:val="003D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9">
    <w:name w:val="xl89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90">
    <w:name w:val="xl90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1">
    <w:name w:val="xl91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2">
    <w:name w:val="xl92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4">
    <w:name w:val="xl94"/>
    <w:basedOn w:val="Normal"/>
    <w:rsid w:val="003D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5">
    <w:name w:val="xl95"/>
    <w:basedOn w:val="Normal"/>
    <w:rsid w:val="003D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6">
    <w:name w:val="xl9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psomming2">
    <w:name w:val="Opsomming 2"/>
    <w:basedOn w:val="ListParagraph"/>
    <w:link w:val="Opsomming2Char"/>
    <w:qFormat/>
    <w:rsid w:val="009C1E02"/>
    <w:pPr>
      <w:numPr>
        <w:ilvl w:val="1"/>
        <w:numId w:val="20"/>
      </w:numPr>
      <w:spacing w:after="0"/>
      <w:ind w:left="1560" w:hanging="426"/>
    </w:pPr>
    <w:rPr>
      <w:lang w:val="nl-BE"/>
    </w:rPr>
  </w:style>
  <w:style w:type="character" w:customStyle="1" w:styleId="Opsomming2Char">
    <w:name w:val="Opsomming 2 Char"/>
    <w:basedOn w:val="ListParagraphChar"/>
    <w:link w:val="Opsomming2"/>
    <w:rsid w:val="009C1E02"/>
    <w:rPr>
      <w:rFonts w:ascii="Arial" w:hAnsi="Arial"/>
      <w:sz w:val="20"/>
    </w:rPr>
  </w:style>
  <w:style w:type="numbering" w:customStyle="1" w:styleId="StyleI1">
    <w:name w:val="Style I.1"/>
    <w:uiPriority w:val="99"/>
    <w:rsid w:val="009C1E02"/>
    <w:pPr>
      <w:numPr>
        <w:numId w:val="21"/>
      </w:numPr>
    </w:pPr>
  </w:style>
  <w:style w:type="paragraph" w:customStyle="1" w:styleId="lgt">
    <w:name w:val="lg t"/>
    <w:basedOn w:val="ListParagraph"/>
    <w:link w:val="lgtChar"/>
    <w:qFormat/>
    <w:rsid w:val="009C1E02"/>
    <w:pPr>
      <w:numPr>
        <w:numId w:val="22"/>
      </w:numPr>
      <w:spacing w:after="0"/>
      <w:contextualSpacing w:val="0"/>
    </w:pPr>
    <w:rPr>
      <w:rFonts w:cs="Arial"/>
      <w:lang w:val="nl-BE"/>
    </w:rPr>
  </w:style>
  <w:style w:type="character" w:customStyle="1" w:styleId="lgtChar">
    <w:name w:val="lg t Char"/>
    <w:basedOn w:val="ListParagraphChar"/>
    <w:link w:val="lgt"/>
    <w:rsid w:val="009C1E02"/>
    <w:rPr>
      <w:rFonts w:ascii="Arial" w:hAnsi="Arial" w:cs="Arial"/>
      <w:sz w:val="20"/>
    </w:rPr>
  </w:style>
  <w:style w:type="paragraph" w:customStyle="1" w:styleId="Subtitl6">
    <w:name w:val="Subtitl+6"/>
    <w:basedOn w:val="Normal"/>
    <w:link w:val="Subtitl6Char"/>
    <w:qFormat/>
    <w:rsid w:val="009C1E02"/>
    <w:pPr>
      <w:spacing w:before="240" w:after="120"/>
      <w:jc w:val="both"/>
    </w:pPr>
    <w:rPr>
      <w:rFonts w:cs="Arial"/>
      <w:b/>
      <w:szCs w:val="20"/>
    </w:rPr>
  </w:style>
  <w:style w:type="character" w:customStyle="1" w:styleId="Subtitl6Char">
    <w:name w:val="Subtitl+6 Char"/>
    <w:basedOn w:val="DefaultParagraphFont"/>
    <w:link w:val="Subtitl6"/>
    <w:rsid w:val="009C1E02"/>
    <w:rPr>
      <w:rFonts w:ascii="Arial" w:hAnsi="Arial" w:cs="Arial"/>
      <w:b/>
      <w:sz w:val="20"/>
      <w:szCs w:val="20"/>
      <w:lang w:val="fr-BE"/>
    </w:rPr>
  </w:style>
  <w:style w:type="table" w:styleId="LightList-Accent3">
    <w:name w:val="Light List Accent 3"/>
    <w:basedOn w:val="TableNormal"/>
    <w:uiPriority w:val="61"/>
    <w:rsid w:val="006A07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ofhighlightterm1">
    <w:name w:val="ofhighlightterm1"/>
    <w:basedOn w:val="DefaultParagraphFont"/>
    <w:rsid w:val="005D2AF4"/>
  </w:style>
  <w:style w:type="paragraph" w:customStyle="1" w:styleId="subtit6">
    <w:name w:val="subtit+6"/>
    <w:basedOn w:val="Normal"/>
    <w:link w:val="subtit6Char"/>
    <w:qFormat/>
    <w:rsid w:val="005D2AF4"/>
    <w:pPr>
      <w:spacing w:after="120"/>
    </w:pPr>
    <w:rPr>
      <w:b/>
      <w:lang w:val="nl-BE"/>
    </w:rPr>
  </w:style>
  <w:style w:type="character" w:customStyle="1" w:styleId="subtit6Char">
    <w:name w:val="subtit+6 Char"/>
    <w:basedOn w:val="DefaultParagraphFont"/>
    <w:link w:val="subtit6"/>
    <w:rsid w:val="005D2AF4"/>
    <w:rPr>
      <w:rFonts w:ascii="Arial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rsid w:val="005D2AF4"/>
    <w:rPr>
      <w:lang w:val="fr-BE" w:eastAsia="fr-BE" w:bidi="fr-BE"/>
    </w:rPr>
  </w:style>
  <w:style w:type="paragraph" w:customStyle="1" w:styleId="opsom">
    <w:name w:val="opsom"/>
    <w:basedOn w:val="ListParagraph"/>
    <w:link w:val="opsomChar"/>
    <w:rsid w:val="005D2AF4"/>
    <w:pPr>
      <w:numPr>
        <w:numId w:val="24"/>
      </w:numPr>
      <w:tabs>
        <w:tab w:val="left" w:pos="709"/>
      </w:tabs>
      <w:spacing w:after="0"/>
    </w:pPr>
    <w:rPr>
      <w:rFonts w:eastAsia="SimSun" w:cs="Arial"/>
      <w:szCs w:val="20"/>
      <w:lang w:val="nl-BE" w:eastAsia="nl-NL"/>
    </w:rPr>
  </w:style>
  <w:style w:type="character" w:customStyle="1" w:styleId="opsomChar">
    <w:name w:val="opsom Char"/>
    <w:link w:val="opsom"/>
    <w:rsid w:val="005D2AF4"/>
    <w:rPr>
      <w:rFonts w:ascii="Arial" w:eastAsia="SimSun" w:hAnsi="Arial" w:cs="Arial"/>
      <w:sz w:val="20"/>
      <w:szCs w:val="20"/>
      <w:lang w:eastAsia="nl-NL"/>
    </w:rPr>
  </w:style>
  <w:style w:type="paragraph" w:customStyle="1" w:styleId="Lgopsomvet">
    <w:name w:val="Lg opsom vet"/>
    <w:basedOn w:val="lgt"/>
    <w:link w:val="LgopsomvetChar"/>
    <w:qFormat/>
    <w:rsid w:val="002F0428"/>
    <w:pPr>
      <w:numPr>
        <w:numId w:val="3"/>
      </w:numPr>
      <w:tabs>
        <w:tab w:val="left" w:pos="1134"/>
      </w:tabs>
      <w:spacing w:after="120"/>
      <w:ind w:left="1134" w:hanging="425"/>
    </w:pPr>
    <w:rPr>
      <w:b/>
      <w:snapToGrid w:val="0"/>
    </w:rPr>
  </w:style>
  <w:style w:type="character" w:customStyle="1" w:styleId="LgopsomvetChar">
    <w:name w:val="Lg opsom vet Char"/>
    <w:basedOn w:val="lgtChar"/>
    <w:link w:val="Lgopsomvet"/>
    <w:rsid w:val="002F0428"/>
    <w:rPr>
      <w:rFonts w:ascii="Arial" w:hAnsi="Arial" w:cs="Arial"/>
      <w:b/>
      <w:snapToGrid w:val="0"/>
      <w:sz w:val="20"/>
    </w:rPr>
  </w:style>
  <w:style w:type="character" w:customStyle="1" w:styleId="Heading2Char">
    <w:name w:val="Heading 2 Char"/>
    <w:aliases w:val="Chapter x.x Char,H2 Char,Heading 2a Char,h2 Char,2 Char,Header 2 Char,l2 Char,UNDERRUBRIK 1-2 Char,Mensura-Kop 2 Char1,Encare 2 Char1"/>
    <w:basedOn w:val="DefaultParagraphFont"/>
    <w:uiPriority w:val="9"/>
    <w:locked/>
    <w:rsid w:val="00BC17D7"/>
    <w:rPr>
      <w:rFonts w:ascii="Arial" w:hAnsi="Arial" w:cs="Arial"/>
      <w:color w:val="808000"/>
    </w:rPr>
  </w:style>
  <w:style w:type="character" w:customStyle="1" w:styleId="Heading3Char">
    <w:name w:val="Heading 3 Char"/>
    <w:aliases w:val="Chapter x.x.x Char1,Underrubrik2 Char1,heading 3 Char1,H3 Char1,Mensura-Kop 3 Char1"/>
    <w:basedOn w:val="DefaultParagraphFont"/>
    <w:uiPriority w:val="9"/>
    <w:locked/>
    <w:rsid w:val="00BC17D7"/>
    <w:rPr>
      <w:rFonts w:ascii="Arial" w:hAnsi="Arial" w:cs="Arial"/>
      <w:color w:val="666633"/>
    </w:rPr>
  </w:style>
  <w:style w:type="paragraph" w:customStyle="1" w:styleId="Heading41">
    <w:name w:val="Heading 41"/>
    <w:basedOn w:val="Normal"/>
    <w:rsid w:val="00BC17D7"/>
    <w:pPr>
      <w:tabs>
        <w:tab w:val="num" w:pos="710"/>
      </w:tabs>
      <w:spacing w:after="0"/>
      <w:ind w:left="0"/>
    </w:pPr>
    <w:rPr>
      <w:rFonts w:ascii="Calibri" w:hAnsi="Calibri" w:cs="Times New Roman"/>
      <w:sz w:val="22"/>
      <w:lang w:val="nl-BE" w:eastAsia="nl-BE"/>
    </w:rPr>
  </w:style>
  <w:style w:type="paragraph" w:customStyle="1" w:styleId="Heading51">
    <w:name w:val="Heading 51"/>
    <w:basedOn w:val="Normal"/>
    <w:rsid w:val="00BC17D7"/>
    <w:pPr>
      <w:spacing w:after="0"/>
      <w:ind w:left="0"/>
    </w:pPr>
    <w:rPr>
      <w:rFonts w:ascii="Calibri" w:hAnsi="Calibri" w:cs="Times New Roman"/>
      <w:sz w:val="22"/>
      <w:lang w:val="nl-BE" w:eastAsia="nl-BE"/>
    </w:rPr>
  </w:style>
  <w:style w:type="paragraph" w:customStyle="1" w:styleId="Style">
    <w:name w:val="Style"/>
    <w:rsid w:val="009A7BC6"/>
    <w:pPr>
      <w:widowControl w:val="0"/>
      <w:suppressAutoHyphens/>
      <w:overflowPunct w:val="0"/>
      <w:autoSpaceDE w:val="0"/>
      <w:spacing w:after="0" w:line="147" w:lineRule="atLeast"/>
      <w:ind w:left="429"/>
      <w:textAlignment w:val="baseline"/>
    </w:pPr>
    <w:rPr>
      <w:rFonts w:ascii="Times" w:eastAsia="Times New Roman" w:hAnsi="Times" w:cs="Times"/>
      <w:sz w:val="20"/>
      <w:szCs w:val="20"/>
      <w:lang w:val="en-US" w:eastAsia="ar-SA"/>
    </w:rPr>
  </w:style>
  <w:style w:type="paragraph" w:customStyle="1" w:styleId="texte">
    <w:name w:val="°°texte"/>
    <w:qFormat/>
    <w:rsid w:val="00AE4E69"/>
    <w:pPr>
      <w:spacing w:before="100" w:after="0" w:line="240" w:lineRule="auto"/>
      <w:jc w:val="both"/>
    </w:pPr>
    <w:rPr>
      <w:rFonts w:ascii="Univers" w:eastAsia="Times New Roman" w:hAnsi="Univers" w:cs="Times New Roman"/>
      <w:color w:val="000000"/>
      <w:sz w:val="20"/>
      <w:szCs w:val="24"/>
      <w:lang w:val="fr-BE" w:eastAsia="fr-FR"/>
    </w:rPr>
  </w:style>
  <w:style w:type="paragraph" w:customStyle="1" w:styleId="klopsbld">
    <w:name w:val="kl opsbld"/>
    <w:basedOn w:val="klops"/>
    <w:link w:val="klopsbldChar"/>
    <w:qFormat/>
    <w:rsid w:val="00BE0D28"/>
    <w:pPr>
      <w:numPr>
        <w:numId w:val="0"/>
      </w:numPr>
      <w:tabs>
        <w:tab w:val="num" w:pos="1134"/>
      </w:tabs>
      <w:ind w:left="1134" w:hanging="425"/>
    </w:pPr>
    <w:rPr>
      <w:b/>
    </w:rPr>
  </w:style>
  <w:style w:type="character" w:customStyle="1" w:styleId="klopsbldChar">
    <w:name w:val="kl opsbld Char"/>
    <w:basedOn w:val="klopsChar"/>
    <w:link w:val="klopsbld"/>
    <w:rsid w:val="00BE0D28"/>
    <w:rPr>
      <w:rFonts w:ascii="Arial" w:hAnsi="Arial" w:cs="Tahoma"/>
      <w:b/>
      <w:color w:val="262626"/>
      <w:sz w:val="20"/>
      <w:szCs w:val="20"/>
      <w:shd w:val="clear" w:color="auto" w:fill="FFFFFF"/>
      <w:lang w:val="fr-BE" w:eastAsia="fr-BE"/>
    </w:rPr>
  </w:style>
  <w:style w:type="paragraph" w:customStyle="1" w:styleId="opsomlgtkvet">
    <w:name w:val="opsom lgtk vet"/>
    <w:basedOn w:val="lgt"/>
    <w:link w:val="opsomlgtkvetChar"/>
    <w:qFormat/>
    <w:rsid w:val="0013285D"/>
    <w:pPr>
      <w:numPr>
        <w:numId w:val="0"/>
      </w:numPr>
      <w:tabs>
        <w:tab w:val="num" w:pos="697"/>
        <w:tab w:val="left" w:pos="1134"/>
      </w:tabs>
      <w:spacing w:after="120"/>
      <w:ind w:left="1134" w:hanging="425"/>
    </w:pPr>
    <w:rPr>
      <w:b/>
      <w:lang w:val="fr-BE"/>
    </w:rPr>
  </w:style>
  <w:style w:type="character" w:customStyle="1" w:styleId="opsomlgtkvetChar">
    <w:name w:val="opsom lgtk vet Char"/>
    <w:basedOn w:val="lgtChar"/>
    <w:link w:val="opsomlgtkvet"/>
    <w:rsid w:val="0013285D"/>
    <w:rPr>
      <w:rFonts w:ascii="Arial" w:hAnsi="Arial" w:cs="Arial"/>
      <w:b/>
      <w:sz w:val="20"/>
      <w:lang w:val="fr-BE"/>
    </w:rPr>
  </w:style>
  <w:style w:type="paragraph" w:customStyle="1" w:styleId="AttentiaTitle">
    <w:name w:val="Attentia_Title"/>
    <w:basedOn w:val="Normal"/>
    <w:rsid w:val="008F4D20"/>
    <w:pPr>
      <w:spacing w:after="0"/>
      <w:ind w:left="4111"/>
    </w:pPr>
    <w:rPr>
      <w:rFonts w:asciiTheme="minorHAnsi" w:hAnsiTheme="minorHAnsi"/>
      <w:noProof/>
      <w:color w:val="9BBB59" w:themeColor="accent3"/>
      <w:sz w:val="36"/>
    </w:rPr>
  </w:style>
  <w:style w:type="table" w:customStyle="1" w:styleId="TableGrid4">
    <w:name w:val="Table Grid4"/>
    <w:basedOn w:val="TableNormal"/>
    <w:next w:val="TableGrid"/>
    <w:rsid w:val="00CA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A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B84EB5"/>
    <w:pPr>
      <w:spacing w:after="120"/>
      <w:ind w:left="0"/>
    </w:pPr>
    <w:rPr>
      <w:rFonts w:ascii="Times New Roman" w:eastAsia="Times New Roman" w:hAnsi="Times New Roman" w:cs="Times New Roman"/>
      <w:sz w:val="16"/>
      <w:szCs w:val="16"/>
      <w:lang w:val="nl-BE"/>
    </w:rPr>
  </w:style>
  <w:style w:type="character" w:customStyle="1" w:styleId="BodyText3Char">
    <w:name w:val="Body Text 3 Char"/>
    <w:basedOn w:val="DefaultParagraphFont"/>
    <w:link w:val="BodyText3"/>
    <w:uiPriority w:val="99"/>
    <w:rsid w:val="00B84EB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59"/>
    <w:pPr>
      <w:spacing w:line="240" w:lineRule="auto"/>
      <w:ind w:left="709"/>
    </w:pPr>
    <w:rPr>
      <w:rFonts w:ascii="Arial" w:hAnsi="Arial"/>
      <w:sz w:val="20"/>
      <w:lang w:val="fr-BE"/>
    </w:rPr>
  </w:style>
  <w:style w:type="paragraph" w:styleId="Heading1">
    <w:name w:val="heading 1"/>
    <w:aliases w:val="Mensura-Kop 1,Encare 1,Heading 11"/>
    <w:basedOn w:val="Normal"/>
    <w:next w:val="Normal"/>
    <w:link w:val="Heading1Char"/>
    <w:qFormat/>
    <w:rsid w:val="00BE400A"/>
    <w:pPr>
      <w:keepNext/>
      <w:keepLines/>
      <w:numPr>
        <w:numId w:val="25"/>
      </w:numPr>
      <w:tabs>
        <w:tab w:val="clear" w:pos="697"/>
        <w:tab w:val="num" w:pos="1560"/>
      </w:tabs>
      <w:spacing w:before="480" w:after="120"/>
      <w:ind w:left="1560" w:hanging="851"/>
      <w:outlineLvl w:val="0"/>
    </w:pPr>
    <w:rPr>
      <w:rFonts w:eastAsiaTheme="majorEastAsia" w:cstheme="majorBidi"/>
      <w:b/>
      <w:color w:val="003300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aliases w:val="Chapter x.x,H2,Heading 2a,h2,2,Header 2,l2,UNDERRUBRIK 1-2,Mensura-Kop 2,Encare 2,Heading 21"/>
    <w:basedOn w:val="Normal"/>
    <w:next w:val="Normal"/>
    <w:link w:val="Heading2Char1"/>
    <w:unhideWhenUsed/>
    <w:qFormat/>
    <w:rsid w:val="00BE400A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color w:val="808000"/>
      <w:sz w:val="24"/>
      <w:szCs w:val="26"/>
    </w:rPr>
  </w:style>
  <w:style w:type="paragraph" w:styleId="Heading3">
    <w:name w:val="heading 3"/>
    <w:aliases w:val="Chapter x.x.x,Underrubrik2,heading 3,H3,Mensura-Kop 3,Heading 31"/>
    <w:basedOn w:val="Normal"/>
    <w:next w:val="Normal"/>
    <w:link w:val="Heading3Char1"/>
    <w:unhideWhenUsed/>
    <w:qFormat/>
    <w:rsid w:val="0039365E"/>
    <w:pPr>
      <w:keepNext/>
      <w:keepLines/>
      <w:numPr>
        <w:ilvl w:val="2"/>
        <w:numId w:val="1"/>
      </w:numPr>
      <w:tabs>
        <w:tab w:val="clear" w:pos="676"/>
        <w:tab w:val="num" w:pos="1276"/>
      </w:tabs>
      <w:spacing w:before="240" w:after="240"/>
      <w:ind w:left="1560" w:hanging="851"/>
      <w:outlineLvl w:val="2"/>
    </w:pPr>
    <w:rPr>
      <w:rFonts w:eastAsiaTheme="majorEastAsia" w:cs="Arial"/>
      <w:b/>
      <w:bCs/>
      <w:color w:val="666633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E400A"/>
    <w:pPr>
      <w:keepNext/>
      <w:keepLines/>
      <w:numPr>
        <w:ilvl w:val="3"/>
        <w:numId w:val="10"/>
      </w:numPr>
      <w:tabs>
        <w:tab w:val="clear" w:pos="710"/>
        <w:tab w:val="num" w:pos="1560"/>
      </w:tabs>
      <w:spacing w:before="200"/>
      <w:ind w:left="1560" w:hanging="851"/>
      <w:outlineLvl w:val="3"/>
    </w:pPr>
    <w:rPr>
      <w:rFonts w:eastAsiaTheme="majorEastAsia" w:cs="Arial"/>
      <w:b/>
      <w:bCs/>
      <w:iCs/>
      <w:snapToGrid w:val="0"/>
      <w:szCs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6143B"/>
    <w:pPr>
      <w:numPr>
        <w:ilvl w:val="4"/>
        <w:numId w:val="23"/>
      </w:numPr>
      <w:tabs>
        <w:tab w:val="left" w:pos="1134"/>
      </w:tabs>
      <w:ind w:left="1134" w:hanging="425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3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36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36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36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nsura-Kop 1 Char,Encare 1 Char,Heading 11 Char"/>
    <w:basedOn w:val="DefaultParagraphFont"/>
    <w:link w:val="Heading1"/>
    <w:rsid w:val="00BE400A"/>
    <w:rPr>
      <w:rFonts w:ascii="Arial" w:eastAsiaTheme="majorEastAsia" w:hAnsi="Arial" w:cstheme="majorBidi"/>
      <w:b/>
      <w:color w:val="003300"/>
      <w:sz w:val="28"/>
      <w:szCs w:val="28"/>
      <w:lang w:val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numbering" w:customStyle="1" w:styleId="Offertestijl">
    <w:name w:val="Offerte stijl"/>
    <w:uiPriority w:val="99"/>
    <w:rsid w:val="00263415"/>
  </w:style>
  <w:style w:type="paragraph" w:styleId="ListParagraph">
    <w:name w:val="List Paragraph"/>
    <w:aliases w:val="Mensura-Lijstalinea,Lijstalinea"/>
    <w:basedOn w:val="Normal"/>
    <w:link w:val="ListParagraphChar"/>
    <w:uiPriority w:val="34"/>
    <w:qFormat/>
    <w:rsid w:val="0068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76F"/>
    <w:pPr>
      <w:tabs>
        <w:tab w:val="center" w:pos="4680"/>
        <w:tab w:val="right" w:pos="9360"/>
      </w:tabs>
      <w:spacing w:after="0"/>
    </w:pPr>
  </w:style>
  <w:style w:type="character" w:customStyle="1" w:styleId="Heading2Char1">
    <w:name w:val="Heading 2 Char1"/>
    <w:aliases w:val="Chapter x.x Char1,H2 Char1,Heading 2a Char1,h2 Char1,2 Char1,Header 2 Char1,l2 Char1,UNDERRUBRIK 1-2 Char1,Mensura-Kop 2 Char,Encare 2 Char,Heading 21 Char"/>
    <w:basedOn w:val="DefaultParagraphFont"/>
    <w:link w:val="Heading2"/>
    <w:rsid w:val="00BE400A"/>
    <w:rPr>
      <w:rFonts w:ascii="Arial" w:eastAsiaTheme="majorEastAsia" w:hAnsi="Arial" w:cstheme="majorBidi"/>
      <w:b/>
      <w:bCs/>
      <w:color w:val="808000"/>
      <w:sz w:val="24"/>
      <w:szCs w:val="26"/>
      <w:lang w:val="fr-BE"/>
    </w:rPr>
  </w:style>
  <w:style w:type="character" w:customStyle="1" w:styleId="Heading3Char1">
    <w:name w:val="Heading 3 Char1"/>
    <w:aliases w:val="Chapter x.x.x Char,Underrubrik2 Char,heading 3 Char,H3 Char,Mensura-Kop 3 Char,Heading 31 Char"/>
    <w:basedOn w:val="DefaultParagraphFont"/>
    <w:link w:val="Heading3"/>
    <w:rsid w:val="0039365E"/>
    <w:rPr>
      <w:rFonts w:ascii="Arial" w:eastAsiaTheme="majorEastAsia" w:hAnsi="Arial" w:cs="Arial"/>
      <w:b/>
      <w:bCs/>
      <w:color w:val="666633"/>
      <w:sz w:val="2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rsid w:val="00BE400A"/>
    <w:rPr>
      <w:rFonts w:ascii="Arial" w:eastAsiaTheme="majorEastAsia" w:hAnsi="Arial" w:cs="Arial"/>
      <w:b/>
      <w:bCs/>
      <w:iCs/>
      <w:snapToGrid w:val="0"/>
      <w:sz w:val="20"/>
      <w:szCs w:val="20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3C376F"/>
  </w:style>
  <w:style w:type="paragraph" w:styleId="Footer">
    <w:name w:val="footer"/>
    <w:basedOn w:val="Normal"/>
    <w:link w:val="FooterChar"/>
    <w:uiPriority w:val="99"/>
    <w:unhideWhenUsed/>
    <w:rsid w:val="003C37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76F"/>
  </w:style>
  <w:style w:type="paragraph" w:styleId="BalloonText">
    <w:name w:val="Balloon Text"/>
    <w:basedOn w:val="Normal"/>
    <w:link w:val="BalloonTextChar"/>
    <w:uiPriority w:val="99"/>
    <w:unhideWhenUsed/>
    <w:rsid w:val="003C37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37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3378"/>
    <w:pPr>
      <w:tabs>
        <w:tab w:val="left" w:pos="567"/>
        <w:tab w:val="right" w:leader="dot" w:pos="9781"/>
      </w:tabs>
      <w:spacing w:before="120" w:after="0"/>
      <w:ind w:left="567" w:hanging="567"/>
    </w:pPr>
    <w:rPr>
      <w:rFonts w:eastAsiaTheme="minorEastAsia"/>
      <w:b/>
      <w:bCs/>
      <w:caps/>
      <w:noProof/>
      <w:color w:val="336600"/>
      <w:szCs w:val="20"/>
      <w:lang w:eastAsia="fr-B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2FBB"/>
    <w:pPr>
      <w:tabs>
        <w:tab w:val="left" w:pos="1276"/>
        <w:tab w:val="right" w:leader="dot" w:pos="9781"/>
      </w:tabs>
      <w:spacing w:before="120" w:after="120"/>
      <w:ind w:left="1276" w:hanging="709"/>
    </w:pPr>
    <w:rPr>
      <w:rFonts w:eastAsiaTheme="minorEastAsia"/>
      <w:b/>
      <w:bCs/>
      <w:noProof/>
      <w:color w:val="948A54" w:themeColor="background2" w:themeShade="80"/>
      <w:szCs w:val="20"/>
      <w:lang w:eastAsia="fr-B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2FBB"/>
    <w:pPr>
      <w:tabs>
        <w:tab w:val="left" w:pos="2127"/>
        <w:tab w:val="right" w:leader="dot" w:pos="9781"/>
      </w:tabs>
      <w:spacing w:after="0"/>
      <w:ind w:left="2127" w:hanging="851"/>
    </w:pPr>
    <w:rPr>
      <w:rFonts w:eastAsiaTheme="majorEastAsia" w:cs="Arial"/>
      <w:bCs/>
      <w:noProof/>
      <w:lang w:eastAsia="ar-SA"/>
    </w:rPr>
  </w:style>
  <w:style w:type="character" w:styleId="Hyperlink">
    <w:name w:val="Hyperlink"/>
    <w:basedOn w:val="DefaultParagraphFont"/>
    <w:uiPriority w:val="99"/>
    <w:unhideWhenUsed/>
    <w:rsid w:val="00906DE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87B73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numbering" w:customStyle="1" w:styleId="Style1">
    <w:name w:val="Style1"/>
    <w:uiPriority w:val="99"/>
    <w:rsid w:val="00924C98"/>
    <w:pPr>
      <w:numPr>
        <w:numId w:val="2"/>
      </w:numPr>
    </w:pPr>
  </w:style>
  <w:style w:type="table" w:styleId="TableGrid">
    <w:name w:val="Table Grid"/>
    <w:basedOn w:val="TableNormal"/>
    <w:rsid w:val="002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6143B"/>
    <w:rPr>
      <w:rFonts w:ascii="Arial" w:eastAsiaTheme="majorEastAsia" w:hAnsi="Arial" w:cs="Arial"/>
      <w:b/>
      <w:bCs/>
      <w:iCs/>
      <w:snapToGrid w:val="0"/>
      <w:sz w:val="20"/>
      <w:szCs w:val="20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B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B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036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1E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ED9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1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1ED9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2A1ED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B6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arr3">
    <w:name w:val="Bullet carré 3"/>
    <w:basedOn w:val="Normal"/>
    <w:rsid w:val="003B69F9"/>
    <w:pPr>
      <w:numPr>
        <w:numId w:val="6"/>
      </w:numPr>
      <w:tabs>
        <w:tab w:val="clear" w:pos="2347"/>
        <w:tab w:val="left" w:pos="1276"/>
        <w:tab w:val="left" w:pos="1701"/>
      </w:tabs>
      <w:spacing w:after="0"/>
      <w:ind w:left="1701" w:hanging="425"/>
      <w:jc w:val="both"/>
    </w:pPr>
    <w:rPr>
      <w:rFonts w:eastAsia="Times New Roman" w:cs="Arial"/>
      <w:szCs w:val="20"/>
      <w:lang w:val="nl-NL" w:eastAsia="nl-NL"/>
    </w:rPr>
  </w:style>
  <w:style w:type="paragraph" w:customStyle="1" w:styleId="Bulletcarr1">
    <w:name w:val="Bullet carré 1"/>
    <w:basedOn w:val="Normal"/>
    <w:link w:val="Bulletcarr1CharChar"/>
    <w:rsid w:val="00A82CCE"/>
    <w:pPr>
      <w:numPr>
        <w:ilvl w:val="1"/>
        <w:numId w:val="7"/>
      </w:numPr>
      <w:tabs>
        <w:tab w:val="clear" w:pos="1043"/>
        <w:tab w:val="num" w:pos="785"/>
        <w:tab w:val="left" w:pos="1134"/>
      </w:tabs>
      <w:autoSpaceDE w:val="0"/>
      <w:autoSpaceDN w:val="0"/>
      <w:adjustRightInd w:val="0"/>
      <w:spacing w:after="0"/>
      <w:ind w:left="785" w:hanging="360"/>
      <w:jc w:val="both"/>
    </w:pPr>
    <w:rPr>
      <w:rFonts w:eastAsia="Times New Roman" w:cs="Arial"/>
      <w:bCs/>
      <w:iCs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615242"/>
    <w:rPr>
      <w:color w:val="808080"/>
    </w:rPr>
  </w:style>
  <w:style w:type="paragraph" w:customStyle="1" w:styleId="Default">
    <w:name w:val="Default"/>
    <w:rsid w:val="0077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aliases w:val="Heading 1 Char1"/>
    <w:basedOn w:val="DefaultParagraphFont"/>
    <w:uiPriority w:val="99"/>
    <w:unhideWhenUsed/>
    <w:rsid w:val="00E6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7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77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7E"/>
    <w:rPr>
      <w:rFonts w:ascii="Arial" w:hAnsi="Arial"/>
      <w:b/>
      <w:bCs/>
      <w:sz w:val="20"/>
      <w:szCs w:val="20"/>
    </w:rPr>
  </w:style>
  <w:style w:type="numbering" w:customStyle="1" w:styleId="Offertestijl1">
    <w:name w:val="Offerte stijl1"/>
    <w:uiPriority w:val="99"/>
    <w:rsid w:val="00091A82"/>
  </w:style>
  <w:style w:type="paragraph" w:styleId="TOC4">
    <w:name w:val="toc 4"/>
    <w:basedOn w:val="Normal"/>
    <w:next w:val="Normal"/>
    <w:autoRedefine/>
    <w:uiPriority w:val="39"/>
    <w:unhideWhenUsed/>
    <w:rsid w:val="003B0120"/>
    <w:pPr>
      <w:tabs>
        <w:tab w:val="left" w:pos="2127"/>
        <w:tab w:val="right" w:leader="dot" w:pos="9498"/>
      </w:tabs>
      <w:spacing w:after="0"/>
      <w:ind w:left="2127" w:right="284" w:hanging="1134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110C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110C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110C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110C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110C"/>
    <w:pPr>
      <w:spacing w:after="0"/>
      <w:ind w:left="1400"/>
    </w:pPr>
    <w:rPr>
      <w:rFonts w:asciiTheme="minorHAnsi" w:hAnsiTheme="minorHAnsi" w:cstheme="minorHAnsi"/>
      <w:szCs w:val="20"/>
    </w:rPr>
  </w:style>
  <w:style w:type="numbering" w:customStyle="1" w:styleId="Offertestijl2">
    <w:name w:val="Offerte stijl2"/>
    <w:uiPriority w:val="99"/>
    <w:rsid w:val="008D5623"/>
  </w:style>
  <w:style w:type="paragraph" w:customStyle="1" w:styleId="Inhoud1">
    <w:name w:val="Inhoud1"/>
    <w:basedOn w:val="Normal"/>
    <w:qFormat/>
    <w:rsid w:val="00B87EB5"/>
    <w:rPr>
      <w:noProof/>
    </w:rPr>
  </w:style>
  <w:style w:type="numbering" w:customStyle="1" w:styleId="Offertestijl3">
    <w:name w:val="Offerte stijl3"/>
    <w:uiPriority w:val="99"/>
    <w:rsid w:val="00560A8C"/>
  </w:style>
  <w:style w:type="numbering" w:customStyle="1" w:styleId="Style11">
    <w:name w:val="Style11"/>
    <w:uiPriority w:val="99"/>
    <w:rsid w:val="00560A8C"/>
  </w:style>
  <w:style w:type="character" w:styleId="Emphasis">
    <w:name w:val="Emphasis"/>
    <w:basedOn w:val="DefaultParagraphFont"/>
    <w:uiPriority w:val="20"/>
    <w:qFormat/>
    <w:rsid w:val="0080257D"/>
    <w:rPr>
      <w:i/>
      <w:iCs/>
    </w:rPr>
  </w:style>
  <w:style w:type="paragraph" w:styleId="Revision">
    <w:name w:val="Revision"/>
    <w:hidden/>
    <w:uiPriority w:val="99"/>
    <w:semiHidden/>
    <w:rsid w:val="00A031D1"/>
    <w:pPr>
      <w:spacing w:after="0" w:line="240" w:lineRule="auto"/>
    </w:pPr>
    <w:rPr>
      <w:rFonts w:ascii="Arial" w:hAnsi="Arial"/>
      <w:sz w:val="20"/>
    </w:rPr>
  </w:style>
  <w:style w:type="paragraph" w:styleId="List4">
    <w:name w:val="List 4"/>
    <w:basedOn w:val="Normal"/>
    <w:rsid w:val="00186A60"/>
    <w:pPr>
      <w:numPr>
        <w:numId w:val="9"/>
      </w:numPr>
      <w:tabs>
        <w:tab w:val="clear" w:pos="360"/>
      </w:tabs>
      <w:spacing w:after="0"/>
      <w:ind w:left="1132" w:hanging="283"/>
    </w:pPr>
    <w:rPr>
      <w:rFonts w:ascii="Helvetica" w:eastAsia="Times New Roman" w:hAnsi="Helvetica" w:cs="Times New Roman"/>
      <w:sz w:val="22"/>
      <w:szCs w:val="20"/>
      <w:lang w:val="fr-FR" w:eastAsia="fr-FR"/>
    </w:rPr>
  </w:style>
  <w:style w:type="paragraph" w:styleId="BodyText2">
    <w:name w:val="Body Text 2"/>
    <w:basedOn w:val="Normal"/>
    <w:link w:val="BodyText2Char"/>
    <w:uiPriority w:val="99"/>
    <w:unhideWhenUsed/>
    <w:rsid w:val="009E5D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5D6E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B93248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237D1"/>
  </w:style>
  <w:style w:type="character" w:styleId="Strong">
    <w:name w:val="Strong"/>
    <w:basedOn w:val="DefaultParagraphFont"/>
    <w:uiPriority w:val="22"/>
    <w:qFormat/>
    <w:rsid w:val="00186890"/>
    <w:rPr>
      <w:b/>
      <w:bCs/>
    </w:rPr>
  </w:style>
  <w:style w:type="character" w:customStyle="1" w:styleId="StyleLatinArial">
    <w:name w:val="Style (Latin) Arial"/>
    <w:rsid w:val="00186890"/>
    <w:rPr>
      <w:rFonts w:ascii="Arial" w:hAnsi="Arial"/>
      <w:sz w:val="20"/>
    </w:rPr>
  </w:style>
  <w:style w:type="paragraph" w:customStyle="1" w:styleId="StyleLatinArialBefore2ptLinespacingsingle">
    <w:name w:val="Style (Latin) Arial Before:  2 pt Line spacing:  single"/>
    <w:basedOn w:val="Normal"/>
    <w:link w:val="StyleLatinArialBefore2ptLinespacingsingleChar"/>
    <w:rsid w:val="00186890"/>
    <w:pPr>
      <w:spacing w:before="40" w:after="0"/>
      <w:ind w:left="851"/>
      <w:jc w:val="both"/>
    </w:pPr>
    <w:rPr>
      <w:rFonts w:eastAsia="Times New Roman" w:cs="Times New Roman"/>
      <w:szCs w:val="20"/>
    </w:rPr>
  </w:style>
  <w:style w:type="character" w:customStyle="1" w:styleId="StyleLatinArialBefore2ptLinespacingsingleChar">
    <w:name w:val="Style (Latin) Arial Before:  2 pt Line spacing:  single Char"/>
    <w:link w:val="StyleLatinArialBefore2ptLinespacingsingle"/>
    <w:rsid w:val="00186890"/>
    <w:rPr>
      <w:rFonts w:ascii="Arial" w:eastAsia="Times New Roman" w:hAnsi="Arial" w:cs="Times New Roman"/>
      <w:sz w:val="20"/>
      <w:szCs w:val="20"/>
    </w:rPr>
  </w:style>
  <w:style w:type="paragraph" w:customStyle="1" w:styleId="tekstoranje">
    <w:name w:val="tekstoranje"/>
    <w:basedOn w:val="Normal"/>
    <w:rsid w:val="001868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Spacing">
    <w:name w:val="No Spacing"/>
    <w:link w:val="NoSpacingChar"/>
    <w:uiPriority w:val="1"/>
    <w:qFormat/>
    <w:rsid w:val="00186890"/>
    <w:pPr>
      <w:spacing w:after="0" w:line="240" w:lineRule="auto"/>
    </w:pPr>
    <w:rPr>
      <w:lang w:val="fr-BE" w:eastAsia="fr-BE" w:bidi="fr-BE"/>
    </w:rPr>
  </w:style>
  <w:style w:type="paragraph" w:customStyle="1" w:styleId="BodyText2vert">
    <w:name w:val="Body Text 2 vert"/>
    <w:basedOn w:val="BodyText2"/>
    <w:rsid w:val="00186890"/>
    <w:pPr>
      <w:autoSpaceDE w:val="0"/>
      <w:autoSpaceDN w:val="0"/>
      <w:adjustRightInd w:val="0"/>
      <w:spacing w:after="0" w:line="240" w:lineRule="auto"/>
      <w:ind w:left="851"/>
      <w:jc w:val="both"/>
    </w:pPr>
    <w:rPr>
      <w:rFonts w:eastAsia="Times New Roman" w:cs="Arial"/>
      <w:b/>
      <w:bCs/>
      <w:iCs/>
      <w:color w:val="666633"/>
      <w:szCs w:val="20"/>
      <w:lang w:eastAsia="fr-FR"/>
    </w:rPr>
  </w:style>
  <w:style w:type="paragraph" w:customStyle="1" w:styleId="Title3">
    <w:name w:val="Title 3"/>
    <w:basedOn w:val="Normal"/>
    <w:link w:val="Title3Char"/>
    <w:rsid w:val="00186890"/>
    <w:pPr>
      <w:suppressAutoHyphens/>
      <w:overflowPunct w:val="0"/>
      <w:spacing w:after="0"/>
      <w:ind w:left="0"/>
    </w:pPr>
    <w:rPr>
      <w:rFonts w:eastAsia="Times New Roman" w:cs="Times New Roman"/>
      <w:kern w:val="1"/>
      <w:sz w:val="24"/>
      <w:szCs w:val="20"/>
      <w:lang w:val="fr-FR" w:eastAsia="ar-SA"/>
    </w:rPr>
  </w:style>
  <w:style w:type="paragraph" w:customStyle="1" w:styleId="Title2">
    <w:name w:val="Title 2"/>
    <w:basedOn w:val="Normal"/>
    <w:link w:val="Title2Char"/>
    <w:rsid w:val="00186890"/>
    <w:pPr>
      <w:suppressAutoHyphens/>
      <w:overflowPunct w:val="0"/>
      <w:spacing w:after="0"/>
      <w:ind w:left="0"/>
    </w:pPr>
    <w:rPr>
      <w:rFonts w:eastAsia="Times New Roman" w:cs="Times New Roman"/>
      <w:kern w:val="1"/>
      <w:sz w:val="24"/>
      <w:szCs w:val="20"/>
      <w:lang w:val="fr-FR" w:eastAsia="ar-SA"/>
    </w:rPr>
  </w:style>
  <w:style w:type="character" w:customStyle="1" w:styleId="Title3Char">
    <w:name w:val="Title 3 Char"/>
    <w:link w:val="Title3"/>
    <w:rsid w:val="00186890"/>
    <w:rPr>
      <w:rFonts w:ascii="Arial" w:eastAsia="Times New Roman" w:hAnsi="Arial" w:cs="Times New Roman"/>
      <w:kern w:val="1"/>
      <w:sz w:val="24"/>
      <w:szCs w:val="20"/>
      <w:lang w:val="fr-FR" w:eastAsia="ar-SA"/>
    </w:rPr>
  </w:style>
  <w:style w:type="character" w:customStyle="1" w:styleId="Title2Char">
    <w:name w:val="Title 2 Char"/>
    <w:link w:val="Title2"/>
    <w:rsid w:val="00186890"/>
    <w:rPr>
      <w:rFonts w:ascii="Arial" w:eastAsia="Times New Roman" w:hAnsi="Arial" w:cs="Times New Roman"/>
      <w:kern w:val="1"/>
      <w:sz w:val="24"/>
      <w:szCs w:val="20"/>
      <w:lang w:val="fr-FR" w:eastAsia="ar-SA"/>
    </w:rPr>
  </w:style>
  <w:style w:type="paragraph" w:styleId="BodyText">
    <w:name w:val="Body Text"/>
    <w:basedOn w:val="Normal"/>
    <w:link w:val="BodyTextChar"/>
    <w:uiPriority w:val="99"/>
    <w:unhideWhenUsed/>
    <w:rsid w:val="00186890"/>
    <w:pPr>
      <w:spacing w:after="120" w:line="276" w:lineRule="auto"/>
      <w:ind w:left="0"/>
    </w:pPr>
    <w:rPr>
      <w:rFonts w:asciiTheme="minorHAnsi" w:eastAsiaTheme="minorEastAsia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86890"/>
    <w:rPr>
      <w:rFonts w:eastAsiaTheme="minorEastAsia"/>
      <w:lang w:val="en-US"/>
    </w:rPr>
  </w:style>
  <w:style w:type="paragraph" w:customStyle="1" w:styleId="art-num1">
    <w:name w:val="art-num1"/>
    <w:basedOn w:val="Normal"/>
    <w:rsid w:val="00186890"/>
    <w:pPr>
      <w:spacing w:before="100" w:after="80" w:line="260" w:lineRule="atLeast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List">
    <w:name w:val="List"/>
    <w:basedOn w:val="BodyText"/>
    <w:uiPriority w:val="99"/>
    <w:rsid w:val="00186890"/>
    <w:pPr>
      <w:widowControl w:val="0"/>
      <w:tabs>
        <w:tab w:val="num" w:pos="795"/>
      </w:tabs>
      <w:suppressAutoHyphens/>
      <w:spacing w:after="0" w:line="240" w:lineRule="auto"/>
      <w:ind w:left="795" w:hanging="227"/>
    </w:pPr>
    <w:rPr>
      <w:rFonts w:ascii="Arial" w:eastAsia="Arial Unicode MS" w:hAnsi="Arial" w:cs="Tahoma"/>
      <w:sz w:val="18"/>
      <w:szCs w:val="18"/>
      <w:lang w:val="fr-FR" w:eastAsia="zh-CN" w:bidi="fr-FR"/>
    </w:rPr>
  </w:style>
  <w:style w:type="character" w:customStyle="1" w:styleId="WW8Num5z0">
    <w:name w:val="WW8Num5z0"/>
    <w:rsid w:val="00186890"/>
    <w:rPr>
      <w:rFonts w:ascii="Wingdings" w:hAnsi="Wingdings" w:cs="StarSymbol"/>
      <w:sz w:val="18"/>
      <w:szCs w:val="18"/>
    </w:rPr>
  </w:style>
  <w:style w:type="numbering" w:customStyle="1" w:styleId="Style12">
    <w:name w:val="Style12"/>
    <w:uiPriority w:val="99"/>
    <w:rsid w:val="00186890"/>
    <w:pPr>
      <w:numPr>
        <w:numId w:val="12"/>
      </w:numPr>
    </w:pPr>
  </w:style>
  <w:style w:type="numbering" w:customStyle="1" w:styleId="Offertestijl4">
    <w:name w:val="Offerte stijl4"/>
    <w:uiPriority w:val="99"/>
    <w:rsid w:val="00186890"/>
    <w:pPr>
      <w:numPr>
        <w:numId w:val="4"/>
      </w:numPr>
    </w:pPr>
  </w:style>
  <w:style w:type="numbering" w:customStyle="1" w:styleId="Style13">
    <w:name w:val="Style13"/>
    <w:rsid w:val="00186890"/>
  </w:style>
  <w:style w:type="numbering" w:customStyle="1" w:styleId="Offertestijl5">
    <w:name w:val="Offerte stijl5"/>
    <w:rsid w:val="00186890"/>
  </w:style>
  <w:style w:type="numbering" w:customStyle="1" w:styleId="Style14">
    <w:name w:val="Style14"/>
    <w:uiPriority w:val="99"/>
    <w:rsid w:val="00186890"/>
  </w:style>
  <w:style w:type="numbering" w:customStyle="1" w:styleId="Offertestijl6">
    <w:name w:val="Offerte stijl6"/>
    <w:rsid w:val="00186890"/>
  </w:style>
  <w:style w:type="numbering" w:customStyle="1" w:styleId="Offertestijl7">
    <w:name w:val="Offerte stijl7"/>
    <w:uiPriority w:val="99"/>
    <w:rsid w:val="00186890"/>
  </w:style>
  <w:style w:type="numbering" w:customStyle="1" w:styleId="Style15">
    <w:name w:val="Style15"/>
    <w:uiPriority w:val="99"/>
    <w:rsid w:val="00186890"/>
  </w:style>
  <w:style w:type="numbering" w:customStyle="1" w:styleId="Offertestijl8">
    <w:name w:val="Offerte stijl8"/>
    <w:uiPriority w:val="99"/>
    <w:rsid w:val="00186890"/>
  </w:style>
  <w:style w:type="numbering" w:customStyle="1" w:styleId="Offertestijl9">
    <w:name w:val="Offerte stijl9"/>
    <w:uiPriority w:val="99"/>
    <w:rsid w:val="00186890"/>
  </w:style>
  <w:style w:type="numbering" w:customStyle="1" w:styleId="Style16">
    <w:name w:val="Style16"/>
    <w:uiPriority w:val="99"/>
    <w:rsid w:val="00186890"/>
    <w:pPr>
      <w:numPr>
        <w:numId w:val="3"/>
      </w:numPr>
    </w:pPr>
  </w:style>
  <w:style w:type="numbering" w:customStyle="1" w:styleId="Offertestijl10">
    <w:name w:val="Offerte stijl10"/>
    <w:uiPriority w:val="99"/>
    <w:rsid w:val="00186890"/>
    <w:pPr>
      <w:numPr>
        <w:numId w:val="11"/>
      </w:numPr>
    </w:pPr>
  </w:style>
  <w:style w:type="numbering" w:customStyle="1" w:styleId="Offertestijl11">
    <w:name w:val="Offerte stijl11"/>
    <w:uiPriority w:val="99"/>
    <w:rsid w:val="00186890"/>
  </w:style>
  <w:style w:type="numbering" w:customStyle="1" w:styleId="Offertestijl12">
    <w:name w:val="Offerte stijl12"/>
    <w:uiPriority w:val="99"/>
    <w:rsid w:val="00186890"/>
  </w:style>
  <w:style w:type="numbering" w:customStyle="1" w:styleId="Style17">
    <w:name w:val="Style17"/>
    <w:uiPriority w:val="99"/>
    <w:rsid w:val="00186890"/>
  </w:style>
  <w:style w:type="character" w:customStyle="1" w:styleId="ListParagraphChar">
    <w:name w:val="List Paragraph Char"/>
    <w:aliases w:val="Mensura-Lijstalinea Char,Lijstalinea Char"/>
    <w:basedOn w:val="DefaultParagraphFont"/>
    <w:link w:val="ListParagraph"/>
    <w:uiPriority w:val="34"/>
    <w:locked/>
    <w:rsid w:val="00186890"/>
    <w:rPr>
      <w:rFonts w:ascii="Arial" w:hAnsi="Arial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186890"/>
  </w:style>
  <w:style w:type="table" w:customStyle="1" w:styleId="TableGrid2">
    <w:name w:val="Table Grid2"/>
    <w:basedOn w:val="TableNormal"/>
    <w:next w:val="TableGrid"/>
    <w:uiPriority w:val="59"/>
    <w:rsid w:val="00186890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868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sid w:val="0018689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None">
    <w:name w:val="tw4winNone"/>
    <w:rsid w:val="00186890"/>
    <w:rPr>
      <w:rFonts w:cs="Times New Roman"/>
    </w:rPr>
  </w:style>
  <w:style w:type="character" w:customStyle="1" w:styleId="tw4winExternal">
    <w:name w:val="tw4winExternal"/>
    <w:rsid w:val="00186890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86890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sid w:val="0018689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86890"/>
    <w:rPr>
      <w:color w:val="0000FF"/>
    </w:rPr>
  </w:style>
  <w:style w:type="character" w:customStyle="1" w:styleId="tw4winPopup">
    <w:name w:val="tw4winPopup"/>
    <w:uiPriority w:val="99"/>
    <w:rsid w:val="0018689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86890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186890"/>
    <w:rPr>
      <w:rFonts w:ascii="Courier New" w:hAnsi="Courier New"/>
      <w:noProof/>
      <w:color w:val="800000"/>
    </w:rPr>
  </w:style>
  <w:style w:type="paragraph" w:styleId="ListBullet">
    <w:name w:val="List Bullet"/>
    <w:basedOn w:val="Normal"/>
    <w:unhideWhenUsed/>
    <w:rsid w:val="00186890"/>
    <w:pPr>
      <w:tabs>
        <w:tab w:val="num" w:pos="360"/>
      </w:tabs>
      <w:ind w:left="360" w:hanging="360"/>
      <w:contextualSpacing/>
    </w:pPr>
    <w:rPr>
      <w:rFonts w:eastAsia="Times New Roman" w:cs="Times New Roman"/>
      <w:snapToGrid w:val="0"/>
    </w:rPr>
  </w:style>
  <w:style w:type="numbering" w:customStyle="1" w:styleId="Offertestijl21">
    <w:name w:val="Offerte stijl21"/>
    <w:uiPriority w:val="99"/>
    <w:rsid w:val="00186890"/>
  </w:style>
  <w:style w:type="numbering" w:customStyle="1" w:styleId="Offertestijl31">
    <w:name w:val="Offerte stijl31"/>
    <w:uiPriority w:val="99"/>
    <w:rsid w:val="00186890"/>
  </w:style>
  <w:style w:type="numbering" w:customStyle="1" w:styleId="Style111">
    <w:name w:val="Style111"/>
    <w:uiPriority w:val="99"/>
    <w:rsid w:val="00186890"/>
  </w:style>
  <w:style w:type="numbering" w:customStyle="1" w:styleId="NoList11">
    <w:name w:val="No List11"/>
    <w:next w:val="NoList"/>
    <w:uiPriority w:val="99"/>
    <w:semiHidden/>
    <w:unhideWhenUsed/>
    <w:rsid w:val="00186890"/>
  </w:style>
  <w:style w:type="numbering" w:customStyle="1" w:styleId="Offertestijl111">
    <w:name w:val="Offerte stijl111"/>
    <w:uiPriority w:val="99"/>
    <w:rsid w:val="00186890"/>
  </w:style>
  <w:style w:type="numbering" w:customStyle="1" w:styleId="Offertestijl211">
    <w:name w:val="Offerte stijl211"/>
    <w:uiPriority w:val="99"/>
    <w:rsid w:val="00186890"/>
  </w:style>
  <w:style w:type="numbering" w:customStyle="1" w:styleId="Offertestijl311">
    <w:name w:val="Offerte stijl311"/>
    <w:uiPriority w:val="99"/>
    <w:rsid w:val="00186890"/>
  </w:style>
  <w:style w:type="numbering" w:customStyle="1" w:styleId="Style1111">
    <w:name w:val="Style1111"/>
    <w:uiPriority w:val="99"/>
    <w:rsid w:val="00186890"/>
  </w:style>
  <w:style w:type="numbering" w:customStyle="1" w:styleId="Style121">
    <w:name w:val="Style121"/>
    <w:rsid w:val="00186890"/>
  </w:style>
  <w:style w:type="numbering" w:customStyle="1" w:styleId="Offertestijl41">
    <w:name w:val="Offerte stijl41"/>
    <w:rsid w:val="00186890"/>
  </w:style>
  <w:style w:type="character" w:styleId="FollowedHyperlink">
    <w:name w:val="FollowedHyperlink"/>
    <w:uiPriority w:val="99"/>
    <w:semiHidden/>
    <w:unhideWhenUsed/>
    <w:rsid w:val="00186890"/>
    <w:rPr>
      <w:color w:val="800080"/>
      <w:u w:val="single"/>
    </w:rPr>
  </w:style>
  <w:style w:type="paragraph" w:customStyle="1" w:styleId="Bulletcarr4">
    <w:name w:val="Bullet carré 4"/>
    <w:basedOn w:val="Bulletcarr3"/>
    <w:rsid w:val="00186890"/>
    <w:pPr>
      <w:numPr>
        <w:numId w:val="0"/>
      </w:numPr>
      <w:tabs>
        <w:tab w:val="left" w:pos="2127"/>
      </w:tabs>
      <w:spacing w:line="276" w:lineRule="auto"/>
      <w:ind w:left="2127" w:hanging="426"/>
    </w:pPr>
    <w:rPr>
      <w:rFonts w:eastAsia="Calibri"/>
      <w:sz w:val="22"/>
    </w:rPr>
  </w:style>
  <w:style w:type="numbering" w:customStyle="1" w:styleId="NoList2">
    <w:name w:val="No List2"/>
    <w:next w:val="NoList"/>
    <w:semiHidden/>
    <w:rsid w:val="00186890"/>
  </w:style>
  <w:style w:type="paragraph" w:styleId="FootnoteText">
    <w:name w:val="footnote text"/>
    <w:basedOn w:val="Normal"/>
    <w:link w:val="FootnoteTextChar"/>
    <w:rsid w:val="00186890"/>
    <w:pPr>
      <w:spacing w:after="0"/>
      <w:ind w:left="0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8689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rsid w:val="00186890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1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89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nl-NL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89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nl-NL" w:eastAsia="nl-NL"/>
    </w:rPr>
  </w:style>
  <w:style w:type="paragraph" w:customStyle="1" w:styleId="BodyText1">
    <w:name w:val="Body Text 1"/>
    <w:basedOn w:val="Normal"/>
    <w:link w:val="BodyText1Char"/>
    <w:rsid w:val="00186890"/>
    <w:pPr>
      <w:spacing w:after="0" w:line="276" w:lineRule="auto"/>
      <w:ind w:left="425"/>
      <w:jc w:val="both"/>
    </w:pPr>
    <w:rPr>
      <w:rFonts w:eastAsia="Calibri" w:cs="Arial"/>
      <w:bCs/>
      <w:sz w:val="22"/>
      <w:szCs w:val="20"/>
      <w:lang w:val="nl-NL"/>
    </w:rPr>
  </w:style>
  <w:style w:type="character" w:customStyle="1" w:styleId="BodyText1Char">
    <w:name w:val="Body Text 1 Char"/>
    <w:link w:val="BodyText1"/>
    <w:rsid w:val="00186890"/>
    <w:rPr>
      <w:rFonts w:ascii="Arial" w:eastAsia="Calibri" w:hAnsi="Arial" w:cs="Arial"/>
      <w:bCs/>
      <w:szCs w:val="20"/>
      <w:lang w:val="nl-NL"/>
    </w:rPr>
  </w:style>
  <w:style w:type="character" w:customStyle="1" w:styleId="Bulletcarr1CharChar">
    <w:name w:val="Bullet carré 1 Char Char"/>
    <w:link w:val="Bulletcarr1"/>
    <w:rsid w:val="00186890"/>
    <w:rPr>
      <w:rFonts w:ascii="Arial" w:eastAsia="Times New Roman" w:hAnsi="Arial" w:cs="Arial"/>
      <w:bCs/>
      <w:iCs/>
      <w:sz w:val="20"/>
      <w:szCs w:val="20"/>
      <w:lang w:val="fr-BE" w:eastAsia="nl-NL"/>
    </w:rPr>
  </w:style>
  <w:style w:type="character" w:customStyle="1" w:styleId="apple-converted-space">
    <w:name w:val="apple-converted-space"/>
    <w:basedOn w:val="DefaultParagraphFont"/>
    <w:rsid w:val="00186890"/>
  </w:style>
  <w:style w:type="character" w:customStyle="1" w:styleId="apple-style-span">
    <w:name w:val="apple-style-span"/>
    <w:basedOn w:val="DefaultParagraphFont"/>
    <w:rsid w:val="00186890"/>
  </w:style>
  <w:style w:type="character" w:customStyle="1" w:styleId="EmailStyle119">
    <w:name w:val="EmailStyle119"/>
    <w:basedOn w:val="DefaultParagraphFont"/>
    <w:semiHidden/>
    <w:rsid w:val="00186890"/>
    <w:rPr>
      <w:rFonts w:ascii="Arial" w:hAnsi="Arial" w:cs="Arial"/>
      <w:color w:val="000080"/>
      <w:sz w:val="20"/>
      <w:szCs w:val="20"/>
    </w:rPr>
  </w:style>
  <w:style w:type="paragraph" w:customStyle="1" w:styleId="OSTCbodytext">
    <w:name w:val="OSTC_body text"/>
    <w:basedOn w:val="Normal"/>
    <w:link w:val="OSTCbodytextChar"/>
    <w:rsid w:val="00186890"/>
    <w:pPr>
      <w:spacing w:after="0" w:line="276" w:lineRule="auto"/>
      <w:ind w:left="1134"/>
    </w:pPr>
    <w:rPr>
      <w:rFonts w:ascii="Times New Roman" w:eastAsia="Calibri" w:hAnsi="Times New Roman" w:cs="Times New Roman"/>
      <w:sz w:val="24"/>
      <w:szCs w:val="20"/>
      <w:lang w:val="nl-NL"/>
    </w:rPr>
  </w:style>
  <w:style w:type="character" w:customStyle="1" w:styleId="OSTCbodytextChar">
    <w:name w:val="OSTC_body text Char"/>
    <w:link w:val="OSTCbodytext"/>
    <w:rsid w:val="00186890"/>
    <w:rPr>
      <w:rFonts w:ascii="Times New Roman" w:eastAsia="Calibri" w:hAnsi="Times New Roman" w:cs="Times New Roman"/>
      <w:sz w:val="24"/>
      <w:szCs w:val="20"/>
      <w:lang w:val="nl-NL"/>
    </w:rPr>
  </w:style>
  <w:style w:type="paragraph" w:customStyle="1" w:styleId="Mensura-tekst">
    <w:name w:val="Mensura-tekst"/>
    <w:basedOn w:val="Normal"/>
    <w:uiPriority w:val="99"/>
    <w:qFormat/>
    <w:rsid w:val="00186890"/>
    <w:pPr>
      <w:widowControl w:val="0"/>
      <w:suppressAutoHyphens/>
      <w:autoSpaceDE w:val="0"/>
      <w:autoSpaceDN w:val="0"/>
      <w:adjustRightInd w:val="0"/>
      <w:spacing w:after="100" w:afterAutospacing="1" w:line="288" w:lineRule="auto"/>
      <w:ind w:left="624"/>
      <w:textAlignment w:val="baseline"/>
    </w:pPr>
    <w:rPr>
      <w:rFonts w:ascii="ArialMT" w:eastAsiaTheme="minorEastAsia" w:hAnsi="ArialMT" w:cs="ArialMT"/>
      <w:color w:val="000000"/>
      <w:sz w:val="19"/>
      <w:szCs w:val="19"/>
      <w:lang w:val="en-US" w:eastAsia="nl-NL"/>
    </w:rPr>
  </w:style>
  <w:style w:type="paragraph" w:customStyle="1" w:styleId="mensura-tekst0">
    <w:name w:val="mensura-tekst"/>
    <w:basedOn w:val="Normal"/>
    <w:rsid w:val="00186890"/>
    <w:pPr>
      <w:autoSpaceDE w:val="0"/>
      <w:autoSpaceDN w:val="0"/>
      <w:spacing w:after="100" w:afterAutospacing="1" w:line="288" w:lineRule="auto"/>
      <w:ind w:left="624"/>
    </w:pPr>
    <w:rPr>
      <w:rFonts w:ascii="ArialMT" w:eastAsia="Times New Roman" w:hAnsi="ArialMT" w:cs="Times New Roman"/>
      <w:snapToGrid w:val="0"/>
      <w:color w:val="000000"/>
      <w:sz w:val="19"/>
      <w:szCs w:val="19"/>
      <w:lang w:val="en-GB"/>
    </w:rPr>
  </w:style>
  <w:style w:type="paragraph" w:styleId="ListBullet2">
    <w:name w:val="List Bullet 2"/>
    <w:basedOn w:val="Normal"/>
    <w:uiPriority w:val="99"/>
    <w:semiHidden/>
    <w:unhideWhenUsed/>
    <w:rsid w:val="00186890"/>
    <w:pPr>
      <w:numPr>
        <w:numId w:val="13"/>
      </w:numPr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8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890"/>
    <w:rPr>
      <w:rFonts w:ascii="Arial" w:hAnsi="Arial"/>
      <w:sz w:val="16"/>
      <w:szCs w:val="16"/>
    </w:rPr>
  </w:style>
  <w:style w:type="character" w:customStyle="1" w:styleId="FACULT">
    <w:name w:val="FACULT"/>
    <w:rsid w:val="00186890"/>
    <w:rPr>
      <w:color w:val="0000FF"/>
    </w:rPr>
  </w:style>
  <w:style w:type="paragraph" w:customStyle="1" w:styleId="Titre2">
    <w:name w:val="Titre2"/>
    <w:basedOn w:val="Heading2"/>
    <w:rsid w:val="00186890"/>
    <w:pPr>
      <w:keepNext w:val="0"/>
      <w:keepLines w:val="0"/>
      <w:numPr>
        <w:ilvl w:val="0"/>
        <w:numId w:val="14"/>
      </w:numPr>
      <w:tabs>
        <w:tab w:val="left" w:pos="851"/>
      </w:tabs>
      <w:spacing w:after="0"/>
      <w:jc w:val="both"/>
    </w:pPr>
    <w:rPr>
      <w:rFonts w:ascii="Tahoma" w:eastAsia="Times New Roman" w:hAnsi="Tahoma" w:cs="Times New Roman"/>
      <w:color w:val="003300"/>
      <w:szCs w:val="20"/>
      <w:u w:val="single"/>
      <w:lang w:eastAsia="fr-FR"/>
    </w:rPr>
  </w:style>
  <w:style w:type="paragraph" w:customStyle="1" w:styleId="Titre4">
    <w:name w:val="Titre4"/>
    <w:basedOn w:val="Heading4"/>
    <w:rsid w:val="00186890"/>
    <w:pPr>
      <w:keepNext w:val="0"/>
      <w:keepLines w:val="0"/>
      <w:numPr>
        <w:ilvl w:val="2"/>
        <w:numId w:val="14"/>
      </w:numPr>
      <w:spacing w:before="240" w:after="240"/>
      <w:ind w:right="-23"/>
      <w:jc w:val="both"/>
    </w:pPr>
    <w:rPr>
      <w:rFonts w:ascii="Tahoma" w:eastAsia="Times New Roman" w:hAnsi="Tahoma" w:cs="Tahoma"/>
      <w:bCs w:val="0"/>
      <w:snapToGrid/>
      <w:u w:val="single"/>
      <w:lang w:eastAsia="fr-FR"/>
    </w:rPr>
  </w:style>
  <w:style w:type="paragraph" w:customStyle="1" w:styleId="Titre3">
    <w:name w:val="Titre3"/>
    <w:basedOn w:val="Heading3"/>
    <w:rsid w:val="00186890"/>
    <w:pPr>
      <w:numPr>
        <w:ilvl w:val="1"/>
        <w:numId w:val="14"/>
      </w:numPr>
      <w:tabs>
        <w:tab w:val="clear" w:pos="1080"/>
        <w:tab w:val="num" w:pos="360"/>
        <w:tab w:val="left" w:pos="1418"/>
      </w:tabs>
      <w:ind w:left="0" w:firstLine="0"/>
      <w:jc w:val="both"/>
    </w:pPr>
    <w:rPr>
      <w:rFonts w:ascii="Tahoma" w:eastAsia="Times New Roman" w:hAnsi="Tahoma" w:cs="Times New Roman"/>
      <w:bCs w:val="0"/>
      <w:color w:val="000080"/>
      <w:szCs w:val="20"/>
      <w:u w:val="single"/>
      <w:lang w:eastAsia="nl-NL"/>
    </w:rPr>
  </w:style>
  <w:style w:type="character" w:customStyle="1" w:styleId="btn-left">
    <w:name w:val="btn-left"/>
    <w:basedOn w:val="DefaultParagraphFont"/>
    <w:rsid w:val="00186890"/>
  </w:style>
  <w:style w:type="character" w:customStyle="1" w:styleId="btn-right">
    <w:name w:val="btn-right"/>
    <w:basedOn w:val="DefaultParagraphFont"/>
    <w:rsid w:val="00186890"/>
  </w:style>
  <w:style w:type="character" w:customStyle="1" w:styleId="field-content">
    <w:name w:val="field-content"/>
    <w:basedOn w:val="DefaultParagraphFont"/>
    <w:rsid w:val="00186890"/>
  </w:style>
  <w:style w:type="character" w:styleId="SubtleReference">
    <w:name w:val="Subtle Reference"/>
    <w:basedOn w:val="DefaultParagraphFont"/>
    <w:uiPriority w:val="31"/>
    <w:qFormat/>
    <w:rsid w:val="00186890"/>
    <w:rPr>
      <w:smallCaps/>
      <w:color w:val="C0504D" w:themeColor="accent2"/>
      <w:u w:val="single"/>
    </w:rPr>
  </w:style>
  <w:style w:type="paragraph" w:customStyle="1" w:styleId="I1Brandweer">
    <w:name w:val="I.1 Brandweer"/>
    <w:basedOn w:val="Heading2"/>
    <w:link w:val="I1BrandweerChar"/>
    <w:uiPriority w:val="99"/>
    <w:rsid w:val="00186890"/>
    <w:pPr>
      <w:keepNext w:val="0"/>
      <w:keepLines w:val="0"/>
      <w:numPr>
        <w:ilvl w:val="0"/>
        <w:numId w:val="0"/>
      </w:numPr>
      <w:spacing w:after="60"/>
      <w:ind w:left="709"/>
      <w:jc w:val="both"/>
    </w:pPr>
    <w:rPr>
      <w:rFonts w:eastAsia="MS ????" w:cs="Times New Roman"/>
      <w:lang w:eastAsia="fr-BE"/>
    </w:rPr>
  </w:style>
  <w:style w:type="paragraph" w:customStyle="1" w:styleId="III11Brandweer">
    <w:name w:val="III 1.1 Brandweer"/>
    <w:basedOn w:val="Heading3"/>
    <w:link w:val="III11BrandweerChar"/>
    <w:uiPriority w:val="99"/>
    <w:rsid w:val="00186890"/>
    <w:pPr>
      <w:numPr>
        <w:ilvl w:val="0"/>
        <w:numId w:val="0"/>
      </w:numPr>
      <w:ind w:left="676"/>
    </w:pPr>
    <w:rPr>
      <w:rFonts w:eastAsia="MS ????" w:cs="Times New Roman"/>
      <w:bCs w:val="0"/>
      <w:snapToGrid w:val="0"/>
      <w:lang w:eastAsia="fr-BE"/>
    </w:rPr>
  </w:style>
  <w:style w:type="character" w:customStyle="1" w:styleId="I1BrandweerChar">
    <w:name w:val="I.1 Brandweer Char"/>
    <w:basedOn w:val="Heading2Char1"/>
    <w:link w:val="I1Brandweer"/>
    <w:uiPriority w:val="99"/>
    <w:locked/>
    <w:rsid w:val="00186890"/>
    <w:rPr>
      <w:rFonts w:ascii="Arial" w:eastAsia="MS ????" w:hAnsi="Arial" w:cs="Times New Roman"/>
      <w:b/>
      <w:bCs/>
      <w:color w:val="808000"/>
      <w:sz w:val="24"/>
      <w:szCs w:val="26"/>
      <w:lang w:val="fr-BE" w:eastAsia="fr-BE"/>
    </w:rPr>
  </w:style>
  <w:style w:type="paragraph" w:customStyle="1" w:styleId="III111Brandweer">
    <w:name w:val="III 1.1.1 Brandweer"/>
    <w:basedOn w:val="Heading4"/>
    <w:link w:val="III111BrandweerChar"/>
    <w:uiPriority w:val="99"/>
    <w:rsid w:val="00186890"/>
    <w:pPr>
      <w:numPr>
        <w:ilvl w:val="0"/>
        <w:numId w:val="0"/>
      </w:numPr>
      <w:ind w:left="710"/>
    </w:pPr>
    <w:rPr>
      <w:rFonts w:eastAsia="MS ????" w:cs="Times New Roman"/>
      <w:lang w:eastAsia="fr-BE"/>
    </w:rPr>
  </w:style>
  <w:style w:type="character" w:customStyle="1" w:styleId="III11BrandweerChar">
    <w:name w:val="III 1.1 Brandweer Char"/>
    <w:basedOn w:val="DefaultParagraphFont"/>
    <w:link w:val="III11Brandweer"/>
    <w:uiPriority w:val="99"/>
    <w:locked/>
    <w:rsid w:val="00186890"/>
    <w:rPr>
      <w:rFonts w:ascii="Arial" w:eastAsia="MS ????" w:hAnsi="Arial" w:cs="Times New Roman"/>
      <w:b/>
      <w:snapToGrid w:val="0"/>
      <w:color w:val="666633"/>
      <w:sz w:val="24"/>
      <w:lang w:val="fr-BE" w:eastAsia="fr-BE"/>
    </w:rPr>
  </w:style>
  <w:style w:type="character" w:customStyle="1" w:styleId="III111BrandweerChar">
    <w:name w:val="III 1.1.1 Brandweer Char"/>
    <w:basedOn w:val="Heading4Char"/>
    <w:link w:val="III111Brandweer"/>
    <w:uiPriority w:val="99"/>
    <w:locked/>
    <w:rsid w:val="00186890"/>
    <w:rPr>
      <w:rFonts w:ascii="Arial" w:eastAsia="MS ????" w:hAnsi="Arial" w:cs="Times New Roman"/>
      <w:b/>
      <w:bCs/>
      <w:iCs/>
      <w:snapToGrid w:val="0"/>
      <w:sz w:val="20"/>
      <w:szCs w:val="20"/>
      <w:lang w:val="fr-BE" w:eastAsia="fr-BE"/>
    </w:rPr>
  </w:style>
  <w:style w:type="paragraph" w:customStyle="1" w:styleId="Kleurrijkelijst-accent11">
    <w:name w:val="Kleurrijke lijst - accent 11"/>
    <w:basedOn w:val="Normal"/>
    <w:uiPriority w:val="99"/>
    <w:rsid w:val="00186890"/>
    <w:pPr>
      <w:spacing w:after="0"/>
      <w:ind w:left="708"/>
    </w:pPr>
    <w:rPr>
      <w:rFonts w:eastAsia="Times New Roman" w:cs="Times New Roman"/>
      <w:szCs w:val="20"/>
      <w:lang w:eastAsia="fr-BE"/>
    </w:rPr>
  </w:style>
  <w:style w:type="paragraph" w:styleId="PlainText">
    <w:name w:val="Plain Text"/>
    <w:basedOn w:val="Normal"/>
    <w:link w:val="PlainTextChar"/>
    <w:uiPriority w:val="99"/>
    <w:rsid w:val="00186890"/>
    <w:pPr>
      <w:spacing w:after="0"/>
      <w:ind w:left="0"/>
    </w:pPr>
    <w:rPr>
      <w:rFonts w:ascii="Calibri" w:eastAsia="Times New Roman" w:hAnsi="Calibri" w:cs="Times New Roman"/>
      <w:color w:val="000000"/>
      <w:sz w:val="22"/>
      <w:szCs w:val="21"/>
      <w:lang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186890"/>
    <w:rPr>
      <w:rFonts w:ascii="Calibri" w:eastAsia="Times New Roman" w:hAnsi="Calibri" w:cs="Times New Roman"/>
      <w:color w:val="000000"/>
      <w:szCs w:val="21"/>
      <w:lang w:val="fr-BE" w:eastAsia="fr-BE"/>
    </w:rPr>
  </w:style>
  <w:style w:type="paragraph" w:customStyle="1" w:styleId="ColorfulList-Accent11">
    <w:name w:val="Colorful List - Accent 11"/>
    <w:basedOn w:val="Normal"/>
    <w:uiPriority w:val="99"/>
    <w:rsid w:val="00186890"/>
    <w:pPr>
      <w:spacing w:after="0"/>
      <w:ind w:left="708"/>
    </w:pPr>
    <w:rPr>
      <w:rFonts w:eastAsia="Times New Roman" w:cs="Times New Roman"/>
      <w:szCs w:val="20"/>
      <w:lang w:eastAsia="fr-BE"/>
    </w:rPr>
  </w:style>
  <w:style w:type="character" w:customStyle="1" w:styleId="apple-tab-span">
    <w:name w:val="apple-tab-span"/>
    <w:basedOn w:val="DefaultParagraphFont"/>
    <w:rsid w:val="00186890"/>
  </w:style>
  <w:style w:type="paragraph" w:customStyle="1" w:styleId="textecourte">
    <w:name w:val="texte courte"/>
    <w:basedOn w:val="Normal"/>
    <w:link w:val="textecourteChar"/>
    <w:qFormat/>
    <w:rsid w:val="00186890"/>
    <w:pPr>
      <w:spacing w:after="0"/>
      <w:ind w:left="1417" w:hanging="425"/>
      <w:contextualSpacing/>
    </w:pPr>
    <w:rPr>
      <w:rFonts w:eastAsia="Times New Roman" w:cs="Times New Roman"/>
      <w:snapToGrid w:val="0"/>
      <w:szCs w:val="24"/>
    </w:rPr>
  </w:style>
  <w:style w:type="paragraph" w:customStyle="1" w:styleId="textelongue">
    <w:name w:val="texte longue"/>
    <w:basedOn w:val="Normal"/>
    <w:link w:val="textelongueChar"/>
    <w:qFormat/>
    <w:rsid w:val="00186890"/>
    <w:pPr>
      <w:spacing w:after="0"/>
      <w:ind w:left="1134" w:hanging="425"/>
      <w:contextualSpacing/>
    </w:pPr>
    <w:rPr>
      <w:rFonts w:eastAsia="Times New Roman" w:cs="Times New Roman"/>
      <w:snapToGrid w:val="0"/>
      <w:szCs w:val="24"/>
    </w:rPr>
  </w:style>
  <w:style w:type="character" w:customStyle="1" w:styleId="textecourteChar">
    <w:name w:val="texte courte Char"/>
    <w:basedOn w:val="DefaultParagraphFont"/>
    <w:link w:val="textecourte"/>
    <w:rsid w:val="00186890"/>
    <w:rPr>
      <w:rFonts w:ascii="Arial" w:eastAsia="Times New Roman" w:hAnsi="Arial" w:cs="Times New Roman"/>
      <w:snapToGrid w:val="0"/>
      <w:sz w:val="20"/>
      <w:szCs w:val="24"/>
      <w:lang w:val="fr-BE"/>
    </w:rPr>
  </w:style>
  <w:style w:type="paragraph" w:customStyle="1" w:styleId="textelongue-">
    <w:name w:val="texte longue-"/>
    <w:basedOn w:val="Normal"/>
    <w:link w:val="textelongue-Char"/>
    <w:qFormat/>
    <w:rsid w:val="00186890"/>
    <w:pPr>
      <w:spacing w:after="0"/>
      <w:ind w:left="1560" w:hanging="426"/>
      <w:contextualSpacing/>
    </w:pPr>
    <w:rPr>
      <w:rFonts w:eastAsia="Times New Roman" w:cs="Times New Roman"/>
      <w:snapToGrid w:val="0"/>
      <w:szCs w:val="24"/>
    </w:rPr>
  </w:style>
  <w:style w:type="character" w:customStyle="1" w:styleId="textelongueChar">
    <w:name w:val="texte longue Char"/>
    <w:basedOn w:val="DefaultParagraphFont"/>
    <w:link w:val="textelongue"/>
    <w:rsid w:val="00186890"/>
    <w:rPr>
      <w:rFonts w:ascii="Arial" w:eastAsia="Times New Roman" w:hAnsi="Arial" w:cs="Times New Roman"/>
      <w:snapToGrid w:val="0"/>
      <w:sz w:val="20"/>
      <w:szCs w:val="24"/>
      <w:lang w:val="fr-BE"/>
    </w:rPr>
  </w:style>
  <w:style w:type="character" w:customStyle="1" w:styleId="textelongue-Char">
    <w:name w:val="texte longue- Char"/>
    <w:basedOn w:val="DefaultParagraphFont"/>
    <w:link w:val="textelongue-"/>
    <w:rsid w:val="00186890"/>
    <w:rPr>
      <w:rFonts w:ascii="Arial" w:eastAsia="Times New Roman" w:hAnsi="Arial" w:cs="Times New Roman"/>
      <w:snapToGrid w:val="0"/>
      <w:sz w:val="20"/>
      <w:szCs w:val="24"/>
      <w:lang w:val="fr-BE"/>
    </w:rPr>
  </w:style>
  <w:style w:type="character" w:customStyle="1" w:styleId="Emphaseple1">
    <w:name w:val="Emphase pâle1"/>
    <w:uiPriority w:val="19"/>
    <w:qFormat/>
    <w:rsid w:val="00186890"/>
    <w:rPr>
      <w:i/>
      <w:iCs/>
      <w:sz w:val="22"/>
    </w:rPr>
  </w:style>
  <w:style w:type="paragraph" w:customStyle="1" w:styleId="Paragraphedeliste1">
    <w:name w:val="Paragraphe de liste1"/>
    <w:basedOn w:val="Normal"/>
    <w:qFormat/>
    <w:rsid w:val="00186890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21">
    <w:name w:val="Liste 21"/>
    <w:basedOn w:val="Normal"/>
    <w:rsid w:val="00E30D5B"/>
    <w:pPr>
      <w:tabs>
        <w:tab w:val="left" w:pos="5385"/>
      </w:tabs>
      <w:suppressAutoHyphens/>
      <w:overflowPunct w:val="0"/>
      <w:autoSpaceDE w:val="0"/>
      <w:spacing w:after="0"/>
      <w:ind w:left="1077" w:hanging="793"/>
      <w:textAlignment w:val="baseline"/>
    </w:pPr>
    <w:rPr>
      <w:rFonts w:ascii="Times New Roman" w:eastAsia="Times New Roman" w:hAnsi="Times New Roman" w:cs="Times New Roman"/>
      <w:sz w:val="22"/>
      <w:lang w:val="fr-FR" w:eastAsia="ar-SA"/>
    </w:rPr>
  </w:style>
  <w:style w:type="paragraph" w:customStyle="1" w:styleId="Liste31">
    <w:name w:val="Liste 31"/>
    <w:basedOn w:val="Normal"/>
    <w:rsid w:val="00E30D5B"/>
    <w:pPr>
      <w:suppressAutoHyphens/>
      <w:overflowPunct w:val="0"/>
      <w:autoSpaceDE w:val="0"/>
      <w:spacing w:after="0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BodyTextIndent31">
    <w:name w:val="Body Text Indent 31"/>
    <w:basedOn w:val="Normal"/>
    <w:rsid w:val="00E30D5B"/>
    <w:pPr>
      <w:overflowPunct w:val="0"/>
      <w:autoSpaceDE w:val="0"/>
      <w:autoSpaceDN w:val="0"/>
      <w:adjustRightInd w:val="0"/>
      <w:spacing w:after="0"/>
      <w:ind w:left="0" w:firstLine="709"/>
    </w:pPr>
    <w:rPr>
      <w:rFonts w:eastAsia="Times New Roman" w:cs="Arial"/>
      <w:bCs/>
      <w:szCs w:val="20"/>
      <w:lang w:val="fr-FR" w:eastAsia="fr-FR"/>
    </w:rPr>
  </w:style>
  <w:style w:type="numbering" w:customStyle="1" w:styleId="Style18">
    <w:name w:val="Style18"/>
    <w:rsid w:val="00A87835"/>
    <w:pPr>
      <w:numPr>
        <w:numId w:val="8"/>
      </w:numPr>
    </w:pPr>
  </w:style>
  <w:style w:type="numbering" w:customStyle="1" w:styleId="Offertestijl13">
    <w:name w:val="Offerte stijl13"/>
    <w:rsid w:val="00DB25F6"/>
  </w:style>
  <w:style w:type="numbering" w:customStyle="1" w:styleId="Offertestijl14">
    <w:name w:val="Offerte stijl14"/>
    <w:rsid w:val="00DB25F6"/>
    <w:pPr>
      <w:numPr>
        <w:numId w:val="5"/>
      </w:numPr>
    </w:pPr>
  </w:style>
  <w:style w:type="paragraph" w:customStyle="1" w:styleId="Paragraph2">
    <w:name w:val="Paragraph 2"/>
    <w:basedOn w:val="Normal"/>
    <w:rsid w:val="00EB7052"/>
    <w:pPr>
      <w:tabs>
        <w:tab w:val="right" w:pos="9000"/>
      </w:tabs>
      <w:suppressAutoHyphens/>
      <w:spacing w:before="120" w:after="120"/>
      <w:ind w:left="1440"/>
      <w:jc w:val="both"/>
    </w:pPr>
    <w:rPr>
      <w:rFonts w:eastAsia="Times New Roman" w:cs="Times New Roman"/>
      <w:szCs w:val="20"/>
      <w:lang w:val="en-US" w:eastAsia="ar-SA"/>
    </w:rPr>
  </w:style>
  <w:style w:type="paragraph" w:customStyle="1" w:styleId="Liste22">
    <w:name w:val="Liste 22"/>
    <w:basedOn w:val="Normal"/>
    <w:rsid w:val="004C62E8"/>
    <w:pPr>
      <w:tabs>
        <w:tab w:val="left" w:pos="5385"/>
      </w:tabs>
      <w:suppressAutoHyphens/>
      <w:overflowPunct w:val="0"/>
      <w:autoSpaceDE w:val="0"/>
      <w:spacing w:after="0"/>
      <w:ind w:left="1077" w:hanging="793"/>
      <w:textAlignment w:val="baseline"/>
    </w:pPr>
    <w:rPr>
      <w:rFonts w:ascii="Times New Roman" w:eastAsia="Times New Roman" w:hAnsi="Times New Roman" w:cs="Times New Roman"/>
      <w:sz w:val="22"/>
      <w:lang w:val="fr-FR" w:eastAsia="ar-SA"/>
    </w:rPr>
  </w:style>
  <w:style w:type="numbering" w:customStyle="1" w:styleId="Offertestijl15">
    <w:name w:val="Offerte stijl15"/>
    <w:uiPriority w:val="99"/>
    <w:rsid w:val="00A34B92"/>
  </w:style>
  <w:style w:type="numbering" w:customStyle="1" w:styleId="Offertestijl16">
    <w:name w:val="Offerte stijl16"/>
    <w:rsid w:val="00A34B92"/>
    <w:pPr>
      <w:numPr>
        <w:numId w:val="15"/>
      </w:numPr>
    </w:pPr>
  </w:style>
  <w:style w:type="paragraph" w:customStyle="1" w:styleId="klops">
    <w:name w:val="kl ops"/>
    <w:basedOn w:val="Normal"/>
    <w:link w:val="klopsChar"/>
    <w:qFormat/>
    <w:rsid w:val="00133980"/>
    <w:pPr>
      <w:numPr>
        <w:numId w:val="16"/>
      </w:numPr>
      <w:shd w:val="clear" w:color="auto" w:fill="FFFFFF"/>
      <w:spacing w:after="0"/>
    </w:pPr>
    <w:rPr>
      <w:rFonts w:cs="Tahoma"/>
      <w:color w:val="262626"/>
      <w:szCs w:val="20"/>
      <w:lang w:eastAsia="fr-BE"/>
    </w:rPr>
  </w:style>
  <w:style w:type="character" w:customStyle="1" w:styleId="klopsChar">
    <w:name w:val="kl ops Char"/>
    <w:basedOn w:val="DefaultParagraphFont"/>
    <w:link w:val="klops"/>
    <w:rsid w:val="00133980"/>
    <w:rPr>
      <w:rFonts w:ascii="Arial" w:hAnsi="Arial" w:cs="Tahoma"/>
      <w:color w:val="262626"/>
      <w:sz w:val="20"/>
      <w:szCs w:val="20"/>
      <w:shd w:val="clear" w:color="auto" w:fill="FFFFFF"/>
      <w:lang w:val="fr-BE" w:eastAsia="fr-BE"/>
    </w:rPr>
  </w:style>
  <w:style w:type="paragraph" w:customStyle="1" w:styleId="Mensura-footersubtitel">
    <w:name w:val="Mensura-footersubtitel"/>
    <w:basedOn w:val="Normal"/>
    <w:qFormat/>
    <w:rsid w:val="00BA1390"/>
    <w:pPr>
      <w:spacing w:after="0"/>
      <w:ind w:left="567"/>
    </w:pPr>
    <w:rPr>
      <w:rFonts w:ascii="TradeGothic LT CondEighteen" w:eastAsiaTheme="minorEastAsia" w:hAnsi="TradeGothic LT CondEighteen"/>
      <w:color w:val="636463"/>
      <w:sz w:val="16"/>
      <w:szCs w:val="16"/>
      <w:lang w:val="nl-BE" w:eastAsia="nl-NL"/>
    </w:rPr>
  </w:style>
  <w:style w:type="paragraph" w:customStyle="1" w:styleId="2klops">
    <w:name w:val="2kl ops"/>
    <w:basedOn w:val="Normal"/>
    <w:link w:val="2klopsChar"/>
    <w:qFormat/>
    <w:rsid w:val="002D14E0"/>
    <w:pPr>
      <w:numPr>
        <w:ilvl w:val="2"/>
        <w:numId w:val="17"/>
      </w:numPr>
      <w:tabs>
        <w:tab w:val="clear" w:pos="2160"/>
        <w:tab w:val="num" w:pos="1560"/>
      </w:tabs>
      <w:spacing w:after="0"/>
      <w:ind w:left="1560" w:hanging="425"/>
      <w:jc w:val="both"/>
    </w:pPr>
    <w:rPr>
      <w:rFonts w:eastAsia="Times New Roman" w:cs="Times New Roman"/>
      <w:szCs w:val="24"/>
      <w:lang w:eastAsia="nl-NL"/>
    </w:rPr>
  </w:style>
  <w:style w:type="character" w:customStyle="1" w:styleId="2klopsChar">
    <w:name w:val="2kl ops Char"/>
    <w:basedOn w:val="DefaultParagraphFont"/>
    <w:link w:val="2klops"/>
    <w:rsid w:val="002D14E0"/>
    <w:rPr>
      <w:rFonts w:ascii="Arial" w:eastAsia="Times New Roman" w:hAnsi="Arial" w:cs="Times New Roman"/>
      <w:sz w:val="20"/>
      <w:szCs w:val="24"/>
      <w:lang w:val="fr-BE" w:eastAsia="nl-NL"/>
    </w:rPr>
  </w:style>
  <w:style w:type="paragraph" w:customStyle="1" w:styleId="Norm6">
    <w:name w:val="Norm+6"/>
    <w:basedOn w:val="Normal"/>
    <w:link w:val="Norm6Char"/>
    <w:qFormat/>
    <w:rsid w:val="00273286"/>
    <w:pPr>
      <w:autoSpaceDE w:val="0"/>
      <w:autoSpaceDN w:val="0"/>
      <w:adjustRightInd w:val="0"/>
      <w:spacing w:after="120"/>
    </w:pPr>
    <w:rPr>
      <w:rFonts w:cs="Arial"/>
      <w:b/>
      <w:color w:val="000000"/>
      <w:szCs w:val="20"/>
      <w:lang w:val="fr-FR"/>
    </w:rPr>
  </w:style>
  <w:style w:type="character" w:customStyle="1" w:styleId="Norm6Char">
    <w:name w:val="Norm+6 Char"/>
    <w:basedOn w:val="DefaultParagraphFont"/>
    <w:link w:val="Norm6"/>
    <w:rsid w:val="00273286"/>
    <w:rPr>
      <w:rFonts w:ascii="Arial" w:hAnsi="Arial" w:cs="Arial"/>
      <w:b/>
      <w:color w:val="000000"/>
      <w:sz w:val="20"/>
      <w:szCs w:val="20"/>
      <w:lang w:val="fr-FR"/>
    </w:rPr>
  </w:style>
  <w:style w:type="paragraph" w:customStyle="1" w:styleId="lgopsom">
    <w:name w:val="lg opsom"/>
    <w:basedOn w:val="ListParagraph"/>
    <w:link w:val="lgopsomChar"/>
    <w:qFormat/>
    <w:rsid w:val="0039365E"/>
    <w:pPr>
      <w:numPr>
        <w:numId w:val="18"/>
      </w:numPr>
      <w:tabs>
        <w:tab w:val="left" w:pos="1134"/>
      </w:tabs>
      <w:spacing w:line="276" w:lineRule="auto"/>
    </w:pPr>
    <w:rPr>
      <w:rFonts w:eastAsia="Calibri" w:cs="Arial"/>
      <w:lang w:val="fr-FR"/>
    </w:rPr>
  </w:style>
  <w:style w:type="character" w:customStyle="1" w:styleId="lgopsomChar">
    <w:name w:val="lg opsom Char"/>
    <w:link w:val="lgopsom"/>
    <w:rsid w:val="0039365E"/>
    <w:rPr>
      <w:rFonts w:ascii="Arial" w:eastAsia="Calibri" w:hAnsi="Arial" w:cs="Arial"/>
      <w:sz w:val="20"/>
      <w:lang w:val="fr-FR"/>
    </w:rPr>
  </w:style>
  <w:style w:type="table" w:customStyle="1" w:styleId="13">
    <w:name w:val="13"/>
    <w:basedOn w:val="TableNormal"/>
    <w:rsid w:val="00AB68EA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0"/>
      <w:szCs w:val="20"/>
      <w:lang w:eastAsia="nl-B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B68EA"/>
    <w:pPr>
      <w:spacing w:line="240" w:lineRule="auto"/>
      <w:ind w:left="709"/>
    </w:pPr>
    <w:rPr>
      <w:rFonts w:ascii="Arial" w:eastAsia="Arial" w:hAnsi="Arial" w:cs="Arial"/>
      <w:color w:val="000000"/>
      <w:sz w:val="20"/>
      <w:szCs w:val="20"/>
      <w:lang w:eastAsia="nl-BE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AB68EA"/>
    <w:pPr>
      <w:spacing w:line="240" w:lineRule="auto"/>
      <w:ind w:left="709"/>
    </w:pPr>
    <w:rPr>
      <w:rFonts w:ascii="Arial" w:eastAsia="Arial" w:hAnsi="Arial" w:cs="Arial"/>
      <w:color w:val="000000"/>
      <w:sz w:val="20"/>
      <w:szCs w:val="20"/>
      <w:lang w:eastAsia="nl-BE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AB68EA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 w:val="20"/>
      <w:szCs w:val="20"/>
      <w:lang w:eastAsia="nl-B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chievement">
    <w:name w:val="Achievement"/>
    <w:basedOn w:val="BodyText"/>
    <w:rsid w:val="00872188"/>
    <w:pPr>
      <w:numPr>
        <w:numId w:val="19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numbering" w:customStyle="1" w:styleId="Style189">
    <w:name w:val="Style189"/>
    <w:rsid w:val="0056418F"/>
  </w:style>
  <w:style w:type="paragraph" w:customStyle="1" w:styleId="font0">
    <w:name w:val="font0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000000"/>
      <w:sz w:val="22"/>
      <w:lang w:val="fr-FR" w:eastAsia="fr-FR"/>
    </w:rPr>
  </w:style>
  <w:style w:type="paragraph" w:customStyle="1" w:styleId="font5">
    <w:name w:val="font5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000000"/>
      <w:sz w:val="22"/>
      <w:u w:val="single"/>
      <w:lang w:val="fr-FR" w:eastAsia="fr-FR"/>
    </w:rPr>
  </w:style>
  <w:style w:type="paragraph" w:customStyle="1" w:styleId="font6">
    <w:name w:val="font6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sz w:val="22"/>
      <w:lang w:val="fr-FR" w:eastAsia="fr-FR"/>
    </w:rPr>
  </w:style>
  <w:style w:type="paragraph" w:customStyle="1" w:styleId="font7">
    <w:name w:val="font7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000000"/>
      <w:sz w:val="22"/>
      <w:lang w:val="fr-FR" w:eastAsia="fr-FR"/>
    </w:rPr>
  </w:style>
  <w:style w:type="paragraph" w:customStyle="1" w:styleId="font8">
    <w:name w:val="font8"/>
    <w:basedOn w:val="Normal"/>
    <w:rsid w:val="003D0BA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000000"/>
      <w:sz w:val="22"/>
      <w:lang w:val="fr-FR" w:eastAsia="fr-FR"/>
    </w:rPr>
  </w:style>
  <w:style w:type="paragraph" w:customStyle="1" w:styleId="font9">
    <w:name w:val="font9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E26B0A"/>
      <w:sz w:val="22"/>
      <w:lang w:val="fr-FR" w:eastAsia="fr-FR"/>
    </w:rPr>
  </w:style>
  <w:style w:type="paragraph" w:customStyle="1" w:styleId="font10">
    <w:name w:val="font10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FF0000"/>
      <w:sz w:val="22"/>
      <w:lang w:val="fr-FR" w:eastAsia="fr-FR"/>
    </w:rPr>
  </w:style>
  <w:style w:type="paragraph" w:customStyle="1" w:styleId="font11">
    <w:name w:val="font11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color w:val="000000"/>
      <w:sz w:val="24"/>
      <w:szCs w:val="24"/>
      <w:lang w:val="fr-FR" w:eastAsia="fr-FR"/>
    </w:rPr>
  </w:style>
  <w:style w:type="paragraph" w:customStyle="1" w:styleId="font12">
    <w:name w:val="font12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color w:val="FF0000"/>
      <w:sz w:val="24"/>
      <w:szCs w:val="24"/>
      <w:lang w:val="fr-FR" w:eastAsia="fr-FR"/>
    </w:rPr>
  </w:style>
  <w:style w:type="paragraph" w:customStyle="1" w:styleId="font13">
    <w:name w:val="font13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FF0000"/>
      <w:sz w:val="22"/>
      <w:lang w:val="fr-FR" w:eastAsia="fr-FR"/>
    </w:rPr>
  </w:style>
  <w:style w:type="paragraph" w:customStyle="1" w:styleId="font14">
    <w:name w:val="font14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color w:val="FF0000"/>
      <w:sz w:val="24"/>
      <w:szCs w:val="24"/>
      <w:lang w:val="fr-FR" w:eastAsia="fr-FR"/>
    </w:rPr>
  </w:style>
  <w:style w:type="paragraph" w:customStyle="1" w:styleId="font15">
    <w:name w:val="font15"/>
    <w:basedOn w:val="Normal"/>
    <w:rsid w:val="003D0BA6"/>
    <w:pPr>
      <w:spacing w:before="100" w:beforeAutospacing="1" w:after="100" w:afterAutospacing="1"/>
      <w:ind w:left="0"/>
    </w:pPr>
    <w:rPr>
      <w:rFonts w:ascii="Calibri" w:eastAsia="Times New Roman" w:hAnsi="Calibri" w:cs="Times New Roman"/>
      <w:sz w:val="22"/>
      <w:u w:val="single"/>
      <w:lang w:val="fr-FR" w:eastAsia="fr-FR"/>
    </w:rPr>
  </w:style>
  <w:style w:type="paragraph" w:customStyle="1" w:styleId="xl65">
    <w:name w:val="xl65"/>
    <w:basedOn w:val="Normal"/>
    <w:rsid w:val="003D0BA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customStyle="1" w:styleId="xl69">
    <w:name w:val="xl69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0">
    <w:name w:val="xl70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1">
    <w:name w:val="xl71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72">
    <w:name w:val="xl72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3">
    <w:name w:val="xl73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4">
    <w:name w:val="xl74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8">
    <w:name w:val="xl78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u w:val="single"/>
      <w:lang w:val="fr-FR" w:eastAsia="fr-FR"/>
    </w:rPr>
  </w:style>
  <w:style w:type="paragraph" w:customStyle="1" w:styleId="xl79">
    <w:name w:val="xl79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0">
    <w:name w:val="xl80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81">
    <w:name w:val="xl81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82">
    <w:name w:val="xl82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3">
    <w:name w:val="xl83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4">
    <w:name w:val="xl84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5">
    <w:name w:val="xl85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86">
    <w:name w:val="xl8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7">
    <w:name w:val="xl87"/>
    <w:basedOn w:val="Normal"/>
    <w:rsid w:val="003D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8">
    <w:name w:val="xl88"/>
    <w:basedOn w:val="Normal"/>
    <w:rsid w:val="003D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9">
    <w:name w:val="xl89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color w:val="FFFFFF"/>
      <w:sz w:val="28"/>
      <w:szCs w:val="28"/>
      <w:u w:val="single"/>
      <w:lang w:val="fr-FR" w:eastAsia="fr-FR"/>
    </w:rPr>
  </w:style>
  <w:style w:type="paragraph" w:customStyle="1" w:styleId="xl90">
    <w:name w:val="xl90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1">
    <w:name w:val="xl91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2">
    <w:name w:val="xl92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4">
    <w:name w:val="xl94"/>
    <w:basedOn w:val="Normal"/>
    <w:rsid w:val="003D0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5">
    <w:name w:val="xl95"/>
    <w:basedOn w:val="Normal"/>
    <w:rsid w:val="003D0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6">
    <w:name w:val="xl96"/>
    <w:basedOn w:val="Normal"/>
    <w:rsid w:val="003D0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psomming2">
    <w:name w:val="Opsomming 2"/>
    <w:basedOn w:val="ListParagraph"/>
    <w:link w:val="Opsomming2Char"/>
    <w:qFormat/>
    <w:rsid w:val="009C1E02"/>
    <w:pPr>
      <w:numPr>
        <w:ilvl w:val="1"/>
        <w:numId w:val="20"/>
      </w:numPr>
      <w:spacing w:after="0"/>
      <w:ind w:left="1560" w:hanging="426"/>
    </w:pPr>
    <w:rPr>
      <w:lang w:val="nl-BE"/>
    </w:rPr>
  </w:style>
  <w:style w:type="character" w:customStyle="1" w:styleId="Opsomming2Char">
    <w:name w:val="Opsomming 2 Char"/>
    <w:basedOn w:val="ListParagraphChar"/>
    <w:link w:val="Opsomming2"/>
    <w:rsid w:val="009C1E02"/>
    <w:rPr>
      <w:rFonts w:ascii="Arial" w:hAnsi="Arial"/>
      <w:sz w:val="20"/>
    </w:rPr>
  </w:style>
  <w:style w:type="numbering" w:customStyle="1" w:styleId="StyleI1">
    <w:name w:val="Style I.1"/>
    <w:uiPriority w:val="99"/>
    <w:rsid w:val="009C1E02"/>
    <w:pPr>
      <w:numPr>
        <w:numId w:val="21"/>
      </w:numPr>
    </w:pPr>
  </w:style>
  <w:style w:type="paragraph" w:customStyle="1" w:styleId="lgt">
    <w:name w:val="lg t"/>
    <w:basedOn w:val="ListParagraph"/>
    <w:link w:val="lgtChar"/>
    <w:qFormat/>
    <w:rsid w:val="009C1E02"/>
    <w:pPr>
      <w:numPr>
        <w:numId w:val="22"/>
      </w:numPr>
      <w:spacing w:after="0"/>
      <w:contextualSpacing w:val="0"/>
    </w:pPr>
    <w:rPr>
      <w:rFonts w:cs="Arial"/>
      <w:lang w:val="nl-BE"/>
    </w:rPr>
  </w:style>
  <w:style w:type="character" w:customStyle="1" w:styleId="lgtChar">
    <w:name w:val="lg t Char"/>
    <w:basedOn w:val="ListParagraphChar"/>
    <w:link w:val="lgt"/>
    <w:rsid w:val="009C1E02"/>
    <w:rPr>
      <w:rFonts w:ascii="Arial" w:hAnsi="Arial" w:cs="Arial"/>
      <w:sz w:val="20"/>
    </w:rPr>
  </w:style>
  <w:style w:type="paragraph" w:customStyle="1" w:styleId="Subtitl6">
    <w:name w:val="Subtitl+6"/>
    <w:basedOn w:val="Normal"/>
    <w:link w:val="Subtitl6Char"/>
    <w:qFormat/>
    <w:rsid w:val="009C1E02"/>
    <w:pPr>
      <w:spacing w:before="240" w:after="120"/>
      <w:jc w:val="both"/>
    </w:pPr>
    <w:rPr>
      <w:rFonts w:cs="Arial"/>
      <w:b/>
      <w:szCs w:val="20"/>
    </w:rPr>
  </w:style>
  <w:style w:type="character" w:customStyle="1" w:styleId="Subtitl6Char">
    <w:name w:val="Subtitl+6 Char"/>
    <w:basedOn w:val="DefaultParagraphFont"/>
    <w:link w:val="Subtitl6"/>
    <w:rsid w:val="009C1E02"/>
    <w:rPr>
      <w:rFonts w:ascii="Arial" w:hAnsi="Arial" w:cs="Arial"/>
      <w:b/>
      <w:sz w:val="20"/>
      <w:szCs w:val="20"/>
      <w:lang w:val="fr-BE"/>
    </w:rPr>
  </w:style>
  <w:style w:type="table" w:styleId="LightList-Accent3">
    <w:name w:val="Light List Accent 3"/>
    <w:basedOn w:val="TableNormal"/>
    <w:uiPriority w:val="61"/>
    <w:rsid w:val="006A07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ofhighlightterm1">
    <w:name w:val="ofhighlightterm1"/>
    <w:basedOn w:val="DefaultParagraphFont"/>
    <w:rsid w:val="005D2AF4"/>
  </w:style>
  <w:style w:type="paragraph" w:customStyle="1" w:styleId="subtit6">
    <w:name w:val="subtit+6"/>
    <w:basedOn w:val="Normal"/>
    <w:link w:val="subtit6Char"/>
    <w:qFormat/>
    <w:rsid w:val="005D2AF4"/>
    <w:pPr>
      <w:spacing w:after="120"/>
    </w:pPr>
    <w:rPr>
      <w:b/>
      <w:lang w:val="nl-BE"/>
    </w:rPr>
  </w:style>
  <w:style w:type="character" w:customStyle="1" w:styleId="subtit6Char">
    <w:name w:val="subtit+6 Char"/>
    <w:basedOn w:val="DefaultParagraphFont"/>
    <w:link w:val="subtit6"/>
    <w:rsid w:val="005D2AF4"/>
    <w:rPr>
      <w:rFonts w:ascii="Arial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rsid w:val="005D2AF4"/>
    <w:rPr>
      <w:lang w:val="fr-BE" w:eastAsia="fr-BE" w:bidi="fr-BE"/>
    </w:rPr>
  </w:style>
  <w:style w:type="paragraph" w:customStyle="1" w:styleId="opsom">
    <w:name w:val="opsom"/>
    <w:basedOn w:val="ListParagraph"/>
    <w:link w:val="opsomChar"/>
    <w:rsid w:val="005D2AF4"/>
    <w:pPr>
      <w:numPr>
        <w:numId w:val="24"/>
      </w:numPr>
      <w:tabs>
        <w:tab w:val="left" w:pos="709"/>
      </w:tabs>
      <w:spacing w:after="0"/>
    </w:pPr>
    <w:rPr>
      <w:rFonts w:eastAsia="SimSun" w:cs="Arial"/>
      <w:szCs w:val="20"/>
      <w:lang w:val="nl-BE" w:eastAsia="nl-NL"/>
    </w:rPr>
  </w:style>
  <w:style w:type="character" w:customStyle="1" w:styleId="opsomChar">
    <w:name w:val="opsom Char"/>
    <w:link w:val="opsom"/>
    <w:rsid w:val="005D2AF4"/>
    <w:rPr>
      <w:rFonts w:ascii="Arial" w:eastAsia="SimSun" w:hAnsi="Arial" w:cs="Arial"/>
      <w:sz w:val="20"/>
      <w:szCs w:val="20"/>
      <w:lang w:eastAsia="nl-NL"/>
    </w:rPr>
  </w:style>
  <w:style w:type="paragraph" w:customStyle="1" w:styleId="Lgopsomvet">
    <w:name w:val="Lg opsom vet"/>
    <w:basedOn w:val="lgt"/>
    <w:link w:val="LgopsomvetChar"/>
    <w:qFormat/>
    <w:rsid w:val="002F0428"/>
    <w:pPr>
      <w:numPr>
        <w:numId w:val="3"/>
      </w:numPr>
      <w:tabs>
        <w:tab w:val="left" w:pos="1134"/>
      </w:tabs>
      <w:spacing w:after="120"/>
      <w:ind w:left="1134" w:hanging="425"/>
    </w:pPr>
    <w:rPr>
      <w:b/>
      <w:snapToGrid w:val="0"/>
    </w:rPr>
  </w:style>
  <w:style w:type="character" w:customStyle="1" w:styleId="LgopsomvetChar">
    <w:name w:val="Lg opsom vet Char"/>
    <w:basedOn w:val="lgtChar"/>
    <w:link w:val="Lgopsomvet"/>
    <w:rsid w:val="002F0428"/>
    <w:rPr>
      <w:rFonts w:ascii="Arial" w:hAnsi="Arial" w:cs="Arial"/>
      <w:b/>
      <w:snapToGrid w:val="0"/>
      <w:sz w:val="20"/>
    </w:rPr>
  </w:style>
  <w:style w:type="character" w:customStyle="1" w:styleId="Heading2Char">
    <w:name w:val="Heading 2 Char"/>
    <w:aliases w:val="Chapter x.x Char,H2 Char,Heading 2a Char,h2 Char,2 Char,Header 2 Char,l2 Char,UNDERRUBRIK 1-2 Char,Mensura-Kop 2 Char1,Encare 2 Char1"/>
    <w:basedOn w:val="DefaultParagraphFont"/>
    <w:uiPriority w:val="9"/>
    <w:locked/>
    <w:rsid w:val="00BC17D7"/>
    <w:rPr>
      <w:rFonts w:ascii="Arial" w:hAnsi="Arial" w:cs="Arial"/>
      <w:color w:val="808000"/>
    </w:rPr>
  </w:style>
  <w:style w:type="character" w:customStyle="1" w:styleId="Heading3Char">
    <w:name w:val="Heading 3 Char"/>
    <w:aliases w:val="Chapter x.x.x Char1,Underrubrik2 Char1,heading 3 Char1,H3 Char1,Mensura-Kop 3 Char1"/>
    <w:basedOn w:val="DefaultParagraphFont"/>
    <w:uiPriority w:val="9"/>
    <w:locked/>
    <w:rsid w:val="00BC17D7"/>
    <w:rPr>
      <w:rFonts w:ascii="Arial" w:hAnsi="Arial" w:cs="Arial"/>
      <w:color w:val="666633"/>
    </w:rPr>
  </w:style>
  <w:style w:type="paragraph" w:customStyle="1" w:styleId="Heading41">
    <w:name w:val="Heading 41"/>
    <w:basedOn w:val="Normal"/>
    <w:rsid w:val="00BC17D7"/>
    <w:pPr>
      <w:tabs>
        <w:tab w:val="num" w:pos="710"/>
      </w:tabs>
      <w:spacing w:after="0"/>
      <w:ind w:left="0"/>
    </w:pPr>
    <w:rPr>
      <w:rFonts w:ascii="Calibri" w:hAnsi="Calibri" w:cs="Times New Roman"/>
      <w:sz w:val="22"/>
      <w:lang w:val="nl-BE" w:eastAsia="nl-BE"/>
    </w:rPr>
  </w:style>
  <w:style w:type="paragraph" w:customStyle="1" w:styleId="Heading51">
    <w:name w:val="Heading 51"/>
    <w:basedOn w:val="Normal"/>
    <w:rsid w:val="00BC17D7"/>
    <w:pPr>
      <w:spacing w:after="0"/>
      <w:ind w:left="0"/>
    </w:pPr>
    <w:rPr>
      <w:rFonts w:ascii="Calibri" w:hAnsi="Calibri" w:cs="Times New Roman"/>
      <w:sz w:val="22"/>
      <w:lang w:val="nl-BE" w:eastAsia="nl-BE"/>
    </w:rPr>
  </w:style>
  <w:style w:type="paragraph" w:customStyle="1" w:styleId="Style">
    <w:name w:val="Style"/>
    <w:rsid w:val="009A7BC6"/>
    <w:pPr>
      <w:widowControl w:val="0"/>
      <w:suppressAutoHyphens/>
      <w:overflowPunct w:val="0"/>
      <w:autoSpaceDE w:val="0"/>
      <w:spacing w:after="0" w:line="147" w:lineRule="atLeast"/>
      <w:ind w:left="429"/>
      <w:textAlignment w:val="baseline"/>
    </w:pPr>
    <w:rPr>
      <w:rFonts w:ascii="Times" w:eastAsia="Times New Roman" w:hAnsi="Times" w:cs="Times"/>
      <w:sz w:val="20"/>
      <w:szCs w:val="20"/>
      <w:lang w:val="en-US" w:eastAsia="ar-SA"/>
    </w:rPr>
  </w:style>
  <w:style w:type="paragraph" w:customStyle="1" w:styleId="texte">
    <w:name w:val="°°texte"/>
    <w:qFormat/>
    <w:rsid w:val="00AE4E69"/>
    <w:pPr>
      <w:spacing w:before="100" w:after="0" w:line="240" w:lineRule="auto"/>
      <w:jc w:val="both"/>
    </w:pPr>
    <w:rPr>
      <w:rFonts w:ascii="Univers" w:eastAsia="Times New Roman" w:hAnsi="Univers" w:cs="Times New Roman"/>
      <w:color w:val="000000"/>
      <w:sz w:val="20"/>
      <w:szCs w:val="24"/>
      <w:lang w:val="fr-BE" w:eastAsia="fr-FR"/>
    </w:rPr>
  </w:style>
  <w:style w:type="paragraph" w:customStyle="1" w:styleId="klopsbld">
    <w:name w:val="kl opsbld"/>
    <w:basedOn w:val="klops"/>
    <w:link w:val="klopsbldChar"/>
    <w:qFormat/>
    <w:rsid w:val="00BE0D28"/>
    <w:pPr>
      <w:numPr>
        <w:numId w:val="0"/>
      </w:numPr>
      <w:tabs>
        <w:tab w:val="num" w:pos="1134"/>
      </w:tabs>
      <w:ind w:left="1134" w:hanging="425"/>
    </w:pPr>
    <w:rPr>
      <w:b/>
    </w:rPr>
  </w:style>
  <w:style w:type="character" w:customStyle="1" w:styleId="klopsbldChar">
    <w:name w:val="kl opsbld Char"/>
    <w:basedOn w:val="klopsChar"/>
    <w:link w:val="klopsbld"/>
    <w:rsid w:val="00BE0D28"/>
    <w:rPr>
      <w:rFonts w:ascii="Arial" w:hAnsi="Arial" w:cs="Tahoma"/>
      <w:b/>
      <w:color w:val="262626"/>
      <w:sz w:val="20"/>
      <w:szCs w:val="20"/>
      <w:shd w:val="clear" w:color="auto" w:fill="FFFFFF"/>
      <w:lang w:val="fr-BE" w:eastAsia="fr-BE"/>
    </w:rPr>
  </w:style>
  <w:style w:type="paragraph" w:customStyle="1" w:styleId="opsomlgtkvet">
    <w:name w:val="opsom lgtk vet"/>
    <w:basedOn w:val="lgt"/>
    <w:link w:val="opsomlgtkvetChar"/>
    <w:qFormat/>
    <w:rsid w:val="0013285D"/>
    <w:pPr>
      <w:numPr>
        <w:numId w:val="0"/>
      </w:numPr>
      <w:tabs>
        <w:tab w:val="num" w:pos="697"/>
        <w:tab w:val="left" w:pos="1134"/>
      </w:tabs>
      <w:spacing w:after="120"/>
      <w:ind w:left="1134" w:hanging="425"/>
    </w:pPr>
    <w:rPr>
      <w:b/>
      <w:lang w:val="fr-BE"/>
    </w:rPr>
  </w:style>
  <w:style w:type="character" w:customStyle="1" w:styleId="opsomlgtkvetChar">
    <w:name w:val="opsom lgtk vet Char"/>
    <w:basedOn w:val="lgtChar"/>
    <w:link w:val="opsomlgtkvet"/>
    <w:rsid w:val="0013285D"/>
    <w:rPr>
      <w:rFonts w:ascii="Arial" w:hAnsi="Arial" w:cs="Arial"/>
      <w:b/>
      <w:sz w:val="20"/>
      <w:lang w:val="fr-BE"/>
    </w:rPr>
  </w:style>
  <w:style w:type="paragraph" w:customStyle="1" w:styleId="AttentiaTitle">
    <w:name w:val="Attentia_Title"/>
    <w:basedOn w:val="Normal"/>
    <w:rsid w:val="008F4D20"/>
    <w:pPr>
      <w:spacing w:after="0"/>
      <w:ind w:left="4111"/>
    </w:pPr>
    <w:rPr>
      <w:rFonts w:asciiTheme="minorHAnsi" w:hAnsiTheme="minorHAnsi"/>
      <w:noProof/>
      <w:color w:val="9BBB59" w:themeColor="accent3"/>
      <w:sz w:val="36"/>
    </w:rPr>
  </w:style>
  <w:style w:type="table" w:customStyle="1" w:styleId="TableGrid4">
    <w:name w:val="Table Grid4"/>
    <w:basedOn w:val="TableNormal"/>
    <w:next w:val="TableGrid"/>
    <w:rsid w:val="00CA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A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B84EB5"/>
    <w:pPr>
      <w:spacing w:after="120"/>
      <w:ind w:left="0"/>
    </w:pPr>
    <w:rPr>
      <w:rFonts w:ascii="Times New Roman" w:eastAsia="Times New Roman" w:hAnsi="Times New Roman" w:cs="Times New Roman"/>
      <w:sz w:val="16"/>
      <w:szCs w:val="16"/>
      <w:lang w:val="nl-BE"/>
    </w:rPr>
  </w:style>
  <w:style w:type="character" w:customStyle="1" w:styleId="BodyText3Char">
    <w:name w:val="Body Text 3 Char"/>
    <w:basedOn w:val="DefaultParagraphFont"/>
    <w:link w:val="BodyText3"/>
    <w:uiPriority w:val="99"/>
    <w:rsid w:val="00B84EB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05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4566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733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68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21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9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0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9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79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3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90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26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40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93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GRTS\Desktop\Team%20Sales\Blanco%20-%20logo%20-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4162-05A8-4D9C-AFB3-206BD21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logo - heading.dotx</Template>
  <TotalTime>124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Mensura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Geerts Eve</dc:creator>
  <cp:lastModifiedBy>Van Poeyer Monique</cp:lastModifiedBy>
  <cp:revision>4</cp:revision>
  <cp:lastPrinted>2019-03-05T07:14:00Z</cp:lastPrinted>
  <dcterms:created xsi:type="dcterms:W3CDTF">2019-07-11T09:32:00Z</dcterms:created>
  <dcterms:modified xsi:type="dcterms:W3CDTF">2019-07-11T12:57:00Z</dcterms:modified>
</cp:coreProperties>
</file>